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02AA" w14:textId="57A28C14"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5D73B25D41F14DC79938DC560E468BD2"/>
          </w:placeholder>
        </w:sdtPr>
        <w:sdtEndPr>
          <w:rPr>
            <w:rStyle w:val="DefaultParagraphFont"/>
            <w:rFonts w:ascii="Calibri" w:hAnsi="Calibri"/>
            <w:b w:val="0"/>
            <w:sz w:val="22"/>
            <w:szCs w:val="28"/>
          </w:rPr>
        </w:sdtEndPr>
        <w:sdtContent>
          <w:r w:rsidR="00836418">
            <w:rPr>
              <w:rStyle w:val="Garamond14Bold"/>
            </w:rPr>
            <w:t>Riverside Storm Drainage and Lighting Improvements</w:t>
          </w:r>
        </w:sdtContent>
      </w:sdt>
    </w:p>
    <w:p w14:paraId="1F84007D" w14:textId="22AA1046"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81778E07E11B4C16828BABE94EBA175E"/>
          </w:placeholder>
        </w:sdtPr>
        <w:sdtEndPr>
          <w:rPr>
            <w:rStyle w:val="DefaultParagraphFont"/>
            <w:rFonts w:ascii="Calibri" w:hAnsi="Calibri"/>
            <w:b w:val="0"/>
            <w:sz w:val="22"/>
            <w:szCs w:val="28"/>
          </w:rPr>
        </w:sdtEndPr>
        <w:sdtContent>
          <w:r w:rsidR="00836418">
            <w:rPr>
              <w:rStyle w:val="Garamond14Bold"/>
            </w:rPr>
            <w:t>000-23-3071</w:t>
          </w:r>
        </w:sdtContent>
      </w:sdt>
    </w:p>
    <w:p w14:paraId="26136EE3" w14:textId="77777777" w:rsidR="005B7E16" w:rsidRDefault="005B7E16" w:rsidP="005A0B43">
      <w:pPr>
        <w:jc w:val="both"/>
        <w:rPr>
          <w:rFonts w:ascii="Garamond" w:hAnsi="Garamond"/>
        </w:rPr>
      </w:pPr>
    </w:p>
    <w:p w14:paraId="5291CC23"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 xml:space="preserve">ank you for your interest in this Project at </w:t>
      </w:r>
      <w:r w:rsidR="00980BC2">
        <w:rPr>
          <w:rFonts w:ascii="Garamond" w:hAnsi="Garamond"/>
        </w:rPr>
        <w:t xml:space="preserve">The </w:t>
      </w:r>
      <w:r w:rsidR="002D316E">
        <w:rPr>
          <w:rFonts w:ascii="Garamond" w:hAnsi="Garamond"/>
        </w:rPr>
        <w:t>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3E51341B" w14:textId="77777777" w:rsidR="00DB07E0" w:rsidRPr="003107CE" w:rsidRDefault="00413F4F" w:rsidP="006E3FBE">
      <w:pPr>
        <w:spacing w:after="120"/>
        <w:rPr>
          <w:rFonts w:ascii="Garamond" w:hAnsi="Garamond"/>
          <w:color w:val="000000"/>
          <w:sz w:val="24"/>
          <w:szCs w:val="24"/>
        </w:rPr>
      </w:pPr>
      <w:bookmarkStart w:id="0" w:name="whomustpq"/>
      <w:r w:rsidRPr="003107CE">
        <w:rPr>
          <w:rFonts w:ascii="Garamond" w:hAnsi="Garamond"/>
          <w:b/>
          <w:color w:val="000000"/>
          <w:sz w:val="24"/>
          <w:szCs w:val="24"/>
          <w:u w:val="single"/>
        </w:rPr>
        <w:t>WHO IS REQUIRED TO PREQUALIFY FOR THIS PROJECT?</w:t>
      </w:r>
    </w:p>
    <w:bookmarkEnd w:id="0"/>
    <w:p w14:paraId="4C48BE09" w14:textId="77777777" w:rsidR="00D01955" w:rsidRDefault="00D01955" w:rsidP="003E4B39">
      <w:pPr>
        <w:pStyle w:val="ListParagraph"/>
        <w:spacing w:after="120"/>
        <w:ind w:left="0"/>
        <w:jc w:val="both"/>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1DAF2B06"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64125128" w14:textId="5DD58044"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540D42BDF96F4E17876A725DB6B56599"/>
          </w:placeholder>
        </w:sdtPr>
        <w:sdtEndPr>
          <w:rPr>
            <w:rStyle w:val="DefaultParagraphFont"/>
            <w:rFonts w:ascii="Calibri" w:hAnsi="Calibri"/>
            <w:b w:val="0"/>
            <w:color w:val="000000"/>
          </w:rPr>
        </w:sdtEndPr>
        <w:sdtContent>
          <w:sdt>
            <w:sdtPr>
              <w:rPr>
                <w:rFonts w:ascii="Garamond" w:eastAsia="Times New Roman" w:hAnsi="Garamond"/>
                <w:b/>
              </w:rPr>
              <w:id w:val="939100807"/>
              <w:placeholder>
                <w:docPart w:val="82071A4778784D14A80158BE4F41CE1C"/>
              </w:placeholder>
            </w:sdtPr>
            <w:sdtEndPr>
              <w:rPr>
                <w:rFonts w:ascii="Times New Roman" w:hAnsi="Times New Roman" w:cs="Arial"/>
                <w:b w:val="0"/>
                <w:bCs/>
              </w:rPr>
            </w:sdtEndPr>
            <w:sdtContent>
              <w:r w:rsidR="00836418" w:rsidRPr="00836418">
                <w:rPr>
                  <w:rFonts w:ascii="Garamond" w:eastAsia="Times New Roman" w:hAnsi="Garamond"/>
                  <w:b/>
                </w:rPr>
                <w:t xml:space="preserve">Prime </w:t>
              </w:r>
              <w:bookmarkStart w:id="1" w:name="_Hlk114498073"/>
              <w:r w:rsidR="00836418" w:rsidRPr="00836418">
                <w:rPr>
                  <w:rFonts w:ascii="Garamond" w:eastAsia="Times New Roman" w:hAnsi="Garamond"/>
                  <w:b/>
                </w:rPr>
                <w:t>site</w:t>
              </w:r>
              <w:r w:rsidR="00B72458">
                <w:rPr>
                  <w:rFonts w:ascii="Garamond" w:eastAsia="Times New Roman" w:hAnsi="Garamond"/>
                  <w:b/>
                </w:rPr>
                <w:t>work/</w:t>
              </w:r>
              <w:proofErr w:type="spellStart"/>
              <w:r w:rsidR="00B72458">
                <w:rPr>
                  <w:rFonts w:ascii="Garamond" w:eastAsia="Times New Roman" w:hAnsi="Garamond"/>
                  <w:b/>
                </w:rPr>
                <w:t>utilites</w:t>
              </w:r>
              <w:proofErr w:type="spellEnd"/>
              <w:r w:rsidR="00836418" w:rsidRPr="00836418">
                <w:rPr>
                  <w:rFonts w:ascii="Garamond" w:eastAsia="Times New Roman" w:hAnsi="Garamond"/>
                  <w:b/>
                </w:rPr>
                <w:t xml:space="preserve"> contractors</w:t>
              </w:r>
              <w:r w:rsidR="00B72458">
                <w:rPr>
                  <w:rFonts w:ascii="Garamond" w:eastAsia="Times New Roman" w:hAnsi="Garamond"/>
                  <w:b/>
                </w:rPr>
                <w:t>;</w:t>
              </w:r>
              <w:r w:rsidR="00836418" w:rsidRPr="00836418">
                <w:rPr>
                  <w:rFonts w:ascii="Garamond" w:eastAsia="Times New Roman" w:hAnsi="Garamond"/>
                  <w:b/>
                </w:rPr>
                <w:t xml:space="preserve"> electrical, </w:t>
              </w:r>
              <w:r w:rsidR="00B72458">
                <w:rPr>
                  <w:rFonts w:ascii="Garamond" w:eastAsia="Times New Roman" w:hAnsi="Garamond"/>
                  <w:b/>
                </w:rPr>
                <w:t>sitework/utilities</w:t>
              </w:r>
              <w:r w:rsidR="00836418" w:rsidRPr="00836418">
                <w:rPr>
                  <w:rFonts w:ascii="Garamond" w:eastAsia="Times New Roman" w:hAnsi="Garamond"/>
                  <w:b/>
                </w:rPr>
                <w:t xml:space="preserve"> </w:t>
              </w:r>
              <w:bookmarkEnd w:id="1"/>
              <w:r w:rsidR="00836418" w:rsidRPr="00836418">
                <w:rPr>
                  <w:rFonts w:ascii="Garamond" w:eastAsia="Times New Roman" w:hAnsi="Garamond"/>
                  <w:b/>
                </w:rPr>
                <w:t>and landscape subcontractors</w:t>
              </w:r>
            </w:sdtContent>
          </w:sdt>
        </w:sdtContent>
      </w:sdt>
    </w:p>
    <w:p w14:paraId="2DC04C6A" w14:textId="77777777" w:rsidR="00D01955" w:rsidRPr="003107CE" w:rsidRDefault="00D01955" w:rsidP="006E3FBE">
      <w:pPr>
        <w:pStyle w:val="ListParagraph"/>
        <w:spacing w:after="120"/>
        <w:ind w:left="0"/>
        <w:rPr>
          <w:rFonts w:ascii="Garamond" w:hAnsi="Garamond"/>
          <w:b/>
          <w:color w:val="000000"/>
        </w:rPr>
      </w:pPr>
    </w:p>
    <w:p w14:paraId="45405307" w14:textId="77777777" w:rsidR="00912F55" w:rsidRDefault="00413F4F" w:rsidP="006E3FBE">
      <w:pPr>
        <w:pStyle w:val="ListParagraph"/>
        <w:spacing w:after="120"/>
        <w:ind w:left="0"/>
        <w:rPr>
          <w:rFonts w:ascii="Garamond" w:hAnsi="Garamond"/>
          <w:b/>
          <w:color w:val="000000"/>
          <w:sz w:val="24"/>
          <w:szCs w:val="24"/>
          <w:u w:val="single"/>
        </w:rPr>
      </w:pPr>
      <w:bookmarkStart w:id="2" w:name="submit"/>
      <w:r w:rsidRPr="003107CE">
        <w:rPr>
          <w:rFonts w:ascii="Garamond" w:hAnsi="Garamond"/>
          <w:b/>
          <w:color w:val="000000"/>
          <w:sz w:val="24"/>
          <w:szCs w:val="24"/>
          <w:u w:val="single"/>
        </w:rPr>
        <w:t>HOW DO I SUBMIT A PREQUALIFICATION PACKET?</w:t>
      </w:r>
      <w:bookmarkEnd w:id="2"/>
    </w:p>
    <w:p w14:paraId="4FBE092F" w14:textId="77777777" w:rsidR="006E3FBE" w:rsidRPr="003107CE" w:rsidRDefault="006E3FBE" w:rsidP="006E3FBE">
      <w:pPr>
        <w:pStyle w:val="ListParagraph"/>
        <w:spacing w:after="0"/>
        <w:ind w:left="0"/>
        <w:rPr>
          <w:rFonts w:ascii="Garamond" w:hAnsi="Garamond"/>
          <w:color w:val="000000"/>
        </w:rPr>
      </w:pPr>
    </w:p>
    <w:p w14:paraId="48734184" w14:textId="77777777" w:rsidR="00A1134D" w:rsidRPr="003107CE" w:rsidRDefault="00C01EB5" w:rsidP="00912F55">
      <w:pPr>
        <w:pStyle w:val="ListParagraph"/>
        <w:ind w:left="0"/>
        <w:rPr>
          <w:rFonts w:ascii="Garamond" w:hAnsi="Garamond"/>
          <w:color w:val="000000"/>
        </w:rPr>
      </w:pPr>
      <w:r>
        <w:rPr>
          <w:rFonts w:ascii="Garamond" w:hAnsi="Garamond"/>
          <w:b/>
          <w:bCs/>
          <w:color w:val="000000"/>
        </w:rPr>
        <w:t xml:space="preserve">Send your request for a prequalification packet to: </w:t>
      </w:r>
    </w:p>
    <w:p w14:paraId="08A53EF2" w14:textId="77777777" w:rsidR="00A1134D" w:rsidRDefault="00A1134D" w:rsidP="00912F55">
      <w:pPr>
        <w:pStyle w:val="ListParagraph"/>
        <w:ind w:left="0"/>
        <w:rPr>
          <w:rFonts w:ascii="Garamond" w:hAnsi="Garamond"/>
          <w:color w:val="000000"/>
        </w:rPr>
      </w:pPr>
    </w:p>
    <w:p w14:paraId="466C8329" w14:textId="2D1C7EE5" w:rsidR="001F69B9" w:rsidRPr="001B6D58" w:rsidRDefault="004A0F69" w:rsidP="001B6D58">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8B01C5ACAA714E10A2079FA11913F794"/>
          </w:placeholder>
        </w:sdtPr>
        <w:sdtContent>
          <w:r w:rsidR="00836418">
            <w:rPr>
              <w:rFonts w:ascii="Garamond" w:hAnsi="Garamond"/>
              <w:b/>
              <w:color w:val="000000"/>
            </w:rPr>
            <w:t>David Welch</w:t>
          </w:r>
        </w:sdtContent>
      </w:sdt>
      <w:r w:rsidR="00C64C56">
        <w:rPr>
          <w:rFonts w:ascii="Garamond" w:hAnsi="Garamond"/>
          <w:color w:val="000000"/>
        </w:rPr>
        <w:t xml:space="preserve">, </w:t>
      </w:r>
      <w:sdt>
        <w:sdtPr>
          <w:rPr>
            <w:rStyle w:val="Style10"/>
          </w:rPr>
          <w:id w:val="1093513607"/>
          <w:placeholder>
            <w:docPart w:val="743E5DD8FF244BF58ADE5EE437F92FC2"/>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836418">
            <w:rPr>
              <w:rStyle w:val="Style10"/>
            </w:rPr>
            <w:t>UA Project Manager</w:t>
          </w:r>
        </w:sdtContent>
      </w:sdt>
    </w:p>
    <w:p w14:paraId="4BF08D0B" w14:textId="3A3A8606"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BAA76586DFA24CB6B5B761D8CADDE45C"/>
          </w:placeholder>
        </w:sdtPr>
        <w:sdtEndPr>
          <w:rPr>
            <w:rStyle w:val="DefaultParagraphFont"/>
            <w:rFonts w:ascii="Calibri" w:hAnsi="Calibri"/>
            <w:b w:val="0"/>
            <w:color w:val="000000"/>
          </w:rPr>
        </w:sdtEndPr>
        <w:sdtContent>
          <w:r w:rsidR="00836418">
            <w:rPr>
              <w:rStyle w:val="Garamond11Bold"/>
            </w:rPr>
            <w:t>205-348-8843</w:t>
          </w:r>
        </w:sdtContent>
      </w:sdt>
      <w:r w:rsidR="00912F55" w:rsidRPr="0028609E">
        <w:rPr>
          <w:rFonts w:ascii="Garamond" w:hAnsi="Garamond"/>
          <w:b/>
          <w:color w:val="000000"/>
        </w:rPr>
        <w:tab/>
      </w:r>
      <w:r w:rsidR="009464D7" w:rsidRPr="0028609E">
        <w:rPr>
          <w:rFonts w:ascii="Garamond" w:hAnsi="Garamond"/>
          <w:b/>
          <w:color w:val="000000"/>
        </w:rPr>
        <w:tab/>
      </w:r>
    </w:p>
    <w:p w14:paraId="665FADF8" w14:textId="2F07243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9A8D84767DA94C0DB4FC9629CCF72521"/>
          </w:placeholder>
        </w:sdtPr>
        <w:sdtEndPr>
          <w:rPr>
            <w:rStyle w:val="DefaultParagraphFont"/>
            <w:rFonts w:ascii="Calibri" w:hAnsi="Calibri"/>
            <w:b w:val="0"/>
            <w:color w:val="000000"/>
          </w:rPr>
        </w:sdtEndPr>
        <w:sdtContent>
          <w:r w:rsidR="00836418">
            <w:rPr>
              <w:rStyle w:val="Garamond11Bold"/>
            </w:rPr>
            <w:t>dcwelch1@ua.edu</w:t>
          </w:r>
        </w:sdtContent>
      </w:sdt>
    </w:p>
    <w:p w14:paraId="7FA1EE2A" w14:textId="77777777" w:rsidR="00D01955" w:rsidRPr="003107CE" w:rsidRDefault="00D01955" w:rsidP="00D01955">
      <w:pPr>
        <w:pStyle w:val="ListParagraph"/>
        <w:ind w:left="0"/>
        <w:rPr>
          <w:rFonts w:ascii="Garamond" w:hAnsi="Garamond"/>
          <w:color w:val="000000"/>
        </w:rPr>
      </w:pPr>
    </w:p>
    <w:p w14:paraId="023AB0C1" w14:textId="77777777" w:rsidR="005C03FA" w:rsidRPr="00840589" w:rsidRDefault="00411851" w:rsidP="001D3D6C">
      <w:pPr>
        <w:pStyle w:val="ListParagraph"/>
        <w:ind w:left="0"/>
        <w:rPr>
          <w:rFonts w:ascii="Garamond" w:hAnsi="Garamond"/>
          <w:b/>
          <w:bCs/>
          <w:color w:val="000000"/>
        </w:rPr>
      </w:pPr>
      <w:r w:rsidRPr="00840589">
        <w:rPr>
          <w:rFonts w:ascii="Garamond" w:hAnsi="Garamond"/>
          <w:b/>
          <w:bCs/>
          <w:color w:val="000000"/>
        </w:rPr>
        <w:t>Completed pack</w:t>
      </w:r>
      <w:r w:rsidR="001C7C5C">
        <w:rPr>
          <w:rFonts w:ascii="Garamond" w:hAnsi="Garamond"/>
          <w:b/>
          <w:bCs/>
          <w:color w:val="000000"/>
        </w:rPr>
        <w:t>ets</w:t>
      </w:r>
      <w:r w:rsidRPr="00840589">
        <w:rPr>
          <w:rFonts w:ascii="Garamond" w:hAnsi="Garamond"/>
          <w:b/>
          <w:bCs/>
          <w:color w:val="000000"/>
        </w:rPr>
        <w:t xml:space="preserve"> may be submitted by email to: </w:t>
      </w:r>
    </w:p>
    <w:p w14:paraId="209B9A62" w14:textId="77777777" w:rsidR="00253C71" w:rsidRPr="003107CE" w:rsidRDefault="00253C71" w:rsidP="00D01955">
      <w:pPr>
        <w:pStyle w:val="ListParagraph"/>
        <w:ind w:left="0"/>
        <w:rPr>
          <w:rFonts w:ascii="Garamond" w:hAnsi="Garamond"/>
          <w:color w:val="000000"/>
        </w:rPr>
      </w:pPr>
    </w:p>
    <w:p w14:paraId="0C7E52E9" w14:textId="1D8F3595" w:rsidR="004A0F69" w:rsidRDefault="00253C71" w:rsidP="00253C71">
      <w:pPr>
        <w:pStyle w:val="ListParagraph"/>
        <w:ind w:left="0"/>
        <w:rPr>
          <w:rFonts w:ascii="Garamond" w:hAnsi="Garamond"/>
          <w:b/>
          <w:color w:val="000000"/>
        </w:rPr>
      </w:pPr>
      <w:r w:rsidRPr="003107CE">
        <w:rPr>
          <w:rFonts w:ascii="Garamond" w:hAnsi="Garamond"/>
          <w:color w:val="000000"/>
        </w:rPr>
        <w:tab/>
      </w:r>
      <w:r w:rsidR="009464D7" w:rsidRPr="003107CE">
        <w:rPr>
          <w:rFonts w:ascii="Garamond" w:hAnsi="Garamond"/>
          <w:color w:val="000000"/>
        </w:rPr>
        <w:tab/>
      </w:r>
      <w:sdt>
        <w:sdtPr>
          <w:rPr>
            <w:rStyle w:val="Style6"/>
          </w:rPr>
          <w:alias w:val="Select PM"/>
          <w:tag w:val="Select PM"/>
          <w:id w:val="-1361885755"/>
          <w:placeholder>
            <w:docPart w:val="9FDCF81008EF4A08B12F6FEB7A1F7D08"/>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836418">
            <w:rPr>
              <w:rStyle w:val="Style6"/>
            </w:rPr>
            <w:t>David Welch</w:t>
          </w:r>
        </w:sdtContent>
      </w:sdt>
      <w:r w:rsidR="004A0F69">
        <w:rPr>
          <w:rFonts w:ascii="Garamond" w:hAnsi="Garamond"/>
          <w:color w:val="000000"/>
        </w:rPr>
        <w:t xml:space="preserve">, </w:t>
      </w:r>
      <w:r w:rsidR="004A0F69" w:rsidRPr="004A0F69">
        <w:rPr>
          <w:rFonts w:ascii="Garamond" w:hAnsi="Garamond"/>
          <w:b/>
          <w:color w:val="000000"/>
        </w:rPr>
        <w:t>UA Project Manager</w:t>
      </w:r>
    </w:p>
    <w:p w14:paraId="653F6CB0" w14:textId="23DB718C" w:rsidR="00411851" w:rsidRPr="003107CE" w:rsidRDefault="00253C71" w:rsidP="0041185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1044047057"/>
          <w:placeholder>
            <w:docPart w:val="4203C129EF554688AD13B5E4577828EB"/>
          </w:placeholder>
        </w:sdtPr>
        <w:sdtEndPr>
          <w:rPr>
            <w:rStyle w:val="DefaultParagraphFont"/>
            <w:rFonts w:ascii="Calibri" w:hAnsi="Calibri"/>
            <w:b w:val="0"/>
            <w:color w:val="000000"/>
          </w:rPr>
        </w:sdtEndPr>
        <w:sdtContent>
          <w:r w:rsidR="00836418">
            <w:rPr>
              <w:rStyle w:val="Garamond11Bold"/>
            </w:rPr>
            <w:t>dcwelch1@ua.edu</w:t>
          </w:r>
        </w:sdtContent>
      </w:sdt>
    </w:p>
    <w:p w14:paraId="4D39970B"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35646B8C" w14:textId="1546DF41"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6305F447089F471CB834B00876B5AE1E"/>
          </w:placeholder>
        </w:sdtPr>
        <w:sdtEndPr>
          <w:rPr>
            <w:rStyle w:val="DefaultParagraphFont"/>
            <w:rFonts w:ascii="Calibri" w:hAnsi="Calibri"/>
            <w:b w:val="0"/>
            <w:color w:val="000000"/>
          </w:rPr>
        </w:sdtEndPr>
        <w:sdtContent>
          <w:r w:rsidR="00836418">
            <w:rPr>
              <w:rStyle w:val="Garamond11Bold"/>
            </w:rPr>
            <w:t>Jason Coker</w:t>
          </w:r>
        </w:sdtContent>
      </w:sdt>
    </w:p>
    <w:p w14:paraId="687E9892" w14:textId="23CD0D97"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D04464FD5BF34C6AB2A179809B1FFC1F"/>
          </w:placeholder>
        </w:sdtPr>
        <w:sdtEndPr>
          <w:rPr>
            <w:rStyle w:val="DefaultParagraphFont"/>
            <w:rFonts w:ascii="Calibri" w:hAnsi="Calibri"/>
            <w:b w:val="0"/>
            <w:color w:val="000000"/>
          </w:rPr>
        </w:sdtEndPr>
        <w:sdtContent>
          <w:r w:rsidR="00836418">
            <w:rPr>
              <w:rStyle w:val="Garamond11Bold"/>
            </w:rPr>
            <w:t>Duncan Coker Associates, PC</w:t>
          </w:r>
        </w:sdtContent>
      </w:sdt>
    </w:p>
    <w:p w14:paraId="5BB01A84" w14:textId="46771763" w:rsidR="00411851" w:rsidRPr="003107CE" w:rsidRDefault="004A0F69" w:rsidP="00411851">
      <w:pPr>
        <w:pStyle w:val="ListParagraph"/>
        <w:ind w:left="0"/>
        <w:rPr>
          <w:rFonts w:ascii="Garamond" w:hAnsi="Garamond"/>
          <w:b/>
          <w:color w:val="000000"/>
        </w:rPr>
      </w:pPr>
      <w:r>
        <w:rPr>
          <w:rFonts w:ascii="Garamond" w:hAnsi="Garamond"/>
          <w:b/>
          <w:color w:val="000000"/>
        </w:rPr>
        <w:tab/>
      </w:r>
      <w:r w:rsidR="00411851">
        <w:rPr>
          <w:rFonts w:ascii="Garamond" w:hAnsi="Garamond"/>
          <w:b/>
          <w:color w:val="000000"/>
        </w:rPr>
        <w:tab/>
      </w:r>
      <w:sdt>
        <w:sdtPr>
          <w:rPr>
            <w:rStyle w:val="Garamond11Bold"/>
          </w:rPr>
          <w:id w:val="-737005751"/>
          <w:placeholder>
            <w:docPart w:val="2B2DBCD6DD304CA3B83EB77037D94B8D"/>
          </w:placeholder>
        </w:sdtPr>
        <w:sdtEndPr>
          <w:rPr>
            <w:rStyle w:val="DefaultParagraphFont"/>
            <w:rFonts w:ascii="Calibri" w:hAnsi="Calibri"/>
            <w:b w:val="0"/>
            <w:color w:val="000000"/>
          </w:rPr>
        </w:sdtEndPr>
        <w:sdtContent>
          <w:r w:rsidR="00836418">
            <w:rPr>
              <w:rStyle w:val="Garamond11Bold"/>
            </w:rPr>
            <w:t>jcoker@duncancoker.com</w:t>
          </w:r>
        </w:sdtContent>
      </w:sdt>
    </w:p>
    <w:p w14:paraId="0DF60F00" w14:textId="77777777" w:rsidR="00411851" w:rsidRDefault="00411851" w:rsidP="001D3D6C">
      <w:pPr>
        <w:pStyle w:val="ListParagraph"/>
        <w:ind w:left="0"/>
        <w:rPr>
          <w:rFonts w:ascii="Garamond" w:hAnsi="Garamond"/>
          <w:color w:val="000000"/>
        </w:rPr>
      </w:pPr>
    </w:p>
    <w:p w14:paraId="33AA2CB2" w14:textId="77777777" w:rsidR="004A0F69" w:rsidRPr="00840589" w:rsidRDefault="00840589" w:rsidP="001D3D6C">
      <w:pPr>
        <w:pStyle w:val="ListParagraph"/>
        <w:ind w:left="0"/>
        <w:rPr>
          <w:rFonts w:ascii="Garamond" w:hAnsi="Garamond"/>
          <w:b/>
          <w:bCs/>
          <w:color w:val="000000"/>
        </w:rPr>
      </w:pPr>
      <w:r>
        <w:rPr>
          <w:rFonts w:ascii="Garamond" w:hAnsi="Garamond"/>
          <w:b/>
          <w:bCs/>
          <w:color w:val="000000"/>
        </w:rPr>
        <w:t>If necessary, h</w:t>
      </w:r>
      <w:r w:rsidR="00411851" w:rsidRPr="00840589">
        <w:rPr>
          <w:rFonts w:ascii="Garamond" w:hAnsi="Garamond"/>
          <w:b/>
          <w:bCs/>
          <w:color w:val="000000"/>
        </w:rPr>
        <w:t>ard copy su</w:t>
      </w:r>
      <w:r w:rsidR="001C7C5C">
        <w:rPr>
          <w:rFonts w:ascii="Garamond" w:hAnsi="Garamond"/>
          <w:b/>
          <w:bCs/>
          <w:color w:val="000000"/>
        </w:rPr>
        <w:t>b</w:t>
      </w:r>
      <w:r w:rsidR="00411851" w:rsidRPr="00840589">
        <w:rPr>
          <w:rFonts w:ascii="Garamond" w:hAnsi="Garamond"/>
          <w:b/>
          <w:bCs/>
          <w:color w:val="000000"/>
        </w:rPr>
        <w:t>missions should be sent to:</w:t>
      </w:r>
    </w:p>
    <w:p w14:paraId="22817D43" w14:textId="77777777" w:rsidR="00411851" w:rsidRDefault="00411851" w:rsidP="001D3D6C">
      <w:pPr>
        <w:pStyle w:val="ListParagraph"/>
        <w:ind w:left="0"/>
        <w:rPr>
          <w:rFonts w:ascii="Garamond" w:hAnsi="Garamond"/>
          <w:color w:val="000000"/>
        </w:rPr>
      </w:pPr>
    </w:p>
    <w:p w14:paraId="5CAF2996" w14:textId="7B4574C2" w:rsidR="00411851" w:rsidRDefault="00000000" w:rsidP="00411851">
      <w:pPr>
        <w:pStyle w:val="ListParagraph"/>
        <w:ind w:firstLine="720"/>
        <w:rPr>
          <w:rFonts w:ascii="Garamond" w:hAnsi="Garamond"/>
          <w:b/>
          <w:color w:val="000000"/>
        </w:rPr>
      </w:pPr>
      <w:sdt>
        <w:sdtPr>
          <w:rPr>
            <w:rStyle w:val="Style6"/>
          </w:rPr>
          <w:alias w:val="Select PM"/>
          <w:tag w:val="Select PM"/>
          <w:id w:val="-1731537749"/>
          <w:placeholder>
            <w:docPart w:val="C259CBB40353433888EADB523BC668A4"/>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836418">
            <w:rPr>
              <w:rStyle w:val="Style6"/>
            </w:rPr>
            <w:t>David Welch</w:t>
          </w:r>
        </w:sdtContent>
      </w:sdt>
      <w:r w:rsidR="00411851">
        <w:rPr>
          <w:rFonts w:ascii="Garamond" w:hAnsi="Garamond"/>
          <w:color w:val="000000"/>
        </w:rPr>
        <w:t xml:space="preserve">, </w:t>
      </w:r>
      <w:r w:rsidR="00411851" w:rsidRPr="004A0F69">
        <w:rPr>
          <w:rFonts w:ascii="Garamond" w:hAnsi="Garamond"/>
          <w:b/>
          <w:color w:val="000000"/>
        </w:rPr>
        <w:t>UA Project Manager</w:t>
      </w:r>
    </w:p>
    <w:p w14:paraId="46DB4CD0" w14:textId="77777777"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t>The University of Alabama, Construction Administration</w:t>
      </w:r>
    </w:p>
    <w:p w14:paraId="661EA1ED" w14:textId="77777777" w:rsidR="00411851" w:rsidRPr="0028609E" w:rsidRDefault="00E264F0" w:rsidP="00411851">
      <w:pPr>
        <w:pStyle w:val="ListParagraph"/>
        <w:ind w:firstLine="720"/>
        <w:rPr>
          <w:rFonts w:ascii="Garamond" w:hAnsi="Garamond"/>
          <w:b/>
          <w:color w:val="000000"/>
        </w:rPr>
      </w:pPr>
      <w:r>
        <w:rPr>
          <w:rFonts w:ascii="Garamond" w:hAnsi="Garamond"/>
          <w:b/>
          <w:color w:val="000000"/>
        </w:rPr>
        <w:t>413 Cahaba Circle</w:t>
      </w:r>
      <w:r w:rsidR="00411851" w:rsidRPr="0028609E">
        <w:rPr>
          <w:rFonts w:ascii="Garamond" w:hAnsi="Garamond"/>
          <w:b/>
          <w:color w:val="000000"/>
        </w:rPr>
        <w:t>, Tuscaloosa, AL  3540</w:t>
      </w:r>
      <w:r>
        <w:rPr>
          <w:rFonts w:ascii="Garamond" w:hAnsi="Garamond"/>
          <w:b/>
          <w:color w:val="000000"/>
        </w:rPr>
        <w:t>4</w:t>
      </w:r>
    </w:p>
    <w:p w14:paraId="4036DD2F" w14:textId="77777777" w:rsidR="00411851" w:rsidRPr="0028609E" w:rsidRDefault="00411851" w:rsidP="00411851">
      <w:pPr>
        <w:pStyle w:val="ListParagraph"/>
        <w:ind w:left="0"/>
        <w:rPr>
          <w:rFonts w:ascii="Garamond" w:hAnsi="Garamond"/>
          <w:color w:val="000000"/>
        </w:rPr>
      </w:pPr>
      <w:r w:rsidRPr="0028609E">
        <w:rPr>
          <w:rFonts w:ascii="Garamond" w:hAnsi="Garamond"/>
          <w:b/>
          <w:color w:val="000000"/>
        </w:rPr>
        <w:tab/>
      </w:r>
      <w:r w:rsidRPr="0028609E">
        <w:rPr>
          <w:rFonts w:ascii="Garamond" w:hAnsi="Garamond"/>
          <w:b/>
          <w:color w:val="000000"/>
        </w:rPr>
        <w:tab/>
      </w:r>
      <w:r w:rsidRPr="0028609E">
        <w:rPr>
          <w:rFonts w:ascii="Garamond" w:hAnsi="Garamond"/>
          <w:color w:val="000000"/>
        </w:rPr>
        <w:t>and</w:t>
      </w:r>
    </w:p>
    <w:p w14:paraId="13D036FC" w14:textId="1054A572" w:rsidR="00411851" w:rsidRPr="0028609E" w:rsidRDefault="00411851" w:rsidP="00411851">
      <w:pPr>
        <w:pStyle w:val="ListParagraph"/>
        <w:ind w:left="0"/>
        <w:rPr>
          <w:rFonts w:ascii="Garamond" w:hAnsi="Garamond"/>
          <w:b/>
          <w:color w:val="000000"/>
        </w:rPr>
      </w:pPr>
      <w:r w:rsidRPr="0028609E">
        <w:rPr>
          <w:rFonts w:ascii="Garamond" w:hAnsi="Garamond"/>
          <w:b/>
          <w:color w:val="000000"/>
        </w:rPr>
        <w:tab/>
      </w:r>
      <w:r w:rsidRPr="0028609E">
        <w:rPr>
          <w:rFonts w:ascii="Garamond" w:hAnsi="Garamond"/>
          <w:b/>
          <w:color w:val="000000"/>
        </w:rPr>
        <w:tab/>
      </w:r>
      <w:sdt>
        <w:sdtPr>
          <w:rPr>
            <w:rStyle w:val="Garamond11Bold"/>
          </w:rPr>
          <w:id w:val="-44305257"/>
          <w:placeholder>
            <w:docPart w:val="AE7E5D1579DC4219BE7E2C2EF4A7D095"/>
          </w:placeholder>
        </w:sdtPr>
        <w:sdtEndPr>
          <w:rPr>
            <w:rStyle w:val="DefaultParagraphFont"/>
            <w:rFonts w:ascii="Calibri" w:hAnsi="Calibri"/>
            <w:b w:val="0"/>
            <w:color w:val="000000"/>
          </w:rPr>
        </w:sdtEndPr>
        <w:sdtContent>
          <w:r w:rsidR="00836418">
            <w:rPr>
              <w:rStyle w:val="Garamond11Bold"/>
            </w:rPr>
            <w:t>Jason Coker</w:t>
          </w:r>
          <w:r w:rsidR="00836418">
            <w:rPr>
              <w:rStyle w:val="Garamond11Bold"/>
            </w:rPr>
            <w:tab/>
          </w:r>
        </w:sdtContent>
      </w:sdt>
    </w:p>
    <w:p w14:paraId="35DA0C08" w14:textId="6A84A7E5" w:rsidR="00411851" w:rsidRPr="004A0F69" w:rsidRDefault="00411851" w:rsidP="00411851">
      <w:pPr>
        <w:pStyle w:val="ListParagraph"/>
        <w:ind w:left="0"/>
        <w:rPr>
          <w:rFonts w:ascii="Garamond" w:hAnsi="Garamond"/>
          <w:b/>
          <w:color w:val="000000"/>
          <w:highlight w:val="yellow"/>
        </w:rPr>
      </w:pPr>
      <w:r w:rsidRPr="0028609E">
        <w:rPr>
          <w:rFonts w:ascii="Garamond" w:hAnsi="Garamond"/>
          <w:b/>
          <w:color w:val="000000"/>
        </w:rPr>
        <w:tab/>
      </w:r>
      <w:r w:rsidRPr="0028609E">
        <w:rPr>
          <w:rFonts w:ascii="Garamond" w:hAnsi="Garamond"/>
          <w:b/>
          <w:color w:val="000000"/>
        </w:rPr>
        <w:tab/>
      </w:r>
      <w:sdt>
        <w:sdtPr>
          <w:rPr>
            <w:rStyle w:val="Garamond11Bold"/>
          </w:rPr>
          <w:id w:val="-1199306211"/>
          <w:placeholder>
            <w:docPart w:val="24F2E0697D4342FD8D5D456D682F32E8"/>
          </w:placeholder>
        </w:sdtPr>
        <w:sdtEndPr>
          <w:rPr>
            <w:rStyle w:val="DefaultParagraphFont"/>
            <w:rFonts w:ascii="Calibri" w:hAnsi="Calibri"/>
            <w:b w:val="0"/>
            <w:color w:val="000000"/>
          </w:rPr>
        </w:sdtEndPr>
        <w:sdtContent>
          <w:r w:rsidR="00836418">
            <w:rPr>
              <w:rStyle w:val="Garamond11Bold"/>
            </w:rPr>
            <w:t>Duncan Coker Associates, PC</w:t>
          </w:r>
        </w:sdtContent>
      </w:sdt>
    </w:p>
    <w:p w14:paraId="090C6860" w14:textId="486FD74B" w:rsidR="00411851" w:rsidRPr="003107CE" w:rsidRDefault="00411851" w:rsidP="00411851">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088816835"/>
          <w:placeholder>
            <w:docPart w:val="AB61B1BEC7604E9F91A1BA2E20209BEE"/>
          </w:placeholder>
        </w:sdtPr>
        <w:sdtEndPr>
          <w:rPr>
            <w:rStyle w:val="DefaultParagraphFont"/>
            <w:rFonts w:ascii="Calibri" w:hAnsi="Calibri"/>
            <w:b w:val="0"/>
            <w:color w:val="000000"/>
          </w:rPr>
        </w:sdtEndPr>
        <w:sdtContent>
          <w:r w:rsidR="00836418">
            <w:rPr>
              <w:rStyle w:val="Garamond11Bold"/>
            </w:rPr>
            <w:t>302 Merchants Walk Suite 250, Tuscaloosa, Al 35406</w:t>
          </w:r>
        </w:sdtContent>
      </w:sdt>
    </w:p>
    <w:p w14:paraId="3C0CD9B5" w14:textId="77777777" w:rsidR="00411851" w:rsidRDefault="00411851" w:rsidP="001D3D6C">
      <w:pPr>
        <w:pStyle w:val="ListParagraph"/>
        <w:ind w:left="0"/>
        <w:rPr>
          <w:rFonts w:ascii="Garamond" w:hAnsi="Garamond"/>
          <w:color w:val="000000"/>
        </w:rPr>
      </w:pPr>
      <w:r>
        <w:rPr>
          <w:rFonts w:ascii="Garamond" w:hAnsi="Garamond"/>
          <w:b/>
          <w:color w:val="000000"/>
        </w:rPr>
        <w:tab/>
      </w:r>
    </w:p>
    <w:p w14:paraId="5408BC62" w14:textId="77777777" w:rsidR="0028609E" w:rsidRDefault="003E4B39" w:rsidP="003E4B39">
      <w:pPr>
        <w:pStyle w:val="ListParagraph"/>
        <w:spacing w:after="120"/>
        <w:ind w:left="0"/>
        <w:jc w:val="both"/>
        <w:rPr>
          <w:rFonts w:ascii="Garamond" w:hAnsi="Garamond"/>
          <w:color w:val="000000"/>
        </w:rPr>
      </w:pPr>
      <w:r w:rsidRPr="003E4B39">
        <w:rPr>
          <w:rFonts w:ascii="Garamond" w:hAnsi="Garamond"/>
          <w:color w:val="000000"/>
        </w:rPr>
        <w:t xml:space="preserve">Submissions must be received by the deadline stated in the ad. Emailed submissions are </w:t>
      </w:r>
      <w:r w:rsidR="0076258F">
        <w:rPr>
          <w:rFonts w:ascii="Garamond" w:hAnsi="Garamond"/>
          <w:color w:val="000000"/>
        </w:rPr>
        <w:t>highly encouraged</w:t>
      </w:r>
      <w:r w:rsidRPr="003E4B39">
        <w:rPr>
          <w:rFonts w:ascii="Garamond" w:hAnsi="Garamond"/>
          <w:color w:val="000000"/>
        </w:rPr>
        <w:t>, but it is the responsibility of the submitting firm to make sure the submission was received prior to the deadline. In reviewing the submittals, emphasis will be placed on your firm’s experience with projects similar in size and type to this Project and experience with projects on college campuses.</w:t>
      </w:r>
      <w:r w:rsidR="00E51DEC" w:rsidRPr="003107CE">
        <w:rPr>
          <w:rFonts w:ascii="Garamond" w:hAnsi="Garamond"/>
          <w:color w:val="000000"/>
        </w:rPr>
        <w:t xml:space="preserve">  </w:t>
      </w:r>
    </w:p>
    <w:p w14:paraId="6E2FEE50" w14:textId="77777777" w:rsidR="002A00A2" w:rsidRDefault="002A00A2" w:rsidP="00E264F0">
      <w:pPr>
        <w:pStyle w:val="ListParagraph"/>
        <w:spacing w:after="120"/>
        <w:ind w:left="0" w:firstLine="720"/>
        <w:rPr>
          <w:rFonts w:ascii="Garamond" w:hAnsi="Garamond"/>
          <w:color w:val="000000"/>
        </w:rPr>
      </w:pPr>
    </w:p>
    <w:p w14:paraId="3FD676C9" w14:textId="77777777" w:rsidR="00E264F0" w:rsidRPr="00E264F0" w:rsidRDefault="00E264F0" w:rsidP="00E264F0"/>
    <w:p w14:paraId="2197E373" w14:textId="608EAA1F"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lastRenderedPageBreak/>
        <w:t xml:space="preserve">Prequalification submission must be received by 5:00pm local time on </w:t>
      </w:r>
      <w:sdt>
        <w:sdtPr>
          <w:rPr>
            <w:rFonts w:ascii="Garamond" w:hAnsi="Garamond"/>
            <w:b/>
            <w:smallCaps/>
            <w:color w:val="000000"/>
          </w:rPr>
          <w:id w:val="-1569638463"/>
          <w:placeholder>
            <w:docPart w:val="06391B6B44A940008953D3C1B1E60152"/>
          </w:placeholder>
          <w:date w:fullDate="2022-10-04T00:00:00Z">
            <w:dateFormat w:val="dddd, MMMM dd, yyyy"/>
            <w:lid w:val="en-US"/>
            <w:storeMappedDataAs w:val="dateTime"/>
            <w:calendar w:val="gregorian"/>
          </w:date>
        </w:sdtPr>
        <w:sdtContent>
          <w:r w:rsidR="00836418">
            <w:rPr>
              <w:rFonts w:ascii="Garamond" w:hAnsi="Garamond"/>
              <w:b/>
              <w:smallCaps/>
              <w:color w:val="000000"/>
            </w:rPr>
            <w:t>Tuesday, October 04, 2022</w:t>
          </w:r>
        </w:sdtContent>
      </w:sdt>
      <w:r w:rsidR="00992E3D">
        <w:rPr>
          <w:rFonts w:ascii="Garamond" w:hAnsi="Garamond"/>
          <w:b/>
          <w:smallCaps/>
          <w:color w:val="000000"/>
        </w:rPr>
        <w:t>.</w:t>
      </w:r>
    </w:p>
    <w:p w14:paraId="5AFD71DE" w14:textId="02F6722E"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3" w:name="waivers"/>
      <w:sdt>
        <w:sdtPr>
          <w:rPr>
            <w:rFonts w:ascii="Garamond" w:hAnsi="Garamond"/>
            <w:b/>
            <w:smallCaps/>
            <w:color w:val="000000"/>
          </w:rPr>
          <w:id w:val="-1860585460"/>
          <w:placeholder>
            <w:docPart w:val="1A17E1F057DD42E9814FD221B10FADDC"/>
          </w:placeholder>
          <w:date w:fullDate="2022-10-05T00:00:00Z">
            <w:dateFormat w:val="dddd, MMMM dd, yyyy"/>
            <w:lid w:val="en-US"/>
            <w:storeMappedDataAs w:val="dateTime"/>
            <w:calendar w:val="gregorian"/>
          </w:date>
        </w:sdtPr>
        <w:sdtContent>
          <w:r w:rsidR="00836418">
            <w:rPr>
              <w:rFonts w:ascii="Garamond" w:hAnsi="Garamond"/>
              <w:b/>
              <w:smallCaps/>
              <w:color w:val="000000"/>
            </w:rPr>
            <w:t>Wednesday, October 05, 2022</w:t>
          </w:r>
        </w:sdtContent>
      </w:sdt>
      <w:r w:rsidR="00992E3D">
        <w:rPr>
          <w:rFonts w:ascii="Garamond" w:hAnsi="Garamond"/>
          <w:b/>
          <w:smallCaps/>
          <w:color w:val="000000"/>
        </w:rPr>
        <w:t>.</w:t>
      </w:r>
    </w:p>
    <w:p w14:paraId="4806293D"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t>HOW DO I REQUEST A WAIVER FROM PREQUALIFICATION?</w:t>
      </w:r>
    </w:p>
    <w:bookmarkEnd w:id="3"/>
    <w:p w14:paraId="2F68EFF7" w14:textId="77777777" w:rsidR="00BA462C" w:rsidRPr="003107CE" w:rsidRDefault="00413F4F" w:rsidP="003E4B39">
      <w:pPr>
        <w:jc w:val="both"/>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 xml:space="preserve">ist that has been previously prequalified for </w:t>
      </w:r>
      <w:r w:rsidR="00D76DA3">
        <w:rPr>
          <w:rFonts w:ascii="Garamond" w:hAnsi="Garamond"/>
          <w:color w:val="000000"/>
        </w:rPr>
        <w:t xml:space="preserve">or has a successful track record on </w:t>
      </w:r>
      <w:r w:rsidR="00007D31" w:rsidRPr="003107CE">
        <w:rPr>
          <w:rFonts w:ascii="Garamond" w:hAnsi="Garamond"/>
          <w:color w:val="000000"/>
        </w:rPr>
        <w:t>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 xml:space="preserve">UA </w:t>
      </w:r>
      <w:r w:rsidR="00251D32">
        <w:rPr>
          <w:rFonts w:ascii="Garamond" w:hAnsi="Garamond"/>
          <w:iCs/>
        </w:rPr>
        <w:t>Executive Director</w:t>
      </w:r>
      <w:r w:rsidR="004F0CA6">
        <w:rPr>
          <w:rFonts w:ascii="Garamond" w:hAnsi="Garamond"/>
          <w:iCs/>
        </w:rPr>
        <w:t xml:space="preserve">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67CA924C" w14:textId="1014E07C"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333342E8893248149155F613759FC748"/>
          </w:placeholder>
          <w:date w:fullDate="2022-10-04T00:00:00Z">
            <w:dateFormat w:val="dddd, MMMM dd, yyyy"/>
            <w:lid w:val="en-US"/>
            <w:storeMappedDataAs w:val="dateTime"/>
            <w:calendar w:val="gregorian"/>
          </w:date>
        </w:sdtPr>
        <w:sdtContent>
          <w:r w:rsidR="0040779E">
            <w:rPr>
              <w:rFonts w:ascii="Garamond" w:hAnsi="Garamond"/>
              <w:b/>
              <w:smallCaps/>
              <w:color w:val="000000"/>
            </w:rPr>
            <w:t>Tuesday, October 04, 2022</w:t>
          </w:r>
        </w:sdtContent>
      </w:sdt>
      <w:r w:rsidR="00992E3D">
        <w:rPr>
          <w:rFonts w:ascii="Garamond" w:hAnsi="Garamond"/>
          <w:b/>
          <w:smallCaps/>
          <w:color w:val="000000"/>
        </w:rPr>
        <w:t>.</w:t>
      </w:r>
    </w:p>
    <w:p w14:paraId="615B56F5" w14:textId="77777777" w:rsidR="001D3D6C" w:rsidRPr="003107CE" w:rsidRDefault="001D3D6C" w:rsidP="00942BF7">
      <w:pPr>
        <w:rPr>
          <w:rFonts w:ascii="Garamond" w:hAnsi="Garamond"/>
          <w:b/>
          <w:color w:val="000000"/>
          <w:sz w:val="24"/>
          <w:szCs w:val="24"/>
          <w:u w:val="single"/>
        </w:rPr>
      </w:pPr>
      <w:bookmarkStart w:id="4" w:name="planreview"/>
      <w:r w:rsidRPr="003107CE">
        <w:rPr>
          <w:rFonts w:ascii="Garamond" w:hAnsi="Garamond"/>
          <w:b/>
          <w:color w:val="000000"/>
          <w:sz w:val="24"/>
          <w:szCs w:val="24"/>
          <w:u w:val="single"/>
        </w:rPr>
        <w:t>WHEN AND WHERE CAN I REVIEW PLANS AND SPECIFICATIONS?</w:t>
      </w:r>
    </w:p>
    <w:bookmarkEnd w:id="4"/>
    <w:p w14:paraId="0823DDAF" w14:textId="77777777" w:rsidR="00B62A57" w:rsidRPr="00C518D0" w:rsidRDefault="003F623D" w:rsidP="003E4B39">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w:t>
      </w:r>
      <w:r w:rsidR="00316C51">
        <w:rPr>
          <w:rFonts w:ascii="Garamond" w:hAnsi="Garamond"/>
          <w:color w:val="000000"/>
        </w:rPr>
        <w:t>1115 14</w:t>
      </w:r>
      <w:r w:rsidR="00316C51">
        <w:rPr>
          <w:rFonts w:ascii="Garamond" w:hAnsi="Garamond"/>
          <w:color w:val="000000"/>
          <w:vertAlign w:val="superscript"/>
        </w:rPr>
        <w:t>th</w:t>
      </w:r>
      <w:r w:rsidR="00316C51">
        <w:rPr>
          <w:rFonts w:ascii="Garamond" w:hAnsi="Garamond"/>
          <w:color w:val="000000"/>
        </w:rPr>
        <w:t xml:space="preserve"> Street, Ancillary Services Building, Second Floor, Tuscaloosa, AL 35401</w:t>
      </w:r>
      <w:r w:rsidR="00B62A57" w:rsidRPr="00C518D0">
        <w:rPr>
          <w:rFonts w:ascii="Garamond" w:hAnsi="Garamond"/>
          <w:color w:val="000000"/>
        </w:rPr>
        <w:t xml:space="preserve">.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62FC2C88" w14:textId="449B86B9"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F5F29DF8F5AF4A6B93BFD359773BB3B2"/>
          </w:placeholder>
          <w:date w:fullDate="2022-09-26T00:00:00Z">
            <w:dateFormat w:val="dddd, MMMM dd, yyyy"/>
            <w:lid w:val="en-US"/>
            <w:storeMappedDataAs w:val="dateTime"/>
            <w:calendar w:val="gregorian"/>
          </w:date>
        </w:sdtPr>
        <w:sdtContent>
          <w:r w:rsidR="0040779E">
            <w:rPr>
              <w:rFonts w:ascii="Garamond" w:hAnsi="Garamond"/>
              <w:b/>
              <w:smallCaps/>
              <w:color w:val="000000"/>
            </w:rPr>
            <w:t>Monday, September 26, 2022</w:t>
          </w:r>
        </w:sdtContent>
      </w:sdt>
      <w:r w:rsidR="00B51306">
        <w:rPr>
          <w:rFonts w:ascii="Garamond" w:hAnsi="Garamond"/>
          <w:b/>
          <w:smallCaps/>
          <w:color w:val="000000"/>
        </w:rPr>
        <w:t>.</w:t>
      </w:r>
    </w:p>
    <w:p w14:paraId="7F4552D1" w14:textId="26A5B22F"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37D3A626546F4C0795CECB9C6DDE8E4D"/>
          </w:placeholder>
          <w:date w:fullDate="2022-09-26T00:00:00Z">
            <w:dateFormat w:val="dddd, MMMM dd, yyyy"/>
            <w:lid w:val="en-US"/>
            <w:storeMappedDataAs w:val="dateTime"/>
            <w:calendar w:val="gregorian"/>
          </w:date>
        </w:sdtPr>
        <w:sdtContent>
          <w:r w:rsidR="0040779E">
            <w:rPr>
              <w:rFonts w:ascii="Garamond" w:hAnsi="Garamond"/>
              <w:b/>
              <w:smallCaps/>
              <w:color w:val="000000"/>
            </w:rPr>
            <w:t>Monday, September 26, 2022</w:t>
          </w:r>
        </w:sdtContent>
      </w:sdt>
      <w:r w:rsidRPr="005A0B43">
        <w:rPr>
          <w:rFonts w:ascii="Garamond" w:hAnsi="Garamond"/>
          <w:b/>
          <w:smallCaps/>
          <w:color w:val="000000"/>
        </w:rPr>
        <w:t xml:space="preserve"> </w:t>
      </w:r>
      <w:r w:rsidR="00992E3D">
        <w:rPr>
          <w:rFonts w:ascii="Garamond" w:hAnsi="Garamond"/>
          <w:b/>
          <w:smallCaps/>
          <w:color w:val="000000"/>
        </w:rPr>
        <w:t>.</w:t>
      </w:r>
    </w:p>
    <w:p w14:paraId="21870DF8" w14:textId="5B43CC8A"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FB5C14C8B8644D15A55E9CED9EBD8896"/>
          </w:placeholder>
          <w:date w:fullDate="2022-09-26T00:00:00Z">
            <w:dateFormat w:val="dddd, MMMM dd, yyyy"/>
            <w:lid w:val="en-US"/>
            <w:storeMappedDataAs w:val="dateTime"/>
            <w:calendar w:val="gregorian"/>
          </w:date>
        </w:sdtPr>
        <w:sdtContent>
          <w:r w:rsidR="0040779E">
            <w:rPr>
              <w:rFonts w:ascii="Garamond" w:hAnsi="Garamond"/>
              <w:b/>
              <w:smallCaps/>
              <w:color w:val="000000"/>
            </w:rPr>
            <w:t>Monday, September 26, 2022</w:t>
          </w:r>
        </w:sdtContent>
      </w:sdt>
      <w:r w:rsidR="00992E3D">
        <w:rPr>
          <w:rFonts w:ascii="Garamond" w:hAnsi="Garamond"/>
          <w:b/>
          <w:smallCaps/>
          <w:color w:val="000000"/>
        </w:rPr>
        <w:t>.</w:t>
      </w:r>
    </w:p>
    <w:p w14:paraId="552FA840" w14:textId="77777777" w:rsidR="00B62A57" w:rsidRPr="003107CE" w:rsidRDefault="00B62A57" w:rsidP="00942BF7">
      <w:pPr>
        <w:rPr>
          <w:rFonts w:ascii="Garamond" w:hAnsi="Garamond"/>
          <w:b/>
          <w:color w:val="000000"/>
          <w:sz w:val="24"/>
          <w:szCs w:val="24"/>
          <w:u w:val="single"/>
        </w:rPr>
      </w:pPr>
      <w:bookmarkStart w:id="5" w:name="plandeposit"/>
      <w:r w:rsidRPr="003107CE">
        <w:rPr>
          <w:rFonts w:ascii="Garamond" w:hAnsi="Garamond"/>
          <w:b/>
          <w:color w:val="000000"/>
          <w:sz w:val="24"/>
          <w:szCs w:val="24"/>
          <w:u w:val="single"/>
        </w:rPr>
        <w:t>WHEN AND WHERE CAN I GET COPIES OF PLANS AND SPECIFICATIONS; HOW MUCH IS THE DEPOSIT?</w:t>
      </w:r>
    </w:p>
    <w:bookmarkEnd w:id="5"/>
    <w:p w14:paraId="20569231" w14:textId="77777777" w:rsidR="001D3D6C" w:rsidRDefault="001D3D6C" w:rsidP="003E4B3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34332DB4" w14:textId="5AA034DC"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B7BB643196594E9191C11764B8802C9F"/>
          </w:placeholder>
          <w:date w:fullDate="2022-09-26T00:00:00Z">
            <w:dateFormat w:val="dddd, MMMM dd, yyyy"/>
            <w:lid w:val="en-US"/>
            <w:storeMappedDataAs w:val="dateTime"/>
            <w:calendar w:val="gregorian"/>
          </w:date>
        </w:sdtPr>
        <w:sdtContent>
          <w:r w:rsidR="0040779E">
            <w:rPr>
              <w:rFonts w:ascii="Garamond" w:hAnsi="Garamond"/>
              <w:b/>
              <w:smallCaps/>
              <w:color w:val="000000"/>
            </w:rPr>
            <w:t>Monday, September 26, 2022</w:t>
          </w:r>
        </w:sdtContent>
      </w:sdt>
      <w:r w:rsidR="00992E3D">
        <w:rPr>
          <w:rFonts w:ascii="Garamond" w:hAnsi="Garamond"/>
          <w:b/>
          <w:smallCaps/>
          <w:color w:val="000000"/>
        </w:rPr>
        <w:t>.</w:t>
      </w:r>
    </w:p>
    <w:p w14:paraId="2A6D2C4E" w14:textId="51A50CAE"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BD3429B272AE4587B234045E4250B6CE"/>
          </w:placeholder>
        </w:sdtPr>
        <w:sdtContent>
          <w:r w:rsidR="0040779E">
            <w:rPr>
              <w:rFonts w:ascii="Garamond" w:hAnsi="Garamond"/>
              <w:b/>
              <w:smallCaps/>
              <w:color w:val="000000"/>
            </w:rPr>
            <w:t>150.00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394984FA" w14:textId="690352C3" w:rsidR="007262F7" w:rsidRPr="00DB71D7" w:rsidRDefault="00D76DA3" w:rsidP="00D76DA3">
      <w:pPr>
        <w:tabs>
          <w:tab w:val="left" w:pos="450"/>
          <w:tab w:val="center" w:pos="5400"/>
        </w:tabs>
        <w:rPr>
          <w:rFonts w:ascii="Garamond" w:hAnsi="Garamond"/>
          <w:b/>
          <w:smallCaps/>
          <w:color w:val="000000"/>
        </w:rPr>
      </w:pPr>
      <w:r>
        <w:rPr>
          <w:rFonts w:ascii="Garamond" w:hAnsi="Garamond"/>
          <w:b/>
          <w:smallCaps/>
          <w:color w:val="000000"/>
        </w:rPr>
        <w:tab/>
      </w:r>
      <w:r>
        <w:rPr>
          <w:rFonts w:ascii="Garamond" w:hAnsi="Garamond"/>
          <w:b/>
          <w:smallCaps/>
          <w:color w:val="000000"/>
        </w:rPr>
        <w:tab/>
      </w:r>
      <w:r w:rsidR="007262F7"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2038CE6FBA884107B8CDA1767A1F1AF8"/>
          </w:placeholder>
        </w:sdtPr>
        <w:sdtContent>
          <w:r w:rsidR="0040779E">
            <w:rPr>
              <w:rFonts w:ascii="Garamond" w:hAnsi="Garamond"/>
              <w:b/>
              <w:smallCaps/>
              <w:color w:val="000000"/>
            </w:rPr>
            <w:t>Jason Coker</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4EB5181061BE47FA9B4778CD427EB7DE"/>
          </w:placeholder>
        </w:sdtPr>
        <w:sdtContent>
          <w:r w:rsidR="0040779E">
            <w:rPr>
              <w:rFonts w:ascii="Garamond" w:hAnsi="Garamond"/>
              <w:b/>
              <w:smallCaps/>
              <w:color w:val="000000"/>
            </w:rPr>
            <w:t>Duncan Coker Associates, PC</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bookmarkStart w:id="6" w:name="_Hlk56673095"/>
      <w:sdt>
        <w:sdtPr>
          <w:rPr>
            <w:rFonts w:ascii="Garamond" w:hAnsi="Garamond"/>
            <w:b/>
            <w:smallCaps/>
            <w:color w:val="000000"/>
          </w:rPr>
          <w:id w:val="1699971825"/>
          <w:placeholder>
            <w:docPart w:val="76251DAA75B841A69ADC2B9BF5FDFBFF"/>
          </w:placeholder>
        </w:sdtPr>
        <w:sdtContent>
          <w:r w:rsidR="0040779E">
            <w:rPr>
              <w:rFonts w:ascii="Garamond" w:hAnsi="Garamond"/>
              <w:b/>
              <w:smallCaps/>
              <w:color w:val="000000"/>
            </w:rPr>
            <w:t>205-561-0808</w:t>
          </w:r>
        </w:sdtContent>
      </w:sdt>
      <w:bookmarkEnd w:id="6"/>
      <w:r w:rsidR="00107575">
        <w:rPr>
          <w:rFonts w:ascii="Garamond" w:hAnsi="Garamond"/>
          <w:b/>
          <w:smallCaps/>
          <w:color w:val="000000"/>
        </w:rPr>
        <w:t xml:space="preserve">, </w:t>
      </w:r>
      <w:sdt>
        <w:sdtPr>
          <w:rPr>
            <w:rFonts w:ascii="Garamond" w:hAnsi="Garamond"/>
            <w:b/>
            <w:smallCaps/>
            <w:color w:val="000000"/>
          </w:rPr>
          <w:id w:val="-1102876758"/>
          <w:placeholder>
            <w:docPart w:val="2B78317A6C8041EAA3E41BCAF2958647"/>
          </w:placeholder>
        </w:sdtPr>
        <w:sdtContent>
          <w:r w:rsidR="0040779E">
            <w:rPr>
              <w:rFonts w:ascii="Garamond" w:hAnsi="Garamond"/>
              <w:b/>
              <w:smallCaps/>
              <w:color w:val="000000"/>
            </w:rPr>
            <w:t>jcoker@duncancoker.com</w:t>
          </w:r>
        </w:sdtContent>
      </w:sdt>
    </w:p>
    <w:p w14:paraId="547F4016" w14:textId="77777777" w:rsidR="00DB07E0" w:rsidRDefault="00942BF7" w:rsidP="003E4B39">
      <w:pPr>
        <w:jc w:val="both"/>
      </w:pPr>
      <w:r w:rsidRPr="003107CE">
        <w:rPr>
          <w:rFonts w:ascii="Garamond" w:hAnsi="Garamond"/>
          <w:color w:val="000000"/>
        </w:rPr>
        <w:lastRenderedPageBreak/>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Bid security shall be deposited with each bid as provided in Instructions to Bidders.  No bid may be withdrawn after 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070C" w14:textId="77777777" w:rsidR="00E36C46" w:rsidRDefault="00E36C46" w:rsidP="00A72456">
      <w:pPr>
        <w:spacing w:after="0" w:line="240" w:lineRule="auto"/>
      </w:pPr>
      <w:r>
        <w:separator/>
      </w:r>
    </w:p>
  </w:endnote>
  <w:endnote w:type="continuationSeparator" w:id="0">
    <w:p w14:paraId="6AD3C2AE" w14:textId="77777777" w:rsidR="00E36C46" w:rsidRDefault="00E36C46"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CA67" w14:textId="77777777" w:rsidR="00EE2179" w:rsidRDefault="00316C51">
    <w:pPr>
      <w:pStyle w:val="Footer"/>
      <w:jc w:val="center"/>
    </w:pPr>
    <w:r>
      <w:rPr>
        <w:sz w:val="18"/>
        <w:szCs w:val="18"/>
      </w:rPr>
      <w:t>0</w:t>
    </w:r>
    <w:r w:rsidR="00D76DA3">
      <w:rPr>
        <w:sz w:val="18"/>
        <w:szCs w:val="18"/>
      </w:rPr>
      <w:t>9</w:t>
    </w:r>
    <w:r w:rsidR="005611FD">
      <w:rPr>
        <w:sz w:val="18"/>
        <w:szCs w:val="18"/>
      </w:rPr>
      <w:t>/</w:t>
    </w:r>
    <w:r w:rsidR="00D76DA3">
      <w:rPr>
        <w:sz w:val="18"/>
        <w:szCs w:val="18"/>
      </w:rPr>
      <w:t>08</w:t>
    </w:r>
    <w:r w:rsidR="005611FD">
      <w:rPr>
        <w:sz w:val="18"/>
        <w:szCs w:val="18"/>
      </w:rPr>
      <w:t>/2</w:t>
    </w:r>
    <w:r>
      <w:rPr>
        <w:sz w:val="18"/>
        <w:szCs w:val="18"/>
      </w:rPr>
      <w:t>1</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0334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2B82" w14:textId="77777777" w:rsidR="00E36C46" w:rsidRDefault="00E36C46" w:rsidP="00A72456">
      <w:pPr>
        <w:spacing w:after="0" w:line="240" w:lineRule="auto"/>
      </w:pPr>
      <w:r>
        <w:separator/>
      </w:r>
    </w:p>
  </w:footnote>
  <w:footnote w:type="continuationSeparator" w:id="0">
    <w:p w14:paraId="0D772B3C" w14:textId="77777777" w:rsidR="00E36C46" w:rsidRDefault="00E36C46"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761044">
    <w:abstractNumId w:val="1"/>
  </w:num>
  <w:num w:numId="2" w16cid:durableId="546181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18"/>
    <w:rsid w:val="00002B0A"/>
    <w:rsid w:val="00007D31"/>
    <w:rsid w:val="0001439D"/>
    <w:rsid w:val="000159A7"/>
    <w:rsid w:val="0003341D"/>
    <w:rsid w:val="000421C5"/>
    <w:rsid w:val="000464D1"/>
    <w:rsid w:val="00064A8E"/>
    <w:rsid w:val="00067F5D"/>
    <w:rsid w:val="000C3CCE"/>
    <w:rsid w:val="000F14DD"/>
    <w:rsid w:val="00100C79"/>
    <w:rsid w:val="00101383"/>
    <w:rsid w:val="00107575"/>
    <w:rsid w:val="00122B25"/>
    <w:rsid w:val="001252C2"/>
    <w:rsid w:val="00135185"/>
    <w:rsid w:val="001470DB"/>
    <w:rsid w:val="00170DEC"/>
    <w:rsid w:val="001847A2"/>
    <w:rsid w:val="00186F72"/>
    <w:rsid w:val="00187687"/>
    <w:rsid w:val="001B6D58"/>
    <w:rsid w:val="001C7C5C"/>
    <w:rsid w:val="001D2FD0"/>
    <w:rsid w:val="001D3D6C"/>
    <w:rsid w:val="001D4C0D"/>
    <w:rsid w:val="001E53E3"/>
    <w:rsid w:val="001F69B9"/>
    <w:rsid w:val="002011FE"/>
    <w:rsid w:val="00217ABE"/>
    <w:rsid w:val="0024764C"/>
    <w:rsid w:val="00251D32"/>
    <w:rsid w:val="00253C71"/>
    <w:rsid w:val="00272649"/>
    <w:rsid w:val="00274691"/>
    <w:rsid w:val="00276CE8"/>
    <w:rsid w:val="00282E38"/>
    <w:rsid w:val="0028609E"/>
    <w:rsid w:val="00295D24"/>
    <w:rsid w:val="002A00A2"/>
    <w:rsid w:val="002A20C8"/>
    <w:rsid w:val="002B2F7D"/>
    <w:rsid w:val="002B5401"/>
    <w:rsid w:val="002C1752"/>
    <w:rsid w:val="002D316E"/>
    <w:rsid w:val="002F5B08"/>
    <w:rsid w:val="003107CE"/>
    <w:rsid w:val="003151E9"/>
    <w:rsid w:val="00316C51"/>
    <w:rsid w:val="003432E3"/>
    <w:rsid w:val="0034799B"/>
    <w:rsid w:val="00350B59"/>
    <w:rsid w:val="00360DF3"/>
    <w:rsid w:val="003725E9"/>
    <w:rsid w:val="00373669"/>
    <w:rsid w:val="00395086"/>
    <w:rsid w:val="003A3DC2"/>
    <w:rsid w:val="003B5298"/>
    <w:rsid w:val="003C69D9"/>
    <w:rsid w:val="003D3BF6"/>
    <w:rsid w:val="003D4865"/>
    <w:rsid w:val="003E4B39"/>
    <w:rsid w:val="003E5E57"/>
    <w:rsid w:val="003F18D5"/>
    <w:rsid w:val="003F623D"/>
    <w:rsid w:val="0040779E"/>
    <w:rsid w:val="0041093E"/>
    <w:rsid w:val="00411851"/>
    <w:rsid w:val="00413F4F"/>
    <w:rsid w:val="0041478B"/>
    <w:rsid w:val="0044283C"/>
    <w:rsid w:val="004445F0"/>
    <w:rsid w:val="004479B7"/>
    <w:rsid w:val="00480815"/>
    <w:rsid w:val="00493D38"/>
    <w:rsid w:val="004A0F69"/>
    <w:rsid w:val="004E017F"/>
    <w:rsid w:val="004E73F6"/>
    <w:rsid w:val="004F0CA6"/>
    <w:rsid w:val="004F1016"/>
    <w:rsid w:val="004F5609"/>
    <w:rsid w:val="004F5A3E"/>
    <w:rsid w:val="00510864"/>
    <w:rsid w:val="00525ABE"/>
    <w:rsid w:val="00525E94"/>
    <w:rsid w:val="005577BA"/>
    <w:rsid w:val="005611FD"/>
    <w:rsid w:val="005638F1"/>
    <w:rsid w:val="00564BB0"/>
    <w:rsid w:val="005860CA"/>
    <w:rsid w:val="0058794B"/>
    <w:rsid w:val="005932BD"/>
    <w:rsid w:val="00597078"/>
    <w:rsid w:val="005A0B43"/>
    <w:rsid w:val="005B6043"/>
    <w:rsid w:val="005B7E16"/>
    <w:rsid w:val="005C03FA"/>
    <w:rsid w:val="005D1068"/>
    <w:rsid w:val="005D6FF2"/>
    <w:rsid w:val="005F1B61"/>
    <w:rsid w:val="00630AED"/>
    <w:rsid w:val="00653AAC"/>
    <w:rsid w:val="00654FEC"/>
    <w:rsid w:val="0066275C"/>
    <w:rsid w:val="00676585"/>
    <w:rsid w:val="00676F69"/>
    <w:rsid w:val="00684636"/>
    <w:rsid w:val="00691166"/>
    <w:rsid w:val="0069497E"/>
    <w:rsid w:val="00696680"/>
    <w:rsid w:val="006B3967"/>
    <w:rsid w:val="006D1601"/>
    <w:rsid w:val="006E3FBE"/>
    <w:rsid w:val="00712C06"/>
    <w:rsid w:val="0072238C"/>
    <w:rsid w:val="007262F7"/>
    <w:rsid w:val="00760540"/>
    <w:rsid w:val="0076082D"/>
    <w:rsid w:val="0076258F"/>
    <w:rsid w:val="00775239"/>
    <w:rsid w:val="007822FE"/>
    <w:rsid w:val="007D2510"/>
    <w:rsid w:val="007D541C"/>
    <w:rsid w:val="00812123"/>
    <w:rsid w:val="008140B4"/>
    <w:rsid w:val="0082319C"/>
    <w:rsid w:val="00835187"/>
    <w:rsid w:val="00836418"/>
    <w:rsid w:val="008369D6"/>
    <w:rsid w:val="00840589"/>
    <w:rsid w:val="0088616F"/>
    <w:rsid w:val="0089354D"/>
    <w:rsid w:val="008A07AB"/>
    <w:rsid w:val="008A7A25"/>
    <w:rsid w:val="008B2D65"/>
    <w:rsid w:val="008F2B5C"/>
    <w:rsid w:val="00912F55"/>
    <w:rsid w:val="00917530"/>
    <w:rsid w:val="00921310"/>
    <w:rsid w:val="009259B7"/>
    <w:rsid w:val="0093304D"/>
    <w:rsid w:val="00936B31"/>
    <w:rsid w:val="00940FB1"/>
    <w:rsid w:val="00942BF7"/>
    <w:rsid w:val="009464D7"/>
    <w:rsid w:val="00946B2A"/>
    <w:rsid w:val="0095146B"/>
    <w:rsid w:val="00954EB4"/>
    <w:rsid w:val="009568A5"/>
    <w:rsid w:val="0097759A"/>
    <w:rsid w:val="00980B8E"/>
    <w:rsid w:val="00980BC2"/>
    <w:rsid w:val="0098656B"/>
    <w:rsid w:val="00992E3D"/>
    <w:rsid w:val="009A21DB"/>
    <w:rsid w:val="009D0AE8"/>
    <w:rsid w:val="009E3D14"/>
    <w:rsid w:val="009F0314"/>
    <w:rsid w:val="00A1134D"/>
    <w:rsid w:val="00A605FE"/>
    <w:rsid w:val="00A6753F"/>
    <w:rsid w:val="00A72456"/>
    <w:rsid w:val="00AA054D"/>
    <w:rsid w:val="00AA1C10"/>
    <w:rsid w:val="00AB1BAD"/>
    <w:rsid w:val="00AC2E53"/>
    <w:rsid w:val="00AE3D0B"/>
    <w:rsid w:val="00AE5E07"/>
    <w:rsid w:val="00AF7730"/>
    <w:rsid w:val="00B04A51"/>
    <w:rsid w:val="00B05685"/>
    <w:rsid w:val="00B27293"/>
    <w:rsid w:val="00B31C7E"/>
    <w:rsid w:val="00B51306"/>
    <w:rsid w:val="00B62A57"/>
    <w:rsid w:val="00B72458"/>
    <w:rsid w:val="00BA462C"/>
    <w:rsid w:val="00BB47C2"/>
    <w:rsid w:val="00BB6A0B"/>
    <w:rsid w:val="00BC7ADB"/>
    <w:rsid w:val="00BF0190"/>
    <w:rsid w:val="00BF1D82"/>
    <w:rsid w:val="00BF3422"/>
    <w:rsid w:val="00C01EB5"/>
    <w:rsid w:val="00C2643A"/>
    <w:rsid w:val="00C518D0"/>
    <w:rsid w:val="00C54D96"/>
    <w:rsid w:val="00C64742"/>
    <w:rsid w:val="00C64C56"/>
    <w:rsid w:val="00C83977"/>
    <w:rsid w:val="00C86D31"/>
    <w:rsid w:val="00C91C90"/>
    <w:rsid w:val="00C96E62"/>
    <w:rsid w:val="00CC1CCE"/>
    <w:rsid w:val="00CC6CEE"/>
    <w:rsid w:val="00CD2375"/>
    <w:rsid w:val="00D0064C"/>
    <w:rsid w:val="00D01955"/>
    <w:rsid w:val="00D067B1"/>
    <w:rsid w:val="00D06B6E"/>
    <w:rsid w:val="00D36B13"/>
    <w:rsid w:val="00D50573"/>
    <w:rsid w:val="00D76DA3"/>
    <w:rsid w:val="00D878EA"/>
    <w:rsid w:val="00D95DBB"/>
    <w:rsid w:val="00DB07E0"/>
    <w:rsid w:val="00DB4986"/>
    <w:rsid w:val="00DB71D7"/>
    <w:rsid w:val="00DC4AE5"/>
    <w:rsid w:val="00E264F0"/>
    <w:rsid w:val="00E365E9"/>
    <w:rsid w:val="00E36C46"/>
    <w:rsid w:val="00E47953"/>
    <w:rsid w:val="00E51DEC"/>
    <w:rsid w:val="00E85A85"/>
    <w:rsid w:val="00EA349C"/>
    <w:rsid w:val="00EA6D8D"/>
    <w:rsid w:val="00EA7CD6"/>
    <w:rsid w:val="00ED376E"/>
    <w:rsid w:val="00EE2179"/>
    <w:rsid w:val="00EE2287"/>
    <w:rsid w:val="00EE6A2D"/>
    <w:rsid w:val="00EF10B9"/>
    <w:rsid w:val="00F04C07"/>
    <w:rsid w:val="00F22E88"/>
    <w:rsid w:val="00F314C6"/>
    <w:rsid w:val="00F44D8F"/>
    <w:rsid w:val="00F52B76"/>
    <w:rsid w:val="00F53570"/>
    <w:rsid w:val="00F539E0"/>
    <w:rsid w:val="00F65608"/>
    <w:rsid w:val="00F65DC0"/>
    <w:rsid w:val="00F83D58"/>
    <w:rsid w:val="00F85E36"/>
    <w:rsid w:val="00FA6F78"/>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51203"/>
  <w15:docId w15:val="{A3939EF1-EFA4-4000-8130-3748274E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AppData\Local\Temp\7zO8D2C3F60\PQ%20and%20Plans%20with%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73B25D41F14DC79938DC560E468BD2"/>
        <w:category>
          <w:name w:val="General"/>
          <w:gallery w:val="placeholder"/>
        </w:category>
        <w:types>
          <w:type w:val="bbPlcHdr"/>
        </w:types>
        <w:behaviors>
          <w:behavior w:val="content"/>
        </w:behaviors>
        <w:guid w:val="{C10DEB8A-DAD0-44EF-810F-299E7A95B1A7}"/>
      </w:docPartPr>
      <w:docPartBody>
        <w:p w:rsidR="00500E6C" w:rsidRDefault="00905165">
          <w:pPr>
            <w:pStyle w:val="5D73B25D41F14DC79938DC560E468BD2"/>
          </w:pPr>
          <w:r w:rsidRPr="00274691">
            <w:rPr>
              <w:rStyle w:val="PlaceholderText"/>
              <w:color w:val="FF0000"/>
            </w:rPr>
            <w:t>Click here to enter Project Name</w:t>
          </w:r>
        </w:p>
      </w:docPartBody>
    </w:docPart>
    <w:docPart>
      <w:docPartPr>
        <w:name w:val="81778E07E11B4C16828BABE94EBA175E"/>
        <w:category>
          <w:name w:val="General"/>
          <w:gallery w:val="placeholder"/>
        </w:category>
        <w:types>
          <w:type w:val="bbPlcHdr"/>
        </w:types>
        <w:behaviors>
          <w:behavior w:val="content"/>
        </w:behaviors>
        <w:guid w:val="{D0504E82-6B56-4415-9D59-9FF3BD761EFC}"/>
      </w:docPartPr>
      <w:docPartBody>
        <w:p w:rsidR="00500E6C" w:rsidRDefault="00905165">
          <w:pPr>
            <w:pStyle w:val="81778E07E11B4C16828BABE94EBA175E"/>
          </w:pPr>
          <w:r w:rsidRPr="00992E3D">
            <w:rPr>
              <w:rStyle w:val="PlaceholderText"/>
              <w:color w:val="FF0000"/>
            </w:rPr>
            <w:t>Click here to enter Project Number</w:t>
          </w:r>
        </w:p>
      </w:docPartBody>
    </w:docPart>
    <w:docPart>
      <w:docPartPr>
        <w:name w:val="540D42BDF96F4E17876A725DB6B56599"/>
        <w:category>
          <w:name w:val="General"/>
          <w:gallery w:val="placeholder"/>
        </w:category>
        <w:types>
          <w:type w:val="bbPlcHdr"/>
        </w:types>
        <w:behaviors>
          <w:behavior w:val="content"/>
        </w:behaviors>
        <w:guid w:val="{7672F947-0440-404D-B47F-2C350A25076A}"/>
      </w:docPartPr>
      <w:docPartBody>
        <w:p w:rsidR="00500E6C" w:rsidRDefault="00905165">
          <w:pPr>
            <w:pStyle w:val="540D42BDF96F4E17876A725DB6B56599"/>
          </w:pPr>
          <w:r w:rsidRPr="00992E3D">
            <w:rPr>
              <w:rStyle w:val="PlaceholderText"/>
              <w:color w:val="FF0000"/>
            </w:rPr>
            <w:t>Enter trades to be prequalified</w:t>
          </w:r>
        </w:p>
      </w:docPartBody>
    </w:docPart>
    <w:docPart>
      <w:docPartPr>
        <w:name w:val="8B01C5ACAA714E10A2079FA11913F794"/>
        <w:category>
          <w:name w:val="General"/>
          <w:gallery w:val="placeholder"/>
        </w:category>
        <w:types>
          <w:type w:val="bbPlcHdr"/>
        </w:types>
        <w:behaviors>
          <w:behavior w:val="content"/>
        </w:behaviors>
        <w:guid w:val="{11EC1ABB-FE97-4B12-8599-7C87280CAF31}"/>
      </w:docPartPr>
      <w:docPartBody>
        <w:p w:rsidR="00500E6C" w:rsidRDefault="00905165">
          <w:pPr>
            <w:pStyle w:val="8B01C5ACAA714E10A2079FA11913F794"/>
          </w:pPr>
          <w:r w:rsidRPr="004E73F6">
            <w:rPr>
              <w:rStyle w:val="PlaceholderText"/>
              <w:color w:val="FF0000"/>
            </w:rPr>
            <w:t>Enter Name</w:t>
          </w:r>
        </w:p>
      </w:docPartBody>
    </w:docPart>
    <w:docPart>
      <w:docPartPr>
        <w:name w:val="743E5DD8FF244BF58ADE5EE437F92FC2"/>
        <w:category>
          <w:name w:val="General"/>
          <w:gallery w:val="placeholder"/>
        </w:category>
        <w:types>
          <w:type w:val="bbPlcHdr"/>
        </w:types>
        <w:behaviors>
          <w:behavior w:val="content"/>
        </w:behaviors>
        <w:guid w:val="{23D2B873-37BC-445E-84F5-460DC71BECD8}"/>
      </w:docPartPr>
      <w:docPartBody>
        <w:p w:rsidR="00500E6C" w:rsidRDefault="00905165">
          <w:pPr>
            <w:pStyle w:val="743E5DD8FF244BF58ADE5EE437F92FC2"/>
          </w:pPr>
          <w:r w:rsidRPr="00ED376E">
            <w:rPr>
              <w:rStyle w:val="PlaceholderText"/>
              <w:color w:val="FF0000"/>
            </w:rPr>
            <w:t>Select title</w:t>
          </w:r>
        </w:p>
      </w:docPartBody>
    </w:docPart>
    <w:docPart>
      <w:docPartPr>
        <w:name w:val="BAA76586DFA24CB6B5B761D8CADDE45C"/>
        <w:category>
          <w:name w:val="General"/>
          <w:gallery w:val="placeholder"/>
        </w:category>
        <w:types>
          <w:type w:val="bbPlcHdr"/>
        </w:types>
        <w:behaviors>
          <w:behavior w:val="content"/>
        </w:behaviors>
        <w:guid w:val="{AE99FC7D-64C2-421E-9A8B-7D158CD62C48}"/>
      </w:docPartPr>
      <w:docPartBody>
        <w:p w:rsidR="00500E6C" w:rsidRDefault="00905165">
          <w:pPr>
            <w:pStyle w:val="BAA76586DFA24CB6B5B761D8CADDE45C"/>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9A8D84767DA94C0DB4FC9629CCF72521"/>
        <w:category>
          <w:name w:val="General"/>
          <w:gallery w:val="placeholder"/>
        </w:category>
        <w:types>
          <w:type w:val="bbPlcHdr"/>
        </w:types>
        <w:behaviors>
          <w:behavior w:val="content"/>
        </w:behaviors>
        <w:guid w:val="{C39DAEBC-C8DA-49F3-A8B9-D738654B8978}"/>
      </w:docPartPr>
      <w:docPartBody>
        <w:p w:rsidR="00500E6C" w:rsidRDefault="00905165">
          <w:pPr>
            <w:pStyle w:val="9A8D84767DA94C0DB4FC9629CCF72521"/>
          </w:pPr>
          <w:r>
            <w:rPr>
              <w:rStyle w:val="PlaceholderText"/>
              <w:color w:val="FF0000"/>
            </w:rPr>
            <w:t xml:space="preserve">Enter </w:t>
          </w:r>
          <w:r w:rsidRPr="00992E3D">
            <w:rPr>
              <w:rStyle w:val="PlaceholderText"/>
              <w:color w:val="FF0000"/>
            </w:rPr>
            <w:t>email address</w:t>
          </w:r>
        </w:p>
      </w:docPartBody>
    </w:docPart>
    <w:docPart>
      <w:docPartPr>
        <w:name w:val="9FDCF81008EF4A08B12F6FEB7A1F7D08"/>
        <w:category>
          <w:name w:val="General"/>
          <w:gallery w:val="placeholder"/>
        </w:category>
        <w:types>
          <w:type w:val="bbPlcHdr"/>
        </w:types>
        <w:behaviors>
          <w:behavior w:val="content"/>
        </w:behaviors>
        <w:guid w:val="{EC042096-F830-4D9F-B179-7A88AC31F449}"/>
      </w:docPartPr>
      <w:docPartBody>
        <w:p w:rsidR="00500E6C" w:rsidRDefault="00905165">
          <w:pPr>
            <w:pStyle w:val="9FDCF81008EF4A08B12F6FEB7A1F7D08"/>
          </w:pPr>
          <w:r w:rsidRPr="00992E3D">
            <w:rPr>
              <w:rStyle w:val="PlaceholderText"/>
              <w:color w:val="FF0000"/>
            </w:rPr>
            <w:t>Select PM</w:t>
          </w:r>
        </w:p>
      </w:docPartBody>
    </w:docPart>
    <w:docPart>
      <w:docPartPr>
        <w:name w:val="4203C129EF554688AD13B5E4577828EB"/>
        <w:category>
          <w:name w:val="General"/>
          <w:gallery w:val="placeholder"/>
        </w:category>
        <w:types>
          <w:type w:val="bbPlcHdr"/>
        </w:types>
        <w:behaviors>
          <w:behavior w:val="content"/>
        </w:behaviors>
        <w:guid w:val="{0D7E9097-AE24-4FC5-82AE-02627F4F7E18}"/>
      </w:docPartPr>
      <w:docPartBody>
        <w:p w:rsidR="00500E6C" w:rsidRDefault="00905165">
          <w:pPr>
            <w:pStyle w:val="4203C129EF554688AD13B5E4577828EB"/>
          </w:pPr>
          <w:r>
            <w:rPr>
              <w:rStyle w:val="PlaceholderText"/>
              <w:color w:val="FF0000"/>
            </w:rPr>
            <w:t xml:space="preserve">Enter </w:t>
          </w:r>
          <w:r w:rsidRPr="00992E3D">
            <w:rPr>
              <w:rStyle w:val="PlaceholderText"/>
              <w:color w:val="FF0000"/>
            </w:rPr>
            <w:t>email address</w:t>
          </w:r>
        </w:p>
      </w:docPartBody>
    </w:docPart>
    <w:docPart>
      <w:docPartPr>
        <w:name w:val="6305F447089F471CB834B00876B5AE1E"/>
        <w:category>
          <w:name w:val="General"/>
          <w:gallery w:val="placeholder"/>
        </w:category>
        <w:types>
          <w:type w:val="bbPlcHdr"/>
        </w:types>
        <w:behaviors>
          <w:behavior w:val="content"/>
        </w:behaviors>
        <w:guid w:val="{F9DD7881-02B1-4FDC-B519-BC0BA0CB26CE}"/>
      </w:docPartPr>
      <w:docPartBody>
        <w:p w:rsidR="00500E6C" w:rsidRDefault="00905165">
          <w:pPr>
            <w:pStyle w:val="6305F447089F471CB834B00876B5AE1E"/>
          </w:pPr>
          <w:r w:rsidRPr="00992E3D">
            <w:rPr>
              <w:rStyle w:val="PlaceholderText"/>
              <w:color w:val="FF0000"/>
            </w:rPr>
            <w:t>A/E Name</w:t>
          </w:r>
          <w:r>
            <w:rPr>
              <w:rStyle w:val="PlaceholderText"/>
              <w:color w:val="FF0000"/>
            </w:rPr>
            <w:t xml:space="preserve"> (or representative)</w:t>
          </w:r>
        </w:p>
      </w:docPartBody>
    </w:docPart>
    <w:docPart>
      <w:docPartPr>
        <w:name w:val="D04464FD5BF34C6AB2A179809B1FFC1F"/>
        <w:category>
          <w:name w:val="General"/>
          <w:gallery w:val="placeholder"/>
        </w:category>
        <w:types>
          <w:type w:val="bbPlcHdr"/>
        </w:types>
        <w:behaviors>
          <w:behavior w:val="content"/>
        </w:behaviors>
        <w:guid w:val="{D2F9099E-EA39-493E-94AC-A834C6355F49}"/>
      </w:docPartPr>
      <w:docPartBody>
        <w:p w:rsidR="00500E6C" w:rsidRDefault="00905165">
          <w:pPr>
            <w:pStyle w:val="D04464FD5BF34C6AB2A179809B1FFC1F"/>
          </w:pPr>
          <w:r w:rsidRPr="00992E3D">
            <w:rPr>
              <w:rStyle w:val="PlaceholderText"/>
              <w:color w:val="FF0000"/>
            </w:rPr>
            <w:t>Company Name</w:t>
          </w:r>
        </w:p>
      </w:docPartBody>
    </w:docPart>
    <w:docPart>
      <w:docPartPr>
        <w:name w:val="2B2DBCD6DD304CA3B83EB77037D94B8D"/>
        <w:category>
          <w:name w:val="General"/>
          <w:gallery w:val="placeholder"/>
        </w:category>
        <w:types>
          <w:type w:val="bbPlcHdr"/>
        </w:types>
        <w:behaviors>
          <w:behavior w:val="content"/>
        </w:behaviors>
        <w:guid w:val="{36242915-644B-4F7F-B7F2-FE8001903B15}"/>
      </w:docPartPr>
      <w:docPartBody>
        <w:p w:rsidR="00500E6C" w:rsidRDefault="00905165">
          <w:pPr>
            <w:pStyle w:val="2B2DBCD6DD304CA3B83EB77037D94B8D"/>
          </w:pPr>
          <w:r>
            <w:rPr>
              <w:rStyle w:val="PlaceholderText"/>
              <w:color w:val="FF0000"/>
            </w:rPr>
            <w:t xml:space="preserve">Enter </w:t>
          </w:r>
          <w:r w:rsidRPr="00992E3D">
            <w:rPr>
              <w:rStyle w:val="PlaceholderText"/>
              <w:color w:val="FF0000"/>
            </w:rPr>
            <w:t>email address</w:t>
          </w:r>
        </w:p>
      </w:docPartBody>
    </w:docPart>
    <w:docPart>
      <w:docPartPr>
        <w:name w:val="C259CBB40353433888EADB523BC668A4"/>
        <w:category>
          <w:name w:val="General"/>
          <w:gallery w:val="placeholder"/>
        </w:category>
        <w:types>
          <w:type w:val="bbPlcHdr"/>
        </w:types>
        <w:behaviors>
          <w:behavior w:val="content"/>
        </w:behaviors>
        <w:guid w:val="{D96B0719-3D0F-4CF2-A29D-0ECC8A21DAC2}"/>
      </w:docPartPr>
      <w:docPartBody>
        <w:p w:rsidR="00500E6C" w:rsidRDefault="00905165">
          <w:pPr>
            <w:pStyle w:val="C259CBB40353433888EADB523BC668A4"/>
          </w:pPr>
          <w:r w:rsidRPr="00992E3D">
            <w:rPr>
              <w:rStyle w:val="PlaceholderText"/>
              <w:color w:val="FF0000"/>
            </w:rPr>
            <w:t>Select PM</w:t>
          </w:r>
        </w:p>
      </w:docPartBody>
    </w:docPart>
    <w:docPart>
      <w:docPartPr>
        <w:name w:val="AE7E5D1579DC4219BE7E2C2EF4A7D095"/>
        <w:category>
          <w:name w:val="General"/>
          <w:gallery w:val="placeholder"/>
        </w:category>
        <w:types>
          <w:type w:val="bbPlcHdr"/>
        </w:types>
        <w:behaviors>
          <w:behavior w:val="content"/>
        </w:behaviors>
        <w:guid w:val="{3EAC0D34-A0F2-4DE6-B0CA-AE31A8472A3F}"/>
      </w:docPartPr>
      <w:docPartBody>
        <w:p w:rsidR="00500E6C" w:rsidRDefault="00905165">
          <w:pPr>
            <w:pStyle w:val="AE7E5D1579DC4219BE7E2C2EF4A7D095"/>
          </w:pPr>
          <w:r w:rsidRPr="00992E3D">
            <w:rPr>
              <w:rStyle w:val="PlaceholderText"/>
              <w:color w:val="FF0000"/>
            </w:rPr>
            <w:t>A/E Name</w:t>
          </w:r>
          <w:r>
            <w:rPr>
              <w:rStyle w:val="PlaceholderText"/>
              <w:color w:val="FF0000"/>
            </w:rPr>
            <w:t xml:space="preserve"> (or representative)</w:t>
          </w:r>
        </w:p>
      </w:docPartBody>
    </w:docPart>
    <w:docPart>
      <w:docPartPr>
        <w:name w:val="24F2E0697D4342FD8D5D456D682F32E8"/>
        <w:category>
          <w:name w:val="General"/>
          <w:gallery w:val="placeholder"/>
        </w:category>
        <w:types>
          <w:type w:val="bbPlcHdr"/>
        </w:types>
        <w:behaviors>
          <w:behavior w:val="content"/>
        </w:behaviors>
        <w:guid w:val="{C476B6D0-E855-4ED8-B29D-38C03FEC99E5}"/>
      </w:docPartPr>
      <w:docPartBody>
        <w:p w:rsidR="00500E6C" w:rsidRDefault="00905165">
          <w:pPr>
            <w:pStyle w:val="24F2E0697D4342FD8D5D456D682F32E8"/>
          </w:pPr>
          <w:r w:rsidRPr="00992E3D">
            <w:rPr>
              <w:rStyle w:val="PlaceholderText"/>
              <w:color w:val="FF0000"/>
            </w:rPr>
            <w:t>Company Name</w:t>
          </w:r>
        </w:p>
      </w:docPartBody>
    </w:docPart>
    <w:docPart>
      <w:docPartPr>
        <w:name w:val="AB61B1BEC7604E9F91A1BA2E20209BEE"/>
        <w:category>
          <w:name w:val="General"/>
          <w:gallery w:val="placeholder"/>
        </w:category>
        <w:types>
          <w:type w:val="bbPlcHdr"/>
        </w:types>
        <w:behaviors>
          <w:behavior w:val="content"/>
        </w:behaviors>
        <w:guid w:val="{B9D55377-8E82-470E-B3CC-1A7F1192A325}"/>
      </w:docPartPr>
      <w:docPartBody>
        <w:p w:rsidR="00500E6C" w:rsidRDefault="00905165">
          <w:pPr>
            <w:pStyle w:val="AB61B1BEC7604E9F91A1BA2E20209BEE"/>
          </w:pPr>
          <w:r w:rsidRPr="00992E3D">
            <w:rPr>
              <w:rStyle w:val="PlaceholderText"/>
              <w:color w:val="FF0000"/>
            </w:rPr>
            <w:t>Company Address</w:t>
          </w:r>
        </w:p>
      </w:docPartBody>
    </w:docPart>
    <w:docPart>
      <w:docPartPr>
        <w:name w:val="06391B6B44A940008953D3C1B1E60152"/>
        <w:category>
          <w:name w:val="General"/>
          <w:gallery w:val="placeholder"/>
        </w:category>
        <w:types>
          <w:type w:val="bbPlcHdr"/>
        </w:types>
        <w:behaviors>
          <w:behavior w:val="content"/>
        </w:behaviors>
        <w:guid w:val="{CE46296B-118C-4C83-9C26-D555B20CF9E9}"/>
      </w:docPartPr>
      <w:docPartBody>
        <w:p w:rsidR="00500E6C" w:rsidRDefault="00905165">
          <w:pPr>
            <w:pStyle w:val="06391B6B44A940008953D3C1B1E60152"/>
          </w:pPr>
          <w:r w:rsidRPr="00992E3D">
            <w:rPr>
              <w:rStyle w:val="PlaceholderText"/>
              <w:color w:val="FF0000"/>
            </w:rPr>
            <w:t>Select PQ due date</w:t>
          </w:r>
        </w:p>
      </w:docPartBody>
    </w:docPart>
    <w:docPart>
      <w:docPartPr>
        <w:name w:val="1A17E1F057DD42E9814FD221B10FADDC"/>
        <w:category>
          <w:name w:val="General"/>
          <w:gallery w:val="placeholder"/>
        </w:category>
        <w:types>
          <w:type w:val="bbPlcHdr"/>
        </w:types>
        <w:behaviors>
          <w:behavior w:val="content"/>
        </w:behaviors>
        <w:guid w:val="{6CAE3ECC-27A4-425A-9B87-CEDD86478CE2}"/>
      </w:docPartPr>
      <w:docPartBody>
        <w:p w:rsidR="00500E6C" w:rsidRDefault="00905165">
          <w:pPr>
            <w:pStyle w:val="1A17E1F057DD42E9814FD221B10FADDC"/>
          </w:pPr>
          <w:r w:rsidRPr="00992E3D">
            <w:rPr>
              <w:rStyle w:val="PlaceholderText"/>
              <w:color w:val="FF0000"/>
            </w:rPr>
            <w:t>Select date for PQ results</w:t>
          </w:r>
        </w:p>
      </w:docPartBody>
    </w:docPart>
    <w:docPart>
      <w:docPartPr>
        <w:name w:val="333342E8893248149155F613759FC748"/>
        <w:category>
          <w:name w:val="General"/>
          <w:gallery w:val="placeholder"/>
        </w:category>
        <w:types>
          <w:type w:val="bbPlcHdr"/>
        </w:types>
        <w:behaviors>
          <w:behavior w:val="content"/>
        </w:behaviors>
        <w:guid w:val="{6635D340-3178-4847-AFC2-6F3B34C58EEB}"/>
      </w:docPartPr>
      <w:docPartBody>
        <w:p w:rsidR="00500E6C" w:rsidRDefault="00905165">
          <w:pPr>
            <w:pStyle w:val="333342E8893248149155F613759FC748"/>
          </w:pPr>
          <w:r w:rsidRPr="00992E3D">
            <w:rPr>
              <w:rStyle w:val="PlaceholderText"/>
              <w:color w:val="FF0000"/>
            </w:rPr>
            <w:t>Select deadline for waivers</w:t>
          </w:r>
        </w:p>
      </w:docPartBody>
    </w:docPart>
    <w:docPart>
      <w:docPartPr>
        <w:name w:val="F5F29DF8F5AF4A6B93BFD359773BB3B2"/>
        <w:category>
          <w:name w:val="General"/>
          <w:gallery w:val="placeholder"/>
        </w:category>
        <w:types>
          <w:type w:val="bbPlcHdr"/>
        </w:types>
        <w:behaviors>
          <w:behavior w:val="content"/>
        </w:behaviors>
        <w:guid w:val="{BAE52D18-3473-486F-A48B-F29BAE5DF4BD}"/>
      </w:docPartPr>
      <w:docPartBody>
        <w:p w:rsidR="00500E6C" w:rsidRDefault="00905165">
          <w:pPr>
            <w:pStyle w:val="F5F29DF8F5AF4A6B93BFD359773BB3B2"/>
          </w:pPr>
          <w:r w:rsidRPr="00992E3D">
            <w:rPr>
              <w:rStyle w:val="PlaceholderText"/>
              <w:color w:val="FF0000"/>
            </w:rPr>
            <w:t>Select date</w:t>
          </w:r>
        </w:p>
      </w:docPartBody>
    </w:docPart>
    <w:docPart>
      <w:docPartPr>
        <w:name w:val="37D3A626546F4C0795CECB9C6DDE8E4D"/>
        <w:category>
          <w:name w:val="General"/>
          <w:gallery w:val="placeholder"/>
        </w:category>
        <w:types>
          <w:type w:val="bbPlcHdr"/>
        </w:types>
        <w:behaviors>
          <w:behavior w:val="content"/>
        </w:behaviors>
        <w:guid w:val="{013C5013-19D5-4600-9777-26450BD40A55}"/>
      </w:docPartPr>
      <w:docPartBody>
        <w:p w:rsidR="00500E6C" w:rsidRDefault="00905165">
          <w:pPr>
            <w:pStyle w:val="37D3A626546F4C0795CECB9C6DDE8E4D"/>
          </w:pPr>
          <w:r w:rsidRPr="00992E3D">
            <w:rPr>
              <w:rStyle w:val="PlaceholderText"/>
              <w:color w:val="FF0000"/>
            </w:rPr>
            <w:t>Select date</w:t>
          </w:r>
        </w:p>
      </w:docPartBody>
    </w:docPart>
    <w:docPart>
      <w:docPartPr>
        <w:name w:val="FB5C14C8B8644D15A55E9CED9EBD8896"/>
        <w:category>
          <w:name w:val="General"/>
          <w:gallery w:val="placeholder"/>
        </w:category>
        <w:types>
          <w:type w:val="bbPlcHdr"/>
        </w:types>
        <w:behaviors>
          <w:behavior w:val="content"/>
        </w:behaviors>
        <w:guid w:val="{4F1775BE-DC5C-4E5C-8A2A-72B56298E835}"/>
      </w:docPartPr>
      <w:docPartBody>
        <w:p w:rsidR="00500E6C" w:rsidRDefault="00905165">
          <w:pPr>
            <w:pStyle w:val="FB5C14C8B8644D15A55E9CED9EBD8896"/>
          </w:pPr>
          <w:r w:rsidRPr="00992E3D">
            <w:rPr>
              <w:rStyle w:val="PlaceholderText"/>
              <w:color w:val="FF0000"/>
            </w:rPr>
            <w:t>Select date</w:t>
          </w:r>
        </w:p>
      </w:docPartBody>
    </w:docPart>
    <w:docPart>
      <w:docPartPr>
        <w:name w:val="B7BB643196594E9191C11764B8802C9F"/>
        <w:category>
          <w:name w:val="General"/>
          <w:gallery w:val="placeholder"/>
        </w:category>
        <w:types>
          <w:type w:val="bbPlcHdr"/>
        </w:types>
        <w:behaviors>
          <w:behavior w:val="content"/>
        </w:behaviors>
        <w:guid w:val="{FB034F97-76E9-435C-8D85-BC9F1382E75E}"/>
      </w:docPartPr>
      <w:docPartBody>
        <w:p w:rsidR="00500E6C" w:rsidRDefault="00905165">
          <w:pPr>
            <w:pStyle w:val="B7BB643196594E9191C11764B8802C9F"/>
          </w:pPr>
          <w:r w:rsidRPr="00992E3D">
            <w:rPr>
              <w:rStyle w:val="PlaceholderText"/>
              <w:color w:val="FF0000"/>
            </w:rPr>
            <w:t>Select date</w:t>
          </w:r>
        </w:p>
      </w:docPartBody>
    </w:docPart>
    <w:docPart>
      <w:docPartPr>
        <w:name w:val="BD3429B272AE4587B234045E4250B6CE"/>
        <w:category>
          <w:name w:val="General"/>
          <w:gallery w:val="placeholder"/>
        </w:category>
        <w:types>
          <w:type w:val="bbPlcHdr"/>
        </w:types>
        <w:behaviors>
          <w:behavior w:val="content"/>
        </w:behaviors>
        <w:guid w:val="{27F79938-C645-4240-80FC-600A9158A225}"/>
      </w:docPartPr>
      <w:docPartBody>
        <w:p w:rsidR="00500E6C" w:rsidRDefault="00905165">
          <w:pPr>
            <w:pStyle w:val="BD3429B272AE4587B234045E4250B6CE"/>
          </w:pPr>
          <w:r w:rsidRPr="00992E3D">
            <w:rPr>
              <w:rStyle w:val="PlaceholderText"/>
              <w:color w:val="FF0000"/>
            </w:rPr>
            <w:t>Enter amount of deposit</w:t>
          </w:r>
        </w:p>
      </w:docPartBody>
    </w:docPart>
    <w:docPart>
      <w:docPartPr>
        <w:name w:val="2038CE6FBA884107B8CDA1767A1F1AF8"/>
        <w:category>
          <w:name w:val="General"/>
          <w:gallery w:val="placeholder"/>
        </w:category>
        <w:types>
          <w:type w:val="bbPlcHdr"/>
        </w:types>
        <w:behaviors>
          <w:behavior w:val="content"/>
        </w:behaviors>
        <w:guid w:val="{F7E52F82-0D64-48D4-890E-A23059D907BD}"/>
      </w:docPartPr>
      <w:docPartBody>
        <w:p w:rsidR="00500E6C" w:rsidRDefault="00905165">
          <w:pPr>
            <w:pStyle w:val="2038CE6FBA884107B8CDA1767A1F1AF8"/>
          </w:pPr>
          <w:r w:rsidRPr="00992E3D">
            <w:rPr>
              <w:rStyle w:val="PlaceholderText"/>
              <w:color w:val="FF0000"/>
            </w:rPr>
            <w:t>A/E Name</w:t>
          </w:r>
        </w:p>
      </w:docPartBody>
    </w:docPart>
    <w:docPart>
      <w:docPartPr>
        <w:name w:val="4EB5181061BE47FA9B4778CD427EB7DE"/>
        <w:category>
          <w:name w:val="General"/>
          <w:gallery w:val="placeholder"/>
        </w:category>
        <w:types>
          <w:type w:val="bbPlcHdr"/>
        </w:types>
        <w:behaviors>
          <w:behavior w:val="content"/>
        </w:behaviors>
        <w:guid w:val="{F5EFDF9D-9719-48B1-819A-065F3F08F8F6}"/>
      </w:docPartPr>
      <w:docPartBody>
        <w:p w:rsidR="00500E6C" w:rsidRDefault="00905165">
          <w:pPr>
            <w:pStyle w:val="4EB5181061BE47FA9B4778CD427EB7DE"/>
          </w:pPr>
          <w:r w:rsidRPr="00992E3D">
            <w:rPr>
              <w:rStyle w:val="PlaceholderText"/>
              <w:color w:val="FF0000"/>
            </w:rPr>
            <w:t>Company Name</w:t>
          </w:r>
        </w:p>
      </w:docPartBody>
    </w:docPart>
    <w:docPart>
      <w:docPartPr>
        <w:name w:val="76251DAA75B841A69ADC2B9BF5FDFBFF"/>
        <w:category>
          <w:name w:val="General"/>
          <w:gallery w:val="placeholder"/>
        </w:category>
        <w:types>
          <w:type w:val="bbPlcHdr"/>
        </w:types>
        <w:behaviors>
          <w:behavior w:val="content"/>
        </w:behaviors>
        <w:guid w:val="{3100BF62-4C0F-433F-AC7E-1CB246943C85}"/>
      </w:docPartPr>
      <w:docPartBody>
        <w:p w:rsidR="00500E6C" w:rsidRDefault="00905165">
          <w:pPr>
            <w:pStyle w:val="76251DAA75B841A69ADC2B9BF5FDFBFF"/>
          </w:pPr>
          <w:r w:rsidRPr="00992E3D">
            <w:rPr>
              <w:rStyle w:val="PlaceholderText"/>
              <w:color w:val="FF0000"/>
            </w:rPr>
            <w:t>Company Phone</w:t>
          </w:r>
        </w:p>
      </w:docPartBody>
    </w:docPart>
    <w:docPart>
      <w:docPartPr>
        <w:name w:val="2B78317A6C8041EAA3E41BCAF2958647"/>
        <w:category>
          <w:name w:val="General"/>
          <w:gallery w:val="placeholder"/>
        </w:category>
        <w:types>
          <w:type w:val="bbPlcHdr"/>
        </w:types>
        <w:behaviors>
          <w:behavior w:val="content"/>
        </w:behaviors>
        <w:guid w:val="{A599BD24-00A2-4C71-BA14-E36E70733DF8}"/>
      </w:docPartPr>
      <w:docPartBody>
        <w:p w:rsidR="00500E6C" w:rsidRDefault="00905165">
          <w:pPr>
            <w:pStyle w:val="2B78317A6C8041EAA3E41BCAF2958647"/>
          </w:pPr>
          <w:r>
            <w:rPr>
              <w:rStyle w:val="PlaceholderText"/>
              <w:color w:val="FF0000"/>
            </w:rPr>
            <w:t>Email Address</w:t>
          </w:r>
        </w:p>
      </w:docPartBody>
    </w:docPart>
    <w:docPart>
      <w:docPartPr>
        <w:name w:val="82071A4778784D14A80158BE4F41CE1C"/>
        <w:category>
          <w:name w:val="General"/>
          <w:gallery w:val="placeholder"/>
        </w:category>
        <w:types>
          <w:type w:val="bbPlcHdr"/>
        </w:types>
        <w:behaviors>
          <w:behavior w:val="content"/>
        </w:behaviors>
        <w:guid w:val="{14D114E9-B37C-45C3-8DFA-A71354A6C530}"/>
      </w:docPartPr>
      <w:docPartBody>
        <w:p w:rsidR="00500E6C" w:rsidRDefault="00905165" w:rsidP="00905165">
          <w:pPr>
            <w:pStyle w:val="82071A4778784D14A80158BE4F41CE1C"/>
          </w:pPr>
          <w:r w:rsidRPr="002060B5">
            <w:rPr>
              <w:rStyle w:val="PlaceholderText"/>
              <w:color w:val="FF0000"/>
            </w:rPr>
            <w:t>Enter trades to prequalify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65"/>
    <w:rsid w:val="00500E6C"/>
    <w:rsid w:val="00905165"/>
    <w:rsid w:val="00D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165"/>
    <w:rPr>
      <w:color w:val="808080"/>
    </w:rPr>
  </w:style>
  <w:style w:type="paragraph" w:customStyle="1" w:styleId="5D73B25D41F14DC79938DC560E468BD2">
    <w:name w:val="5D73B25D41F14DC79938DC560E468BD2"/>
  </w:style>
  <w:style w:type="paragraph" w:customStyle="1" w:styleId="81778E07E11B4C16828BABE94EBA175E">
    <w:name w:val="81778E07E11B4C16828BABE94EBA175E"/>
  </w:style>
  <w:style w:type="paragraph" w:customStyle="1" w:styleId="540D42BDF96F4E17876A725DB6B56599">
    <w:name w:val="540D42BDF96F4E17876A725DB6B56599"/>
  </w:style>
  <w:style w:type="paragraph" w:customStyle="1" w:styleId="8B01C5ACAA714E10A2079FA11913F794">
    <w:name w:val="8B01C5ACAA714E10A2079FA11913F794"/>
  </w:style>
  <w:style w:type="paragraph" w:customStyle="1" w:styleId="743E5DD8FF244BF58ADE5EE437F92FC2">
    <w:name w:val="743E5DD8FF244BF58ADE5EE437F92FC2"/>
  </w:style>
  <w:style w:type="paragraph" w:customStyle="1" w:styleId="BAA76586DFA24CB6B5B761D8CADDE45C">
    <w:name w:val="BAA76586DFA24CB6B5B761D8CADDE45C"/>
  </w:style>
  <w:style w:type="paragraph" w:customStyle="1" w:styleId="9A8D84767DA94C0DB4FC9629CCF72521">
    <w:name w:val="9A8D84767DA94C0DB4FC9629CCF72521"/>
  </w:style>
  <w:style w:type="paragraph" w:customStyle="1" w:styleId="9FDCF81008EF4A08B12F6FEB7A1F7D08">
    <w:name w:val="9FDCF81008EF4A08B12F6FEB7A1F7D08"/>
  </w:style>
  <w:style w:type="paragraph" w:customStyle="1" w:styleId="4203C129EF554688AD13B5E4577828EB">
    <w:name w:val="4203C129EF554688AD13B5E4577828EB"/>
  </w:style>
  <w:style w:type="paragraph" w:customStyle="1" w:styleId="6305F447089F471CB834B00876B5AE1E">
    <w:name w:val="6305F447089F471CB834B00876B5AE1E"/>
  </w:style>
  <w:style w:type="paragraph" w:customStyle="1" w:styleId="D04464FD5BF34C6AB2A179809B1FFC1F">
    <w:name w:val="D04464FD5BF34C6AB2A179809B1FFC1F"/>
  </w:style>
  <w:style w:type="paragraph" w:customStyle="1" w:styleId="2B2DBCD6DD304CA3B83EB77037D94B8D">
    <w:name w:val="2B2DBCD6DD304CA3B83EB77037D94B8D"/>
  </w:style>
  <w:style w:type="paragraph" w:customStyle="1" w:styleId="C259CBB40353433888EADB523BC668A4">
    <w:name w:val="C259CBB40353433888EADB523BC668A4"/>
  </w:style>
  <w:style w:type="paragraph" w:customStyle="1" w:styleId="AE7E5D1579DC4219BE7E2C2EF4A7D095">
    <w:name w:val="AE7E5D1579DC4219BE7E2C2EF4A7D095"/>
  </w:style>
  <w:style w:type="paragraph" w:customStyle="1" w:styleId="24F2E0697D4342FD8D5D456D682F32E8">
    <w:name w:val="24F2E0697D4342FD8D5D456D682F32E8"/>
  </w:style>
  <w:style w:type="paragraph" w:customStyle="1" w:styleId="AB61B1BEC7604E9F91A1BA2E20209BEE">
    <w:name w:val="AB61B1BEC7604E9F91A1BA2E20209BEE"/>
  </w:style>
  <w:style w:type="paragraph" w:customStyle="1" w:styleId="06391B6B44A940008953D3C1B1E60152">
    <w:name w:val="06391B6B44A940008953D3C1B1E60152"/>
  </w:style>
  <w:style w:type="paragraph" w:customStyle="1" w:styleId="1A17E1F057DD42E9814FD221B10FADDC">
    <w:name w:val="1A17E1F057DD42E9814FD221B10FADDC"/>
  </w:style>
  <w:style w:type="paragraph" w:customStyle="1" w:styleId="333342E8893248149155F613759FC748">
    <w:name w:val="333342E8893248149155F613759FC748"/>
  </w:style>
  <w:style w:type="paragraph" w:customStyle="1" w:styleId="F5F29DF8F5AF4A6B93BFD359773BB3B2">
    <w:name w:val="F5F29DF8F5AF4A6B93BFD359773BB3B2"/>
  </w:style>
  <w:style w:type="paragraph" w:customStyle="1" w:styleId="37D3A626546F4C0795CECB9C6DDE8E4D">
    <w:name w:val="37D3A626546F4C0795CECB9C6DDE8E4D"/>
  </w:style>
  <w:style w:type="paragraph" w:customStyle="1" w:styleId="FB5C14C8B8644D15A55E9CED9EBD8896">
    <w:name w:val="FB5C14C8B8644D15A55E9CED9EBD8896"/>
  </w:style>
  <w:style w:type="paragraph" w:customStyle="1" w:styleId="B7BB643196594E9191C11764B8802C9F">
    <w:name w:val="B7BB643196594E9191C11764B8802C9F"/>
  </w:style>
  <w:style w:type="paragraph" w:customStyle="1" w:styleId="BD3429B272AE4587B234045E4250B6CE">
    <w:name w:val="BD3429B272AE4587B234045E4250B6CE"/>
  </w:style>
  <w:style w:type="paragraph" w:customStyle="1" w:styleId="2038CE6FBA884107B8CDA1767A1F1AF8">
    <w:name w:val="2038CE6FBA884107B8CDA1767A1F1AF8"/>
  </w:style>
  <w:style w:type="paragraph" w:customStyle="1" w:styleId="4EB5181061BE47FA9B4778CD427EB7DE">
    <w:name w:val="4EB5181061BE47FA9B4778CD427EB7DE"/>
  </w:style>
  <w:style w:type="paragraph" w:customStyle="1" w:styleId="76251DAA75B841A69ADC2B9BF5FDFBFF">
    <w:name w:val="76251DAA75B841A69ADC2B9BF5FDFBFF"/>
  </w:style>
  <w:style w:type="paragraph" w:customStyle="1" w:styleId="2B78317A6C8041EAA3E41BCAF2958647">
    <w:name w:val="2B78317A6C8041EAA3E41BCAF2958647"/>
  </w:style>
  <w:style w:type="paragraph" w:customStyle="1" w:styleId="82071A4778784D14A80158BE4F41CE1C">
    <w:name w:val="82071A4778784D14A80158BE4F41CE1C"/>
    <w:rsid w:val="00905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ategory xmlns="f8482365-8175-4b88-95e0-06607d6680c9">2</Category>
    <Description0 xmlns="f8482365-8175-4b88-95e0-06607d6680c9" xsi:nil="true"/>
    <Doc_x0020__x0023_ xmlns="f8482365-8175-4b88-95e0-06607d6680c9">01B</Doc_x0020__x0023_>
    <Revised xmlns="f8482365-8175-4b88-95e0-06607d6680c9">2021-09-08T05:00:00+00:00</Revis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D17E3130FBB4BBDBBE377BFD7D2EC" ma:contentTypeVersion="17" ma:contentTypeDescription="Create a new document." ma:contentTypeScope="" ma:versionID="1a8ea7f4cff7da2a672694507bb4fde9">
  <xsd:schema xmlns:xsd="http://www.w3.org/2001/XMLSchema" xmlns:xs="http://www.w3.org/2001/XMLSchema" xmlns:p="http://schemas.microsoft.com/office/2006/metadata/properties" xmlns:ns1="f8482365-8175-4b88-95e0-06607d6680c9" xmlns:ns3="f68ad580-50bb-44bd-9724-cc8d95c1c212" targetNamespace="http://schemas.microsoft.com/office/2006/metadata/properties" ma:root="true" ma:fieldsID="5c9047e237cc9da83ead8fdce7c2f56e" ns1:_="" ns3:_="">
    <xsd:import namespace="f8482365-8175-4b88-95e0-06607d6680c9"/>
    <xsd:import namespace="f68ad580-50bb-44bd-9724-cc8d95c1c212"/>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2365-8175-4b88-95e0-06607d6680c9" elementFormDefault="qualified">
    <xsd:import namespace="http://schemas.microsoft.com/office/2006/documentManagement/types"/>
    <xsd:import namespace="http://schemas.microsoft.com/office/infopath/2007/PartnerControls"/>
    <xsd:element name="Category" ma:index="0" ma:displayName="Category" ma:list="{5514f8da-9a3a-4a56-9114-929a57056088}"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ad580-50bb-44bd-9724-cc8d95c1c21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172AB-E87F-4903-9BB5-6D5CC035A72E}">
  <ds:schemaRefs>
    <ds:schemaRef ds:uri="http://schemas.openxmlformats.org/officeDocument/2006/bibliography"/>
  </ds:schemaRefs>
</ds:datastoreItem>
</file>

<file path=customXml/itemProps2.xml><?xml version="1.0" encoding="utf-8"?>
<ds:datastoreItem xmlns:ds="http://schemas.openxmlformats.org/officeDocument/2006/customXml" ds:itemID="{1DE4A25F-B6A8-4D35-B9C4-59F1E4BBB079}">
  <ds:schemaRefs>
    <ds:schemaRef ds:uri="http://schemas.microsoft.com/office/2006/metadata/properties"/>
    <ds:schemaRef ds:uri="f8482365-8175-4b88-95e0-06607d6680c9"/>
  </ds:schemaRefs>
</ds:datastoreItem>
</file>

<file path=customXml/itemProps3.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4.xml><?xml version="1.0" encoding="utf-8"?>
<ds:datastoreItem xmlns:ds="http://schemas.openxmlformats.org/officeDocument/2006/customXml" ds:itemID="{0ADE9CF4-5495-4F0A-B292-0E80CF944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2365-8175-4b88-95e0-06607d6680c9"/>
    <ds:schemaRef ds:uri="f68ad580-50bb-44bd-9724-cc8d95c1c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PQ and Plans with Prequalification.dotx</Template>
  <TotalTime>8</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The University of Alabama</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Jason L. Coker</dc:creator>
  <cp:lastModifiedBy>Jennifer Patrick</cp:lastModifiedBy>
  <cp:revision>2</cp:revision>
  <cp:lastPrinted>2017-04-10T18:13:00Z</cp:lastPrinted>
  <dcterms:created xsi:type="dcterms:W3CDTF">2022-09-08T20:04:00Z</dcterms:created>
  <dcterms:modified xsi:type="dcterms:W3CDTF">2022-09-19T21:41:00Z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0x010100576D17E3130FBB4BBDBBE377BFD7D2EC</vt:lpwstr>
  </property>
  <property fmtid="{D5CDD505-2E9C-101B-9397-08002B2CF9AE}" pid="3" name="AuthorIds_UIVersion_14848">
    <vt:lpwstr>28</vt:lpwstr>
  </property>
  <property fmtid="{D5CDD505-2E9C-101B-9397-08002B2CF9AE}" pid="4" name="_ExtendedDescription">
    <vt:lpwstr/>
  </property>
  <property fmtid="{D5CDD505-2E9C-101B-9397-08002B2CF9AE}" pid="5" name="Order">
    <vt:r8>100</vt:r8>
  </property>
</Properties>
</file>