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036" w14:textId="731654D1"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277554F17C974C7CAD4CC2F9CC175FCA"/>
          </w:placeholder>
        </w:sdtPr>
        <w:sdtEndPr>
          <w:rPr>
            <w:rStyle w:val="DefaultParagraphFont"/>
            <w:rFonts w:ascii="Calibri" w:hAnsi="Calibri"/>
            <w:b w:val="0"/>
            <w:sz w:val="22"/>
            <w:szCs w:val="28"/>
          </w:rPr>
        </w:sdtEndPr>
        <w:sdtContent>
          <w:sdt>
            <w:sdtPr>
              <w:rPr>
                <w:rStyle w:val="Garamond11BoldUnderline"/>
              </w:rPr>
              <w:id w:val="-1898964512"/>
              <w:placeholder>
                <w:docPart w:val="D3971A324FD640E79BB57F0B7A474340"/>
              </w:placeholder>
            </w:sdtPr>
            <w:sdtEndPr>
              <w:rPr>
                <w:rStyle w:val="DefaultParagraphFont"/>
                <w:rFonts w:ascii="Calibri" w:hAnsi="Calibri"/>
                <w:b w:val="0"/>
                <w:u w:val="none"/>
              </w:rPr>
            </w:sdtEndPr>
            <w:sdtContent>
              <w:r w:rsidR="00F758BD">
                <w:rPr>
                  <w:rStyle w:val="Garamond11BoldUnderline"/>
                </w:rPr>
                <w:t>Doster Hall ADA Ramp</w:t>
              </w:r>
            </w:sdtContent>
          </w:sdt>
        </w:sdtContent>
      </w:sdt>
    </w:p>
    <w:p w14:paraId="60550306" w14:textId="18289147"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67D817BDADD2420AA3CE33B29C4992EE"/>
          </w:placeholder>
        </w:sdtPr>
        <w:sdtEndPr>
          <w:rPr>
            <w:rStyle w:val="DefaultParagraphFont"/>
            <w:rFonts w:ascii="Calibri" w:hAnsi="Calibri"/>
            <w:b w:val="0"/>
            <w:sz w:val="22"/>
            <w:szCs w:val="28"/>
          </w:rPr>
        </w:sdtEndPr>
        <w:sdtContent>
          <w:r w:rsidR="009E207D">
            <w:rPr>
              <w:rStyle w:val="Garamond14Bold"/>
            </w:rPr>
            <w:t>04</w:t>
          </w:r>
          <w:r w:rsidR="00F758BD">
            <w:rPr>
              <w:rStyle w:val="Garamond14Bold"/>
            </w:rPr>
            <w:t>7</w:t>
          </w:r>
          <w:r w:rsidR="009E207D">
            <w:rPr>
              <w:rStyle w:val="Garamond14Bold"/>
            </w:rPr>
            <w:t>-2</w:t>
          </w:r>
          <w:r w:rsidR="00F758BD">
            <w:rPr>
              <w:rStyle w:val="Garamond14Bold"/>
            </w:rPr>
            <w:t>2</w:t>
          </w:r>
          <w:r w:rsidR="009E207D">
            <w:rPr>
              <w:rStyle w:val="Garamond14Bold"/>
            </w:rPr>
            <w:t>-</w:t>
          </w:r>
          <w:r w:rsidR="00F758BD">
            <w:rPr>
              <w:rStyle w:val="Garamond14Bold"/>
            </w:rPr>
            <w:t>3</w:t>
          </w:r>
          <w:r w:rsidR="009E207D">
            <w:rPr>
              <w:rStyle w:val="Garamond14Bold"/>
            </w:rPr>
            <w:t>0</w:t>
          </w:r>
          <w:r w:rsidR="00F758BD">
            <w:rPr>
              <w:rStyle w:val="Garamond14Bold"/>
            </w:rPr>
            <w:t>19</w:t>
          </w:r>
        </w:sdtContent>
      </w:sdt>
    </w:p>
    <w:p w14:paraId="3861DD3D" w14:textId="77777777" w:rsidR="005B7E16" w:rsidRDefault="005B7E16" w:rsidP="005A0B43">
      <w:pPr>
        <w:jc w:val="both"/>
        <w:rPr>
          <w:rFonts w:ascii="Garamond" w:hAnsi="Garamond"/>
        </w:rPr>
      </w:pPr>
    </w:p>
    <w:p w14:paraId="1D7141C2"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 xml:space="preserve">ank you for your interest in this Project at </w:t>
      </w:r>
      <w:r w:rsidR="00980BC2">
        <w:rPr>
          <w:rFonts w:ascii="Garamond" w:hAnsi="Garamond"/>
        </w:rPr>
        <w:t xml:space="preserve">The </w:t>
      </w:r>
      <w:r w:rsidR="002D316E">
        <w:rPr>
          <w:rFonts w:ascii="Garamond" w:hAnsi="Garamond"/>
        </w:rPr>
        <w:t>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1CF465BA"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66EF5786"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06FDB069"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4D6561DE" w14:textId="75C74DC2"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ACB0DE6BAFB1448E8BF098A11C440BB5"/>
          </w:placeholder>
        </w:sdtPr>
        <w:sdtEndPr>
          <w:rPr>
            <w:rStyle w:val="DefaultParagraphFont"/>
            <w:rFonts w:ascii="Calibri" w:hAnsi="Calibri"/>
            <w:b w:val="0"/>
            <w:color w:val="000000"/>
          </w:rPr>
        </w:sdtEndPr>
        <w:sdtContent>
          <w:sdt>
            <w:sdtPr>
              <w:rPr>
                <w:rFonts w:ascii="Garamond" w:eastAsia="Times New Roman" w:hAnsi="Garamond"/>
                <w:b/>
              </w:rPr>
              <w:id w:val="939100807"/>
              <w:placeholder>
                <w:docPart w:val="F3425A98CDD1483988F032BD4F7F1D26"/>
              </w:placeholder>
            </w:sdtPr>
            <w:sdtEndPr>
              <w:rPr>
                <w:rFonts w:ascii="Times New Roman" w:hAnsi="Times New Roman" w:cs="Arial"/>
                <w:b w:val="0"/>
                <w:bCs/>
              </w:rPr>
            </w:sdtEndPr>
            <w:sdtContent>
              <w:r w:rsidR="003F1996" w:rsidRPr="003F1996">
                <w:rPr>
                  <w:rFonts w:ascii="Garamond" w:eastAsia="Times New Roman" w:hAnsi="Garamond"/>
                  <w:b/>
                </w:rPr>
                <w:t xml:space="preserve">General Contractors, Electrical Subcontractors and </w:t>
              </w:r>
              <w:r w:rsidR="00051C35">
                <w:rPr>
                  <w:rFonts w:ascii="Garamond" w:eastAsia="Times New Roman" w:hAnsi="Garamond"/>
                  <w:b/>
                </w:rPr>
                <w:t>Mechanical</w:t>
              </w:r>
              <w:r w:rsidR="003F1996" w:rsidRPr="003F1996">
                <w:rPr>
                  <w:rFonts w:ascii="Garamond" w:eastAsia="Times New Roman" w:hAnsi="Garamond"/>
                  <w:b/>
                </w:rPr>
                <w:t xml:space="preserve"> Subcontracto</w:t>
              </w:r>
              <w:r w:rsidR="003F1996">
                <w:rPr>
                  <w:rFonts w:ascii="Garamond" w:eastAsia="Times New Roman" w:hAnsi="Garamond"/>
                  <w:b/>
                </w:rPr>
                <w:t>r</w:t>
              </w:r>
              <w:r w:rsidR="003F1996" w:rsidRPr="003F1996">
                <w:rPr>
                  <w:rFonts w:ascii="Garamond" w:eastAsia="Times New Roman" w:hAnsi="Garamond"/>
                  <w:b/>
                </w:rPr>
                <w:t>s</w:t>
              </w:r>
            </w:sdtContent>
          </w:sdt>
        </w:sdtContent>
      </w:sdt>
    </w:p>
    <w:p w14:paraId="4568648E" w14:textId="77777777" w:rsidR="00D01955" w:rsidRPr="003107CE" w:rsidRDefault="00D01955" w:rsidP="006E3FBE">
      <w:pPr>
        <w:pStyle w:val="ListParagraph"/>
        <w:spacing w:after="120"/>
        <w:ind w:left="0"/>
        <w:rPr>
          <w:rFonts w:ascii="Garamond" w:hAnsi="Garamond"/>
          <w:b/>
          <w:color w:val="000000"/>
        </w:rPr>
      </w:pPr>
    </w:p>
    <w:p w14:paraId="50E66C6F" w14:textId="77777777" w:rsidR="00912F55" w:rsidRDefault="00413F4F" w:rsidP="006E3FBE">
      <w:pPr>
        <w:pStyle w:val="ListParagraph"/>
        <w:spacing w:after="120"/>
        <w:ind w:left="0"/>
        <w:rPr>
          <w:rFonts w:ascii="Garamond" w:hAnsi="Garamond"/>
          <w:b/>
          <w:color w:val="000000"/>
          <w:sz w:val="24"/>
          <w:szCs w:val="24"/>
          <w:u w:val="single"/>
        </w:rPr>
      </w:pPr>
      <w:bookmarkStart w:id="1" w:name="submit"/>
      <w:r w:rsidRPr="003107CE">
        <w:rPr>
          <w:rFonts w:ascii="Garamond" w:hAnsi="Garamond"/>
          <w:b/>
          <w:color w:val="000000"/>
          <w:sz w:val="24"/>
          <w:szCs w:val="24"/>
          <w:u w:val="single"/>
        </w:rPr>
        <w:t>HOW DO I SUBMIT A PREQUALIFICATION PACKET?</w:t>
      </w:r>
      <w:bookmarkEnd w:id="1"/>
    </w:p>
    <w:p w14:paraId="32DAB7CA" w14:textId="77777777" w:rsidR="006E3FBE" w:rsidRPr="003107CE" w:rsidRDefault="006E3FBE" w:rsidP="006E3FBE">
      <w:pPr>
        <w:pStyle w:val="ListParagraph"/>
        <w:spacing w:after="0"/>
        <w:ind w:left="0"/>
        <w:rPr>
          <w:rFonts w:ascii="Garamond" w:hAnsi="Garamond"/>
          <w:color w:val="000000"/>
        </w:rPr>
      </w:pPr>
    </w:p>
    <w:p w14:paraId="0BC99594" w14:textId="77777777" w:rsidR="00A1134D" w:rsidRPr="003107CE" w:rsidRDefault="00C01EB5" w:rsidP="00912F55">
      <w:pPr>
        <w:pStyle w:val="ListParagraph"/>
        <w:ind w:left="0"/>
        <w:rPr>
          <w:rFonts w:ascii="Garamond" w:hAnsi="Garamond"/>
          <w:color w:val="000000"/>
        </w:rPr>
      </w:pPr>
      <w:r>
        <w:rPr>
          <w:rFonts w:ascii="Garamond" w:hAnsi="Garamond"/>
          <w:b/>
          <w:bCs/>
          <w:color w:val="000000"/>
        </w:rPr>
        <w:t xml:space="preserve">Send your request for a prequalification packet to: </w:t>
      </w:r>
    </w:p>
    <w:p w14:paraId="4F7C1665" w14:textId="77777777" w:rsidR="00A1134D" w:rsidRDefault="00A1134D" w:rsidP="00912F55">
      <w:pPr>
        <w:pStyle w:val="ListParagraph"/>
        <w:ind w:left="0"/>
        <w:rPr>
          <w:rFonts w:ascii="Garamond" w:hAnsi="Garamond"/>
          <w:color w:val="000000"/>
        </w:rPr>
      </w:pPr>
    </w:p>
    <w:p w14:paraId="66741368" w14:textId="77777777" w:rsidR="001F69B9" w:rsidRPr="001B6D58" w:rsidRDefault="004A0F69" w:rsidP="001B6D58">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45CCB6D303134C7E9E5D7EAA707DBCE1"/>
          </w:placeholder>
        </w:sdtPr>
        <w:sdtEndPr/>
        <w:sdtContent>
          <w:r w:rsidR="00980800">
            <w:rPr>
              <w:rFonts w:ascii="Garamond" w:hAnsi="Garamond"/>
              <w:b/>
              <w:color w:val="000000"/>
            </w:rPr>
            <w:t>Suzanne Webster</w:t>
          </w:r>
        </w:sdtContent>
      </w:sdt>
      <w:r w:rsidR="00C64C56">
        <w:rPr>
          <w:rFonts w:ascii="Garamond" w:hAnsi="Garamond"/>
          <w:color w:val="000000"/>
        </w:rPr>
        <w:t xml:space="preserve">, </w:t>
      </w:r>
      <w:sdt>
        <w:sdtPr>
          <w:rPr>
            <w:rStyle w:val="Style10"/>
          </w:rPr>
          <w:id w:val="1093513607"/>
          <w:placeholder>
            <w:docPart w:val="15BCC529A3A94CE7A2AA6F6806082F8A"/>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980800">
            <w:rPr>
              <w:rStyle w:val="Style10"/>
            </w:rPr>
            <w:t>UA Project Manager</w:t>
          </w:r>
        </w:sdtContent>
      </w:sdt>
    </w:p>
    <w:p w14:paraId="0E195A25" w14:textId="77777777"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9AF0618245FA48ACA1B49C1D79514B50"/>
          </w:placeholder>
        </w:sdtPr>
        <w:sdtEndPr>
          <w:rPr>
            <w:rStyle w:val="DefaultParagraphFont"/>
            <w:rFonts w:ascii="Calibri" w:hAnsi="Calibri"/>
            <w:b w:val="0"/>
            <w:color w:val="000000"/>
          </w:rPr>
        </w:sdtEndPr>
        <w:sdtContent>
          <w:r w:rsidR="00980800">
            <w:rPr>
              <w:rStyle w:val="Garamond11Bold"/>
            </w:rPr>
            <w:t>205-348-6907</w:t>
          </w:r>
        </w:sdtContent>
      </w:sdt>
      <w:r w:rsidR="00912F55" w:rsidRPr="0028609E">
        <w:rPr>
          <w:rFonts w:ascii="Garamond" w:hAnsi="Garamond"/>
          <w:b/>
          <w:color w:val="000000"/>
        </w:rPr>
        <w:tab/>
      </w:r>
      <w:r w:rsidR="009464D7" w:rsidRPr="0028609E">
        <w:rPr>
          <w:rFonts w:ascii="Garamond" w:hAnsi="Garamond"/>
          <w:b/>
          <w:color w:val="000000"/>
        </w:rPr>
        <w:tab/>
      </w:r>
    </w:p>
    <w:p w14:paraId="7DA3FD5A"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79D35173CC7646BA80A67C9EE4E83EB5"/>
          </w:placeholder>
        </w:sdtPr>
        <w:sdtEndPr>
          <w:rPr>
            <w:rStyle w:val="DefaultParagraphFont"/>
            <w:rFonts w:ascii="Calibri" w:hAnsi="Calibri"/>
            <w:b w:val="0"/>
            <w:color w:val="000000"/>
          </w:rPr>
        </w:sdtEndPr>
        <w:sdtContent>
          <w:r w:rsidR="00980800">
            <w:rPr>
              <w:rStyle w:val="Garamond11Bold"/>
            </w:rPr>
            <w:t>scirbywebster@ua.edu</w:t>
          </w:r>
        </w:sdtContent>
      </w:sdt>
    </w:p>
    <w:p w14:paraId="173B6394" w14:textId="77777777" w:rsidR="00D01955" w:rsidRPr="003107CE" w:rsidRDefault="00D01955" w:rsidP="00D01955">
      <w:pPr>
        <w:pStyle w:val="ListParagraph"/>
        <w:ind w:left="0"/>
        <w:rPr>
          <w:rFonts w:ascii="Garamond" w:hAnsi="Garamond"/>
          <w:color w:val="000000"/>
        </w:rPr>
      </w:pPr>
    </w:p>
    <w:p w14:paraId="5C67DE3C" w14:textId="77777777" w:rsidR="005C03FA" w:rsidRPr="00840589" w:rsidRDefault="00411851" w:rsidP="001D3D6C">
      <w:pPr>
        <w:pStyle w:val="ListParagraph"/>
        <w:ind w:left="0"/>
        <w:rPr>
          <w:rFonts w:ascii="Garamond" w:hAnsi="Garamond"/>
          <w:b/>
          <w:bCs/>
          <w:color w:val="000000"/>
        </w:rPr>
      </w:pPr>
      <w:r w:rsidRPr="00840589">
        <w:rPr>
          <w:rFonts w:ascii="Garamond" w:hAnsi="Garamond"/>
          <w:b/>
          <w:bCs/>
          <w:color w:val="000000"/>
        </w:rPr>
        <w:t>Completed pack</w:t>
      </w:r>
      <w:r w:rsidR="001C7C5C">
        <w:rPr>
          <w:rFonts w:ascii="Garamond" w:hAnsi="Garamond"/>
          <w:b/>
          <w:bCs/>
          <w:color w:val="000000"/>
        </w:rPr>
        <w:t>ets</w:t>
      </w:r>
      <w:r w:rsidRPr="00840589">
        <w:rPr>
          <w:rFonts w:ascii="Garamond" w:hAnsi="Garamond"/>
          <w:b/>
          <w:bCs/>
          <w:color w:val="000000"/>
        </w:rPr>
        <w:t xml:space="preserve"> may be submitted by email to: </w:t>
      </w:r>
    </w:p>
    <w:p w14:paraId="17C589DA" w14:textId="77777777" w:rsidR="00253C71" w:rsidRPr="003107CE" w:rsidRDefault="00253C71" w:rsidP="00D01955">
      <w:pPr>
        <w:pStyle w:val="ListParagraph"/>
        <w:ind w:left="0"/>
        <w:rPr>
          <w:rFonts w:ascii="Garamond" w:hAnsi="Garamond"/>
          <w:color w:val="000000"/>
        </w:rPr>
      </w:pPr>
    </w:p>
    <w:p w14:paraId="104632CF" w14:textId="77777777" w:rsidR="004A0F69" w:rsidRDefault="00253C71" w:rsidP="00253C71">
      <w:pPr>
        <w:pStyle w:val="ListParagraph"/>
        <w:ind w:left="0"/>
        <w:rPr>
          <w:rFonts w:ascii="Garamond" w:hAnsi="Garamond"/>
          <w:b/>
          <w:color w:val="000000"/>
        </w:rPr>
      </w:pPr>
      <w:r w:rsidRPr="003107CE">
        <w:rPr>
          <w:rFonts w:ascii="Garamond" w:hAnsi="Garamond"/>
          <w:color w:val="000000"/>
        </w:rPr>
        <w:tab/>
      </w:r>
      <w:r w:rsidR="009464D7" w:rsidRPr="003107CE">
        <w:rPr>
          <w:rFonts w:ascii="Garamond" w:hAnsi="Garamond"/>
          <w:color w:val="000000"/>
        </w:rPr>
        <w:tab/>
      </w:r>
      <w:sdt>
        <w:sdtPr>
          <w:rPr>
            <w:rStyle w:val="Style6"/>
          </w:rPr>
          <w:alias w:val="Select PM"/>
          <w:tag w:val="Select PM"/>
          <w:id w:val="-1361885755"/>
          <w:placeholder>
            <w:docPart w:val="6872B31AE7214CFC9CE61225527B03EA"/>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980800">
            <w:rPr>
              <w:rStyle w:val="Style6"/>
            </w:rPr>
            <w:t>Suzanne Webster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7017F508" w14:textId="77777777" w:rsidR="00411851" w:rsidRPr="003107CE" w:rsidRDefault="00253C71" w:rsidP="0041185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1044047057"/>
          <w:placeholder>
            <w:docPart w:val="08778B0CE46E4F0B8207F046460DCDD1"/>
          </w:placeholder>
        </w:sdtPr>
        <w:sdtEndPr>
          <w:rPr>
            <w:rStyle w:val="DefaultParagraphFont"/>
            <w:rFonts w:ascii="Calibri" w:hAnsi="Calibri"/>
            <w:b w:val="0"/>
            <w:color w:val="000000"/>
          </w:rPr>
        </w:sdtEndPr>
        <w:sdtContent>
          <w:r w:rsidR="00980800">
            <w:rPr>
              <w:rStyle w:val="Garamond11Bold"/>
            </w:rPr>
            <w:t>scirbywebster@ua.edu</w:t>
          </w:r>
        </w:sdtContent>
      </w:sdt>
    </w:p>
    <w:p w14:paraId="622018D5"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046596FF" w14:textId="1FD85E13"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B6319D6BC72549BB8FB9749F9792F363"/>
          </w:placeholder>
        </w:sdtPr>
        <w:sdtEndPr>
          <w:rPr>
            <w:rStyle w:val="DefaultParagraphFont"/>
            <w:rFonts w:ascii="Calibri" w:hAnsi="Calibri"/>
            <w:b w:val="0"/>
            <w:color w:val="000000"/>
          </w:rPr>
        </w:sdtEndPr>
        <w:sdtContent>
          <w:r w:rsidR="00E95507">
            <w:rPr>
              <w:rStyle w:val="Garamond11Bold"/>
            </w:rPr>
            <w:t>Todd Hollingsworth</w:t>
          </w:r>
        </w:sdtContent>
      </w:sdt>
    </w:p>
    <w:p w14:paraId="485E7287" w14:textId="3337B13B"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158FC1774037416796DB0AF89605CCA4"/>
          </w:placeholder>
        </w:sdtPr>
        <w:sdtEndPr>
          <w:rPr>
            <w:rStyle w:val="DefaultParagraphFont"/>
            <w:rFonts w:ascii="Calibri" w:hAnsi="Calibri"/>
            <w:b w:val="0"/>
            <w:color w:val="000000"/>
          </w:rPr>
        </w:sdtEndPr>
        <w:sdtContent>
          <w:r w:rsidR="00F758BD">
            <w:rPr>
              <w:rStyle w:val="Garamond11Bold"/>
            </w:rPr>
            <w:t xml:space="preserve">Evan Terry </w:t>
          </w:r>
        </w:sdtContent>
      </w:sdt>
    </w:p>
    <w:p w14:paraId="6A5C803A" w14:textId="34076DC2" w:rsidR="00411851" w:rsidRPr="003107CE" w:rsidRDefault="004A0F69" w:rsidP="00411851">
      <w:pPr>
        <w:pStyle w:val="ListParagraph"/>
        <w:ind w:left="0"/>
        <w:rPr>
          <w:rFonts w:ascii="Garamond" w:hAnsi="Garamond"/>
          <w:b/>
          <w:color w:val="000000"/>
        </w:rPr>
      </w:pPr>
      <w:r>
        <w:rPr>
          <w:rFonts w:ascii="Garamond" w:hAnsi="Garamond"/>
          <w:b/>
          <w:color w:val="000000"/>
        </w:rPr>
        <w:tab/>
      </w:r>
      <w:r w:rsidR="00411851">
        <w:rPr>
          <w:rFonts w:ascii="Garamond" w:hAnsi="Garamond"/>
          <w:b/>
          <w:color w:val="000000"/>
        </w:rPr>
        <w:tab/>
      </w:r>
      <w:sdt>
        <w:sdtPr>
          <w:rPr>
            <w:rStyle w:val="Garamond11Bold"/>
          </w:rPr>
          <w:id w:val="-737005751"/>
          <w:placeholder>
            <w:docPart w:val="1EE5B843BED9473084F088FFC0F5F3B0"/>
          </w:placeholder>
        </w:sdtPr>
        <w:sdtEndPr>
          <w:rPr>
            <w:rStyle w:val="DefaultParagraphFont"/>
            <w:rFonts w:ascii="Calibri" w:hAnsi="Calibri"/>
            <w:b w:val="0"/>
            <w:color w:val="000000"/>
          </w:rPr>
        </w:sdtEndPr>
        <w:sdtContent>
          <w:r w:rsidR="00874C09">
            <w:rPr>
              <w:rStyle w:val="Garamond11Bold"/>
            </w:rPr>
            <w:t>thollingsworth</w:t>
          </w:r>
          <w:r w:rsidR="00123A90">
            <w:rPr>
              <w:rStyle w:val="Garamond11Bold"/>
            </w:rPr>
            <w:t>@</w:t>
          </w:r>
          <w:r w:rsidR="00874C09">
            <w:rPr>
              <w:rStyle w:val="Garamond11Bold"/>
            </w:rPr>
            <w:t>evanterry</w:t>
          </w:r>
          <w:r w:rsidR="00481767">
            <w:rPr>
              <w:rStyle w:val="Garamond11Bold"/>
            </w:rPr>
            <w:t>.com</w:t>
          </w:r>
        </w:sdtContent>
      </w:sdt>
    </w:p>
    <w:p w14:paraId="79B03371" w14:textId="77777777" w:rsidR="00411851" w:rsidRDefault="00411851" w:rsidP="001D3D6C">
      <w:pPr>
        <w:pStyle w:val="ListParagraph"/>
        <w:ind w:left="0"/>
        <w:rPr>
          <w:rFonts w:ascii="Garamond" w:hAnsi="Garamond"/>
          <w:color w:val="000000"/>
        </w:rPr>
      </w:pPr>
    </w:p>
    <w:p w14:paraId="77B27859" w14:textId="77777777" w:rsidR="004A0F69" w:rsidRPr="00840589" w:rsidRDefault="00840589" w:rsidP="001D3D6C">
      <w:pPr>
        <w:pStyle w:val="ListParagraph"/>
        <w:ind w:left="0"/>
        <w:rPr>
          <w:rFonts w:ascii="Garamond" w:hAnsi="Garamond"/>
          <w:b/>
          <w:bCs/>
          <w:color w:val="000000"/>
        </w:rPr>
      </w:pPr>
      <w:r>
        <w:rPr>
          <w:rFonts w:ascii="Garamond" w:hAnsi="Garamond"/>
          <w:b/>
          <w:bCs/>
          <w:color w:val="000000"/>
        </w:rPr>
        <w:t>If necessary, h</w:t>
      </w:r>
      <w:r w:rsidR="00411851" w:rsidRPr="00840589">
        <w:rPr>
          <w:rFonts w:ascii="Garamond" w:hAnsi="Garamond"/>
          <w:b/>
          <w:bCs/>
          <w:color w:val="000000"/>
        </w:rPr>
        <w:t>ard copy su</w:t>
      </w:r>
      <w:r w:rsidR="001C7C5C">
        <w:rPr>
          <w:rFonts w:ascii="Garamond" w:hAnsi="Garamond"/>
          <w:b/>
          <w:bCs/>
          <w:color w:val="000000"/>
        </w:rPr>
        <w:t>b</w:t>
      </w:r>
      <w:r w:rsidR="00411851" w:rsidRPr="00840589">
        <w:rPr>
          <w:rFonts w:ascii="Garamond" w:hAnsi="Garamond"/>
          <w:b/>
          <w:bCs/>
          <w:color w:val="000000"/>
        </w:rPr>
        <w:t>missions should be sent to:</w:t>
      </w:r>
    </w:p>
    <w:p w14:paraId="14BFE9BE" w14:textId="77777777" w:rsidR="00411851" w:rsidRDefault="00411851" w:rsidP="001D3D6C">
      <w:pPr>
        <w:pStyle w:val="ListParagraph"/>
        <w:ind w:left="0"/>
        <w:rPr>
          <w:rFonts w:ascii="Garamond" w:hAnsi="Garamond"/>
          <w:color w:val="000000"/>
        </w:rPr>
      </w:pPr>
    </w:p>
    <w:p w14:paraId="2176D7CC" w14:textId="77777777" w:rsidR="00411851" w:rsidRDefault="00621674" w:rsidP="00411851">
      <w:pPr>
        <w:pStyle w:val="ListParagraph"/>
        <w:ind w:firstLine="720"/>
        <w:rPr>
          <w:rFonts w:ascii="Garamond" w:hAnsi="Garamond"/>
          <w:b/>
          <w:color w:val="000000"/>
        </w:rPr>
      </w:pPr>
      <w:sdt>
        <w:sdtPr>
          <w:rPr>
            <w:rStyle w:val="Style6"/>
          </w:rPr>
          <w:alias w:val="Select PM"/>
          <w:tag w:val="Select PM"/>
          <w:id w:val="-1731537749"/>
          <w:placeholder>
            <w:docPart w:val="899B1745AECE49EC85A5EFBD4D0ED310"/>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980800">
            <w:rPr>
              <w:rStyle w:val="Style6"/>
            </w:rPr>
            <w:t>Suzanne Webster</w:t>
          </w:r>
        </w:sdtContent>
      </w:sdt>
      <w:r w:rsidR="00411851">
        <w:rPr>
          <w:rFonts w:ascii="Garamond" w:hAnsi="Garamond"/>
          <w:color w:val="000000"/>
        </w:rPr>
        <w:t xml:space="preserve">, </w:t>
      </w:r>
      <w:r w:rsidR="00411851" w:rsidRPr="004A0F69">
        <w:rPr>
          <w:rFonts w:ascii="Garamond" w:hAnsi="Garamond"/>
          <w:b/>
          <w:color w:val="000000"/>
        </w:rPr>
        <w:t>UA Project Manager</w:t>
      </w:r>
    </w:p>
    <w:p w14:paraId="6741624E"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52654930" w14:textId="492F763A" w:rsidR="00411851" w:rsidRPr="0028609E" w:rsidRDefault="00B353E2" w:rsidP="00411851">
      <w:pPr>
        <w:pStyle w:val="ListParagraph"/>
        <w:ind w:firstLine="720"/>
        <w:rPr>
          <w:rFonts w:ascii="Garamond" w:hAnsi="Garamond"/>
          <w:b/>
          <w:color w:val="000000"/>
        </w:rPr>
      </w:pPr>
      <w:r>
        <w:rPr>
          <w:rFonts w:ascii="Garamond" w:hAnsi="Garamond"/>
          <w:b/>
          <w:color w:val="000000"/>
        </w:rPr>
        <w:t>413 Cahaba Circle</w:t>
      </w:r>
      <w:r w:rsidR="00411851" w:rsidRPr="0028609E">
        <w:rPr>
          <w:rFonts w:ascii="Garamond" w:hAnsi="Garamond"/>
          <w:b/>
          <w:color w:val="000000"/>
        </w:rPr>
        <w:t>, Tuscaloosa, AL  3540</w:t>
      </w:r>
      <w:r w:rsidR="00621674">
        <w:rPr>
          <w:rFonts w:ascii="Garamond" w:hAnsi="Garamond"/>
          <w:b/>
          <w:color w:val="000000"/>
        </w:rPr>
        <w:t>4</w:t>
      </w:r>
    </w:p>
    <w:p w14:paraId="12B5A423" w14:textId="77777777" w:rsidR="00411851" w:rsidRPr="0028609E" w:rsidRDefault="00411851" w:rsidP="00411851">
      <w:pPr>
        <w:pStyle w:val="ListParagraph"/>
        <w:ind w:left="0"/>
        <w:rPr>
          <w:rFonts w:ascii="Garamond" w:hAnsi="Garamond"/>
          <w:color w:val="000000"/>
        </w:rPr>
      </w:pPr>
      <w:r w:rsidRPr="0028609E">
        <w:rPr>
          <w:rFonts w:ascii="Garamond" w:hAnsi="Garamond"/>
          <w:b/>
          <w:color w:val="000000"/>
        </w:rPr>
        <w:tab/>
      </w:r>
      <w:r w:rsidRPr="0028609E">
        <w:rPr>
          <w:rFonts w:ascii="Garamond" w:hAnsi="Garamond"/>
          <w:b/>
          <w:color w:val="000000"/>
        </w:rPr>
        <w:tab/>
      </w:r>
      <w:r w:rsidRPr="0028609E">
        <w:rPr>
          <w:rFonts w:ascii="Garamond" w:hAnsi="Garamond"/>
          <w:color w:val="000000"/>
        </w:rPr>
        <w:t>and</w:t>
      </w:r>
    </w:p>
    <w:p w14:paraId="5D668331" w14:textId="679E791C"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r>
      <w:sdt>
        <w:sdtPr>
          <w:rPr>
            <w:rStyle w:val="Garamond11Bold"/>
          </w:rPr>
          <w:id w:val="-44305257"/>
          <w:placeholder>
            <w:docPart w:val="D69CD65A2E954228939AFAA8568B46D2"/>
          </w:placeholder>
        </w:sdtPr>
        <w:sdtEndPr>
          <w:rPr>
            <w:rStyle w:val="DefaultParagraphFont"/>
            <w:rFonts w:ascii="Calibri" w:hAnsi="Calibri"/>
            <w:b w:val="0"/>
            <w:color w:val="000000"/>
          </w:rPr>
        </w:sdtEndPr>
        <w:sdtContent>
          <w:r w:rsidR="00C85634">
            <w:rPr>
              <w:rStyle w:val="Garamond11Bold"/>
            </w:rPr>
            <w:t>Todd Hollingsworth</w:t>
          </w:r>
        </w:sdtContent>
      </w:sdt>
    </w:p>
    <w:p w14:paraId="40C3DCA5" w14:textId="587F4E96" w:rsidR="00411851" w:rsidRPr="004A0F69" w:rsidRDefault="00411851" w:rsidP="00411851">
      <w:pPr>
        <w:pStyle w:val="ListParagraph"/>
        <w:ind w:left="0"/>
        <w:rPr>
          <w:rFonts w:ascii="Garamond" w:hAnsi="Garamond"/>
          <w:b/>
          <w:color w:val="000000"/>
          <w:highlight w:val="yellow"/>
        </w:rPr>
      </w:pPr>
      <w:r w:rsidRPr="0028609E">
        <w:rPr>
          <w:rFonts w:ascii="Garamond" w:hAnsi="Garamond"/>
          <w:b/>
          <w:color w:val="000000"/>
        </w:rPr>
        <w:tab/>
      </w:r>
      <w:r w:rsidRPr="0028609E">
        <w:rPr>
          <w:rFonts w:ascii="Garamond" w:hAnsi="Garamond"/>
          <w:b/>
          <w:color w:val="000000"/>
        </w:rPr>
        <w:tab/>
      </w:r>
      <w:sdt>
        <w:sdtPr>
          <w:rPr>
            <w:rStyle w:val="Garamond11Bold"/>
          </w:rPr>
          <w:id w:val="-1199306211"/>
          <w:placeholder>
            <w:docPart w:val="09E477780E83457999D5FD9C3D73201D"/>
          </w:placeholder>
        </w:sdtPr>
        <w:sdtEndPr>
          <w:rPr>
            <w:rStyle w:val="DefaultParagraphFont"/>
            <w:rFonts w:ascii="Calibri" w:hAnsi="Calibri"/>
            <w:b w:val="0"/>
            <w:color w:val="000000"/>
          </w:rPr>
        </w:sdtEndPr>
        <w:sdtContent>
          <w:r w:rsidR="006343BF">
            <w:rPr>
              <w:rStyle w:val="Garamond11Bold"/>
            </w:rPr>
            <w:t>Evan Terry Associates, L.L.C.</w:t>
          </w:r>
        </w:sdtContent>
      </w:sdt>
    </w:p>
    <w:p w14:paraId="34F48AB9" w14:textId="7F1507A9" w:rsidR="00411851" w:rsidRPr="003107CE" w:rsidRDefault="00411851" w:rsidP="00411851">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088816835"/>
          <w:placeholder>
            <w:docPart w:val="E9BD16942F3E4E60AE4E3428BBE71C81"/>
          </w:placeholder>
        </w:sdtPr>
        <w:sdtEndPr>
          <w:rPr>
            <w:rStyle w:val="DefaultParagraphFont"/>
            <w:rFonts w:ascii="Calibri" w:hAnsi="Calibri"/>
            <w:b w:val="0"/>
            <w:color w:val="000000"/>
          </w:rPr>
        </w:sdtEndPr>
        <w:sdtContent>
          <w:r w:rsidR="006343BF">
            <w:rPr>
              <w:rStyle w:val="Garamond11Bold"/>
            </w:rPr>
            <w:t xml:space="preserve">One Perimeter Park </w:t>
          </w:r>
          <w:r w:rsidR="0016341A">
            <w:rPr>
              <w:rStyle w:val="Garamond11Bold"/>
            </w:rPr>
            <w:t>South</w:t>
          </w:r>
          <w:r w:rsidR="006343BF">
            <w:rPr>
              <w:rStyle w:val="Garamond11Bold"/>
            </w:rPr>
            <w:t xml:space="preserve"> Suite 200S</w:t>
          </w:r>
          <w:r w:rsidR="0016341A">
            <w:rPr>
              <w:rStyle w:val="Garamond11Bold"/>
            </w:rPr>
            <w:t xml:space="preserve">, Birmingham, AL </w:t>
          </w:r>
          <w:r w:rsidR="002E3523">
            <w:rPr>
              <w:rStyle w:val="Garamond11Bold"/>
            </w:rPr>
            <w:t>352</w:t>
          </w:r>
          <w:r w:rsidR="006343BF">
            <w:rPr>
              <w:rStyle w:val="Garamond11Bold"/>
            </w:rPr>
            <w:t>4</w:t>
          </w:r>
          <w:r w:rsidR="002E3523">
            <w:rPr>
              <w:rStyle w:val="Garamond11Bold"/>
            </w:rPr>
            <w:t>3</w:t>
          </w:r>
        </w:sdtContent>
      </w:sdt>
    </w:p>
    <w:p w14:paraId="247A9A73" w14:textId="77777777" w:rsidR="00411851" w:rsidRDefault="00411851" w:rsidP="001D3D6C">
      <w:pPr>
        <w:pStyle w:val="ListParagraph"/>
        <w:ind w:left="0"/>
        <w:rPr>
          <w:rFonts w:ascii="Garamond" w:hAnsi="Garamond"/>
          <w:color w:val="000000"/>
        </w:rPr>
      </w:pPr>
      <w:r>
        <w:rPr>
          <w:rFonts w:ascii="Garamond" w:hAnsi="Garamond"/>
          <w:b/>
          <w:color w:val="000000"/>
        </w:rPr>
        <w:tab/>
      </w:r>
    </w:p>
    <w:p w14:paraId="0E83ECF2"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 xml:space="preserve">Submissions must be received by the deadline stated in the ad. Emailed submissions are </w:t>
      </w:r>
      <w:r w:rsidR="0076258F">
        <w:rPr>
          <w:rFonts w:ascii="Garamond" w:hAnsi="Garamond"/>
          <w:color w:val="000000"/>
        </w:rPr>
        <w:t>highly encouraged</w:t>
      </w:r>
      <w:r w:rsidRPr="003E4B39">
        <w:rPr>
          <w:rFonts w:ascii="Garamond" w:hAnsi="Garamond"/>
          <w:color w:val="000000"/>
        </w:rPr>
        <w:t>,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7625B81B" w14:textId="77777777" w:rsidR="002A00A2" w:rsidRDefault="002A00A2" w:rsidP="006E3FBE">
      <w:pPr>
        <w:pStyle w:val="ListParagraph"/>
        <w:spacing w:after="120"/>
        <w:ind w:left="0"/>
        <w:rPr>
          <w:rFonts w:ascii="Garamond" w:hAnsi="Garamond"/>
          <w:color w:val="000000"/>
        </w:rPr>
      </w:pPr>
    </w:p>
    <w:p w14:paraId="2014ECDB" w14:textId="1E17A2D1"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A956FE5F2A024A0F98A9AFB569762767"/>
          </w:placeholder>
          <w:date w:fullDate="2022-09-27T00:00:00Z">
            <w:dateFormat w:val="dddd, MMMM dd, yyyy"/>
            <w:lid w:val="en-US"/>
            <w:storeMappedDataAs w:val="dateTime"/>
            <w:calendar w:val="gregorian"/>
          </w:date>
        </w:sdtPr>
        <w:sdtEndPr/>
        <w:sdtContent>
          <w:r w:rsidR="002F3D8D">
            <w:rPr>
              <w:rFonts w:ascii="Garamond" w:hAnsi="Garamond"/>
              <w:b/>
              <w:smallCaps/>
              <w:color w:val="000000"/>
            </w:rPr>
            <w:t xml:space="preserve">Tuesday, </w:t>
          </w:r>
          <w:r w:rsidR="008A7DE8">
            <w:rPr>
              <w:rFonts w:ascii="Garamond" w:hAnsi="Garamond"/>
              <w:b/>
              <w:smallCaps/>
              <w:color w:val="000000"/>
            </w:rPr>
            <w:t>September 27</w:t>
          </w:r>
          <w:r w:rsidR="002F3D8D">
            <w:rPr>
              <w:rFonts w:ascii="Garamond" w:hAnsi="Garamond"/>
              <w:b/>
              <w:smallCaps/>
              <w:color w:val="000000"/>
            </w:rPr>
            <w:t>, 2022</w:t>
          </w:r>
        </w:sdtContent>
      </w:sdt>
      <w:r w:rsidR="00992E3D">
        <w:rPr>
          <w:rFonts w:ascii="Garamond" w:hAnsi="Garamond"/>
          <w:b/>
          <w:smallCaps/>
          <w:color w:val="000000"/>
        </w:rPr>
        <w:t>.</w:t>
      </w:r>
    </w:p>
    <w:p w14:paraId="5DCF4993" w14:textId="01194147"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lastRenderedPageBreak/>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2" w:name="waivers"/>
      <w:sdt>
        <w:sdtPr>
          <w:rPr>
            <w:rFonts w:ascii="Garamond" w:hAnsi="Garamond"/>
            <w:b/>
            <w:smallCaps/>
            <w:color w:val="000000"/>
          </w:rPr>
          <w:id w:val="-1860585460"/>
          <w:placeholder>
            <w:docPart w:val="056B6FDA97F548D2A3B1504B2C3C983C"/>
          </w:placeholder>
          <w:date w:fullDate="2022-10-04T00:00:00Z">
            <w:dateFormat w:val="dddd, MMMM dd, yyyy"/>
            <w:lid w:val="en-US"/>
            <w:storeMappedDataAs w:val="dateTime"/>
            <w:calendar w:val="gregorian"/>
          </w:date>
        </w:sdtPr>
        <w:sdtEndPr/>
        <w:sdtContent>
          <w:r w:rsidR="00562920">
            <w:rPr>
              <w:rFonts w:ascii="Garamond" w:hAnsi="Garamond"/>
              <w:b/>
              <w:smallCaps/>
              <w:color w:val="000000"/>
            </w:rPr>
            <w:t>Tuesday, October 04, 2022</w:t>
          </w:r>
        </w:sdtContent>
      </w:sdt>
      <w:r w:rsidR="00992E3D">
        <w:rPr>
          <w:rFonts w:ascii="Garamond" w:hAnsi="Garamond"/>
          <w:b/>
          <w:smallCaps/>
          <w:color w:val="000000"/>
        </w:rPr>
        <w:t>.</w:t>
      </w:r>
    </w:p>
    <w:p w14:paraId="74467932"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t>HOW DO I REQUEST A WAIVER FROM PREQUALIFICATION?</w:t>
      </w:r>
    </w:p>
    <w:bookmarkEnd w:id="2"/>
    <w:p w14:paraId="4EA4697A" w14:textId="586595FE" w:rsidR="00BA462C" w:rsidRPr="003107CE" w:rsidRDefault="000D7C10" w:rsidP="003E4B39">
      <w:pPr>
        <w:jc w:val="both"/>
        <w:rPr>
          <w:rFonts w:ascii="Garamond" w:hAnsi="Garamond"/>
          <w:color w:val="000000"/>
        </w:rPr>
      </w:pPr>
      <w:r w:rsidRPr="003107CE">
        <w:rPr>
          <w:rFonts w:ascii="Garamond" w:hAnsi="Garamond"/>
          <w:color w:val="000000"/>
        </w:rPr>
        <w:t xml:space="preserve">Any Contractor not already on UA’s Master List that has been previously prequalified for </w:t>
      </w:r>
      <w:r>
        <w:rPr>
          <w:rFonts w:ascii="Garamond" w:hAnsi="Garamond"/>
          <w:color w:val="000000"/>
        </w:rPr>
        <w:t xml:space="preserve">or has a successful track record on </w:t>
      </w:r>
      <w:r w:rsidRPr="003107CE">
        <w:rPr>
          <w:rFonts w:ascii="Garamond" w:hAnsi="Garamond"/>
          <w:color w:val="000000"/>
        </w:rPr>
        <w:t>University of Alabama projects may submit a letter to the Project Manager requesting a waiver of the prequalification requirement for this project.</w:t>
      </w:r>
      <w:r>
        <w:rPr>
          <w:rFonts w:ascii="Garamond" w:hAnsi="Garamond"/>
          <w:color w:val="000000"/>
        </w:rPr>
        <w:t xml:space="preserve"> </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 xml:space="preserve">UA </w:t>
      </w:r>
      <w:r w:rsidR="00251D32">
        <w:rPr>
          <w:rFonts w:ascii="Garamond" w:hAnsi="Garamond"/>
          <w:iCs/>
        </w:rPr>
        <w:t>Executive Director</w:t>
      </w:r>
      <w:r w:rsidR="004F0CA6">
        <w:rPr>
          <w:rFonts w:ascii="Garamond" w:hAnsi="Garamond"/>
          <w:iCs/>
        </w:rPr>
        <w:t xml:space="preserve">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146F3FF8" w14:textId="75C414DE"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EEB4D9863F474FE5A3C334B90DCF2CF7"/>
          </w:placeholder>
          <w:date w:fullDate="2022-09-27T00:00:00Z">
            <w:dateFormat w:val="dddd, MMMM dd, yyyy"/>
            <w:lid w:val="en-US"/>
            <w:storeMappedDataAs w:val="dateTime"/>
            <w:calendar w:val="gregorian"/>
          </w:date>
        </w:sdtPr>
        <w:sdtEndPr/>
        <w:sdtContent>
          <w:r w:rsidR="002F3D8D">
            <w:rPr>
              <w:rFonts w:ascii="Garamond" w:hAnsi="Garamond"/>
              <w:b/>
              <w:smallCaps/>
              <w:color w:val="000000"/>
            </w:rPr>
            <w:t xml:space="preserve">Tuesday, </w:t>
          </w:r>
          <w:r w:rsidR="00562920">
            <w:rPr>
              <w:rFonts w:ascii="Garamond" w:hAnsi="Garamond"/>
              <w:b/>
              <w:smallCaps/>
              <w:color w:val="000000"/>
            </w:rPr>
            <w:t>September</w:t>
          </w:r>
          <w:r w:rsidR="002F3D8D">
            <w:rPr>
              <w:rFonts w:ascii="Garamond" w:hAnsi="Garamond"/>
              <w:b/>
              <w:smallCaps/>
              <w:color w:val="000000"/>
            </w:rPr>
            <w:t xml:space="preserve"> 2</w:t>
          </w:r>
          <w:r w:rsidR="00562920">
            <w:rPr>
              <w:rFonts w:ascii="Garamond" w:hAnsi="Garamond"/>
              <w:b/>
              <w:smallCaps/>
              <w:color w:val="000000"/>
            </w:rPr>
            <w:t>7</w:t>
          </w:r>
          <w:r w:rsidR="002F3D8D">
            <w:rPr>
              <w:rFonts w:ascii="Garamond" w:hAnsi="Garamond"/>
              <w:b/>
              <w:smallCaps/>
              <w:color w:val="000000"/>
            </w:rPr>
            <w:t>, 2022</w:t>
          </w:r>
        </w:sdtContent>
      </w:sdt>
      <w:r w:rsidR="00992E3D">
        <w:rPr>
          <w:rFonts w:ascii="Garamond" w:hAnsi="Garamond"/>
          <w:b/>
          <w:smallCaps/>
          <w:color w:val="000000"/>
        </w:rPr>
        <w:t>.</w:t>
      </w:r>
    </w:p>
    <w:p w14:paraId="0AF5CDFC" w14:textId="77777777" w:rsidR="001D3D6C" w:rsidRPr="003107CE" w:rsidRDefault="001D3D6C" w:rsidP="00942BF7">
      <w:pPr>
        <w:rPr>
          <w:rFonts w:ascii="Garamond" w:hAnsi="Garamond"/>
          <w:b/>
          <w:color w:val="000000"/>
          <w:sz w:val="24"/>
          <w:szCs w:val="24"/>
          <w:u w:val="single"/>
        </w:rPr>
      </w:pPr>
      <w:bookmarkStart w:id="3" w:name="planreview"/>
      <w:r w:rsidRPr="003107CE">
        <w:rPr>
          <w:rFonts w:ascii="Garamond" w:hAnsi="Garamond"/>
          <w:b/>
          <w:color w:val="000000"/>
          <w:sz w:val="24"/>
          <w:szCs w:val="24"/>
          <w:u w:val="single"/>
        </w:rPr>
        <w:t>WHEN AND WHERE CAN I REVIEW PLANS AND SPECIFICATIONS?</w:t>
      </w:r>
    </w:p>
    <w:bookmarkEnd w:id="3"/>
    <w:p w14:paraId="12EBFB91"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w:t>
      </w:r>
      <w:r w:rsidR="00316C51">
        <w:rPr>
          <w:rFonts w:ascii="Garamond" w:hAnsi="Garamond"/>
          <w:color w:val="000000"/>
        </w:rPr>
        <w:t>1115 14</w:t>
      </w:r>
      <w:r w:rsidR="00316C51">
        <w:rPr>
          <w:rFonts w:ascii="Garamond" w:hAnsi="Garamond"/>
          <w:color w:val="000000"/>
          <w:vertAlign w:val="superscript"/>
        </w:rPr>
        <w:t>th</w:t>
      </w:r>
      <w:r w:rsidR="00316C51">
        <w:rPr>
          <w:rFonts w:ascii="Garamond" w:hAnsi="Garamond"/>
          <w:color w:val="000000"/>
        </w:rPr>
        <w:t xml:space="preserve"> Street, Ancillary Services Building, Second Floor, Tuscaloosa, AL 35401</w:t>
      </w:r>
      <w:r w:rsidR="00B62A57" w:rsidRPr="00C518D0">
        <w:rPr>
          <w:rFonts w:ascii="Garamond" w:hAnsi="Garamond"/>
          <w:color w:val="000000"/>
        </w:rPr>
        <w:t xml:space="preserve">.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021E93F0" w14:textId="2DB3215F"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5A65244E752E4FC4A11CE7DF7610DCB5"/>
          </w:placeholder>
          <w:date w:fullDate="2022-09-19T00:00:00Z">
            <w:dateFormat w:val="dddd, MMMM dd, yyyy"/>
            <w:lid w:val="en-US"/>
            <w:storeMappedDataAs w:val="dateTime"/>
            <w:calendar w:val="gregorian"/>
          </w:date>
        </w:sdtPr>
        <w:sdtEndPr/>
        <w:sdtContent>
          <w:r w:rsidR="000D616F">
            <w:rPr>
              <w:rFonts w:ascii="Garamond" w:hAnsi="Garamond"/>
              <w:b/>
              <w:smallCaps/>
              <w:color w:val="000000"/>
            </w:rPr>
            <w:t>Monday, September 19, 2022</w:t>
          </w:r>
        </w:sdtContent>
      </w:sdt>
      <w:r w:rsidR="00B51306">
        <w:rPr>
          <w:rFonts w:ascii="Garamond" w:hAnsi="Garamond"/>
          <w:b/>
          <w:smallCaps/>
          <w:color w:val="000000"/>
        </w:rPr>
        <w:t>.</w:t>
      </w:r>
    </w:p>
    <w:p w14:paraId="6A1E22BF" w14:textId="2A10CD4B"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ABD11C7104F74F6AA0D419E71FAB956E"/>
          </w:placeholder>
          <w:date w:fullDate="2022-09-26T00:00:00Z">
            <w:dateFormat w:val="dddd, MMMM dd, yyyy"/>
            <w:lid w:val="en-US"/>
            <w:storeMappedDataAs w:val="dateTime"/>
            <w:calendar w:val="gregorian"/>
          </w:date>
        </w:sdtPr>
        <w:sdtEndPr/>
        <w:sdtContent>
          <w:r w:rsidR="009F3C42">
            <w:rPr>
              <w:rFonts w:ascii="Garamond" w:hAnsi="Garamond"/>
              <w:b/>
              <w:smallCaps/>
              <w:color w:val="000000"/>
            </w:rPr>
            <w:t>Monday, September 26, 2022</w:t>
          </w:r>
        </w:sdtContent>
      </w:sdt>
      <w:r w:rsidRPr="005A0B43">
        <w:rPr>
          <w:rFonts w:ascii="Garamond" w:hAnsi="Garamond"/>
          <w:b/>
          <w:smallCaps/>
          <w:color w:val="000000"/>
        </w:rPr>
        <w:t xml:space="preserve"> </w:t>
      </w:r>
      <w:r w:rsidR="00992E3D">
        <w:rPr>
          <w:rFonts w:ascii="Garamond" w:hAnsi="Garamond"/>
          <w:b/>
          <w:smallCaps/>
          <w:color w:val="000000"/>
        </w:rPr>
        <w:t>.</w:t>
      </w:r>
    </w:p>
    <w:p w14:paraId="2127DAF3" w14:textId="40FE6776"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48E50151EFA145DD8A4EDFF8FBEE5B65"/>
          </w:placeholder>
          <w:date w:fullDate="2022-09-26T00:00:00Z">
            <w:dateFormat w:val="dddd, MMMM dd, yyyy"/>
            <w:lid w:val="en-US"/>
            <w:storeMappedDataAs w:val="dateTime"/>
            <w:calendar w:val="gregorian"/>
          </w:date>
        </w:sdtPr>
        <w:sdtEndPr/>
        <w:sdtContent>
          <w:r w:rsidR="009F3C42">
            <w:rPr>
              <w:rFonts w:ascii="Garamond" w:hAnsi="Garamond"/>
              <w:b/>
              <w:smallCaps/>
              <w:color w:val="000000"/>
            </w:rPr>
            <w:t>Monday, September 26, 2022</w:t>
          </w:r>
        </w:sdtContent>
      </w:sdt>
      <w:r w:rsidR="00992E3D">
        <w:rPr>
          <w:rFonts w:ascii="Garamond" w:hAnsi="Garamond"/>
          <w:b/>
          <w:smallCaps/>
          <w:color w:val="000000"/>
        </w:rPr>
        <w:t>.</w:t>
      </w:r>
    </w:p>
    <w:p w14:paraId="1107536E" w14:textId="77777777" w:rsidR="00B62A57" w:rsidRPr="003107CE" w:rsidRDefault="00B62A57" w:rsidP="00942BF7">
      <w:pPr>
        <w:rPr>
          <w:rFonts w:ascii="Garamond" w:hAnsi="Garamond"/>
          <w:b/>
          <w:color w:val="000000"/>
          <w:sz w:val="24"/>
          <w:szCs w:val="24"/>
          <w:u w:val="single"/>
        </w:rPr>
      </w:pPr>
      <w:bookmarkStart w:id="4" w:name="plandeposit"/>
      <w:r w:rsidRPr="003107CE">
        <w:rPr>
          <w:rFonts w:ascii="Garamond" w:hAnsi="Garamond"/>
          <w:b/>
          <w:color w:val="000000"/>
          <w:sz w:val="24"/>
          <w:szCs w:val="24"/>
          <w:u w:val="single"/>
        </w:rPr>
        <w:t>WHEN AND WHERE CAN I GET COPIES OF PLANS AND SPECIFICATIONS; HOW MUCH IS THE DEPOSIT?</w:t>
      </w:r>
    </w:p>
    <w:bookmarkEnd w:id="4"/>
    <w:p w14:paraId="61184A72"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7BECED0C" w14:textId="19E7D09B"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748F76B3F878441294A3AA150F9C46F9"/>
          </w:placeholder>
          <w:date w:fullDate="2022-09-26T00:00:00Z">
            <w:dateFormat w:val="dddd, MMMM dd, yyyy"/>
            <w:lid w:val="en-US"/>
            <w:storeMappedDataAs w:val="dateTime"/>
            <w:calendar w:val="gregorian"/>
          </w:date>
        </w:sdtPr>
        <w:sdtEndPr/>
        <w:sdtContent>
          <w:r w:rsidR="009F3C42">
            <w:rPr>
              <w:rFonts w:ascii="Garamond" w:hAnsi="Garamond"/>
              <w:b/>
              <w:smallCaps/>
              <w:color w:val="000000"/>
            </w:rPr>
            <w:t>Monday, September 26, 2022</w:t>
          </w:r>
        </w:sdtContent>
      </w:sdt>
      <w:r w:rsidR="00992E3D">
        <w:rPr>
          <w:rFonts w:ascii="Garamond" w:hAnsi="Garamond"/>
          <w:b/>
          <w:smallCaps/>
          <w:color w:val="000000"/>
        </w:rPr>
        <w:t>.</w:t>
      </w:r>
    </w:p>
    <w:p w14:paraId="4B4EEC4E" w14:textId="6D3A887F"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74959E137C424E238E8086BEEDBF2081"/>
          </w:placeholder>
        </w:sdtPr>
        <w:sdtEndPr/>
        <w:sdtContent>
          <w:r w:rsidR="00EE10F5">
            <w:rPr>
              <w:rFonts w:ascii="Garamond" w:hAnsi="Garamond"/>
              <w:b/>
              <w:smallCaps/>
              <w:color w:val="000000"/>
            </w:rPr>
            <w:t>5</w:t>
          </w:r>
          <w:r w:rsidR="00980800">
            <w:rPr>
              <w:rFonts w:ascii="Garamond" w:hAnsi="Garamond"/>
              <w:b/>
              <w:smallCaps/>
              <w:color w:val="000000"/>
            </w:rPr>
            <w:t>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2DCC4B6C" w14:textId="7732C3E3"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BB77F642402E4050801871EAD3AB512F"/>
          </w:placeholder>
        </w:sdtPr>
        <w:sdtEndPr/>
        <w:sdtContent>
          <w:r w:rsidR="009F3C42">
            <w:rPr>
              <w:rFonts w:ascii="Garamond" w:hAnsi="Garamond"/>
              <w:b/>
              <w:smallCaps/>
              <w:color w:val="000000"/>
            </w:rPr>
            <w:t>Todd Hol</w:t>
          </w:r>
          <w:r w:rsidR="00FC6064">
            <w:rPr>
              <w:rFonts w:ascii="Garamond" w:hAnsi="Garamond"/>
              <w:b/>
              <w:smallCaps/>
              <w:color w:val="000000"/>
            </w:rPr>
            <w:t>lingsworth</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4AFBFAC6B9114E48B08CF53AD470CCD6"/>
          </w:placeholder>
        </w:sdtPr>
        <w:sdtEndPr/>
        <w:sdtContent>
          <w:proofErr w:type="spellStart"/>
          <w:r w:rsidR="00FC6064">
            <w:rPr>
              <w:rFonts w:ascii="Garamond" w:hAnsi="Garamond"/>
              <w:b/>
              <w:smallCaps/>
              <w:color w:val="000000"/>
            </w:rPr>
            <w:t>evan</w:t>
          </w:r>
          <w:proofErr w:type="spellEnd"/>
          <w:r w:rsidR="00FC6064">
            <w:rPr>
              <w:rFonts w:ascii="Garamond" w:hAnsi="Garamond"/>
              <w:b/>
              <w:smallCaps/>
              <w:color w:val="000000"/>
            </w:rPr>
            <w:t xml:space="preserve"> terry associates, LLC</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bookmarkStart w:id="5" w:name="_Hlk56673095"/>
      <w:sdt>
        <w:sdtPr>
          <w:rPr>
            <w:rFonts w:ascii="Garamond" w:hAnsi="Garamond"/>
            <w:b/>
            <w:smallCaps/>
            <w:color w:val="000000"/>
          </w:rPr>
          <w:id w:val="1699971825"/>
          <w:placeholder>
            <w:docPart w:val="D7B252D3B73E41859C399D39C2326D5A"/>
          </w:placeholder>
        </w:sdtPr>
        <w:sdtEndPr/>
        <w:sdtContent>
          <w:r w:rsidR="00980800">
            <w:rPr>
              <w:rFonts w:ascii="Garamond" w:hAnsi="Garamond"/>
              <w:b/>
              <w:smallCaps/>
              <w:color w:val="000000"/>
            </w:rPr>
            <w:t>205-</w:t>
          </w:r>
          <w:r w:rsidR="005F3FE2">
            <w:rPr>
              <w:rFonts w:ascii="Garamond" w:hAnsi="Garamond"/>
              <w:b/>
              <w:smallCaps/>
              <w:color w:val="000000"/>
            </w:rPr>
            <w:t>972</w:t>
          </w:r>
          <w:r w:rsidR="00C81B95">
            <w:rPr>
              <w:rFonts w:ascii="Garamond" w:hAnsi="Garamond"/>
              <w:b/>
              <w:smallCaps/>
              <w:color w:val="000000"/>
            </w:rPr>
            <w:t>-</w:t>
          </w:r>
          <w:r w:rsidR="00E72F36">
            <w:rPr>
              <w:rFonts w:ascii="Garamond" w:hAnsi="Garamond"/>
              <w:b/>
              <w:smallCaps/>
              <w:color w:val="000000"/>
            </w:rPr>
            <w:t>9100</w:t>
          </w:r>
        </w:sdtContent>
      </w:sdt>
      <w:bookmarkEnd w:id="5"/>
      <w:r w:rsidR="00107575">
        <w:rPr>
          <w:rFonts w:ascii="Garamond" w:hAnsi="Garamond"/>
          <w:b/>
          <w:smallCaps/>
          <w:color w:val="000000"/>
        </w:rPr>
        <w:t xml:space="preserve">, </w:t>
      </w:r>
      <w:sdt>
        <w:sdtPr>
          <w:rPr>
            <w:rFonts w:ascii="Garamond" w:hAnsi="Garamond"/>
            <w:b/>
            <w:smallCaps/>
            <w:color w:val="000000"/>
          </w:rPr>
          <w:id w:val="-1102876758"/>
          <w:placeholder>
            <w:docPart w:val="66A52B3ABE524ECA81B773225E7181FF"/>
          </w:placeholder>
        </w:sdtPr>
        <w:sdtEndPr/>
        <w:sdtContent>
          <w:r w:rsidR="00E72F36">
            <w:rPr>
              <w:rFonts w:ascii="Garamond" w:hAnsi="Garamond"/>
              <w:b/>
              <w:smallCaps/>
              <w:color w:val="000000"/>
            </w:rPr>
            <w:t>toddh</w:t>
          </w:r>
          <w:r w:rsidR="00A21F71">
            <w:rPr>
              <w:rFonts w:ascii="Garamond" w:hAnsi="Garamond"/>
              <w:b/>
              <w:smallCaps/>
              <w:color w:val="000000"/>
            </w:rPr>
            <w:t>@</w:t>
          </w:r>
          <w:r w:rsidR="00E72F36">
            <w:rPr>
              <w:rFonts w:ascii="Garamond" w:hAnsi="Garamond"/>
              <w:b/>
              <w:smallCaps/>
              <w:color w:val="000000"/>
            </w:rPr>
            <w:t>evanterry</w:t>
          </w:r>
          <w:r w:rsidR="00A21F71">
            <w:rPr>
              <w:rFonts w:ascii="Garamond" w:hAnsi="Garamond"/>
              <w:b/>
              <w:smallCaps/>
              <w:color w:val="000000"/>
            </w:rPr>
            <w:t>.com</w:t>
          </w:r>
        </w:sdtContent>
      </w:sdt>
    </w:p>
    <w:p w14:paraId="117634F8"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w:t>
      </w:r>
      <w:r w:rsidRPr="003107CE">
        <w:rPr>
          <w:rFonts w:ascii="Garamond" w:hAnsi="Garamond"/>
          <w:color w:val="000000"/>
        </w:rPr>
        <w:lastRenderedPageBreak/>
        <w:t xml:space="preserve">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EB9D" w14:textId="77777777" w:rsidR="003036DD" w:rsidRDefault="003036DD" w:rsidP="00A72456">
      <w:pPr>
        <w:spacing w:after="0" w:line="240" w:lineRule="auto"/>
      </w:pPr>
      <w:r>
        <w:separator/>
      </w:r>
    </w:p>
  </w:endnote>
  <w:endnote w:type="continuationSeparator" w:id="0">
    <w:p w14:paraId="774D0976" w14:textId="77777777" w:rsidR="003036DD" w:rsidRDefault="003036DD"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FECD" w14:textId="7D90A51F" w:rsidR="00EE2179" w:rsidRDefault="00316C51">
    <w:pPr>
      <w:pStyle w:val="Footer"/>
      <w:jc w:val="center"/>
    </w:pPr>
    <w:r>
      <w:rPr>
        <w:sz w:val="18"/>
        <w:szCs w:val="18"/>
      </w:rPr>
      <w:t>02</w:t>
    </w:r>
    <w:r w:rsidR="005611FD">
      <w:rPr>
        <w:sz w:val="18"/>
        <w:szCs w:val="18"/>
      </w:rPr>
      <w:t>/</w:t>
    </w:r>
    <w:r>
      <w:rPr>
        <w:sz w:val="18"/>
        <w:szCs w:val="18"/>
      </w:rPr>
      <w:t>03</w:t>
    </w:r>
    <w:r w:rsidR="005611FD">
      <w:rPr>
        <w:sz w:val="18"/>
        <w:szCs w:val="18"/>
      </w:rPr>
      <w:t>/2</w:t>
    </w:r>
    <w:r>
      <w:rPr>
        <w:sz w:val="18"/>
        <w:szCs w:val="18"/>
      </w:rPr>
      <w:t>1</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2B07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B42B" w14:textId="77777777" w:rsidR="003036DD" w:rsidRDefault="003036DD" w:rsidP="00A72456">
      <w:pPr>
        <w:spacing w:after="0" w:line="240" w:lineRule="auto"/>
      </w:pPr>
      <w:r>
        <w:separator/>
      </w:r>
    </w:p>
  </w:footnote>
  <w:footnote w:type="continuationSeparator" w:id="0">
    <w:p w14:paraId="099DC8FF" w14:textId="77777777" w:rsidR="003036DD" w:rsidRDefault="003036DD"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797524">
    <w:abstractNumId w:val="1"/>
  </w:num>
  <w:num w:numId="2" w16cid:durableId="9104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7D"/>
    <w:rsid w:val="00002B0A"/>
    <w:rsid w:val="00007D31"/>
    <w:rsid w:val="0001439D"/>
    <w:rsid w:val="000159A7"/>
    <w:rsid w:val="0003341D"/>
    <w:rsid w:val="000421C5"/>
    <w:rsid w:val="000464D1"/>
    <w:rsid w:val="00051C35"/>
    <w:rsid w:val="00064A8E"/>
    <w:rsid w:val="00067F5D"/>
    <w:rsid w:val="000C3CCE"/>
    <w:rsid w:val="000D616F"/>
    <w:rsid w:val="000D7C10"/>
    <w:rsid w:val="000E1D11"/>
    <w:rsid w:val="000E50A7"/>
    <w:rsid w:val="000F14DD"/>
    <w:rsid w:val="00100C79"/>
    <w:rsid w:val="00101383"/>
    <w:rsid w:val="00107575"/>
    <w:rsid w:val="00122B25"/>
    <w:rsid w:val="00123A90"/>
    <w:rsid w:val="001252C2"/>
    <w:rsid w:val="00135185"/>
    <w:rsid w:val="001470DB"/>
    <w:rsid w:val="0016341A"/>
    <w:rsid w:val="00170DEC"/>
    <w:rsid w:val="001847A2"/>
    <w:rsid w:val="00186F72"/>
    <w:rsid w:val="00187687"/>
    <w:rsid w:val="001B6D58"/>
    <w:rsid w:val="001C7C5C"/>
    <w:rsid w:val="001D2FD0"/>
    <w:rsid w:val="001D3D6C"/>
    <w:rsid w:val="001D4C0D"/>
    <w:rsid w:val="001E53E3"/>
    <w:rsid w:val="001F69B9"/>
    <w:rsid w:val="002011FE"/>
    <w:rsid w:val="0024764C"/>
    <w:rsid w:val="00251D32"/>
    <w:rsid w:val="00253C71"/>
    <w:rsid w:val="00260ABC"/>
    <w:rsid w:val="00272649"/>
    <w:rsid w:val="00274691"/>
    <w:rsid w:val="00276CE8"/>
    <w:rsid w:val="00276D67"/>
    <w:rsid w:val="00282E38"/>
    <w:rsid w:val="0028609E"/>
    <w:rsid w:val="0029087F"/>
    <w:rsid w:val="00295D24"/>
    <w:rsid w:val="002A00A2"/>
    <w:rsid w:val="002A20C8"/>
    <w:rsid w:val="002B071D"/>
    <w:rsid w:val="002B2F7D"/>
    <w:rsid w:val="002B5401"/>
    <w:rsid w:val="002C1752"/>
    <w:rsid w:val="002C508A"/>
    <w:rsid w:val="002D316E"/>
    <w:rsid w:val="002E08FD"/>
    <w:rsid w:val="002E3523"/>
    <w:rsid w:val="002F3D8D"/>
    <w:rsid w:val="002F5B08"/>
    <w:rsid w:val="003036DD"/>
    <w:rsid w:val="00307DD5"/>
    <w:rsid w:val="003107CE"/>
    <w:rsid w:val="00315165"/>
    <w:rsid w:val="003151E9"/>
    <w:rsid w:val="00316278"/>
    <w:rsid w:val="00316C51"/>
    <w:rsid w:val="003432E3"/>
    <w:rsid w:val="00343E97"/>
    <w:rsid w:val="0034799B"/>
    <w:rsid w:val="00350B59"/>
    <w:rsid w:val="00360DF3"/>
    <w:rsid w:val="003725E9"/>
    <w:rsid w:val="00373669"/>
    <w:rsid w:val="00395086"/>
    <w:rsid w:val="003A3DC2"/>
    <w:rsid w:val="003B5298"/>
    <w:rsid w:val="003C69D9"/>
    <w:rsid w:val="003D3BF6"/>
    <w:rsid w:val="003D4865"/>
    <w:rsid w:val="003E1CF5"/>
    <w:rsid w:val="003E4B39"/>
    <w:rsid w:val="003E5E57"/>
    <w:rsid w:val="003F18D5"/>
    <w:rsid w:val="003F1996"/>
    <w:rsid w:val="003F623D"/>
    <w:rsid w:val="0041093E"/>
    <w:rsid w:val="00411851"/>
    <w:rsid w:val="00413F4F"/>
    <w:rsid w:val="0041478B"/>
    <w:rsid w:val="00433B9C"/>
    <w:rsid w:val="0044283C"/>
    <w:rsid w:val="004445F0"/>
    <w:rsid w:val="004479B7"/>
    <w:rsid w:val="004747C6"/>
    <w:rsid w:val="00480815"/>
    <w:rsid w:val="00481767"/>
    <w:rsid w:val="00493D38"/>
    <w:rsid w:val="004A0F69"/>
    <w:rsid w:val="004E017F"/>
    <w:rsid w:val="004E73F6"/>
    <w:rsid w:val="004F0CA6"/>
    <w:rsid w:val="004F1016"/>
    <w:rsid w:val="004F5609"/>
    <w:rsid w:val="004F5A3E"/>
    <w:rsid w:val="00510864"/>
    <w:rsid w:val="00525ABE"/>
    <w:rsid w:val="00525E94"/>
    <w:rsid w:val="005577BA"/>
    <w:rsid w:val="005611FD"/>
    <w:rsid w:val="00562920"/>
    <w:rsid w:val="005638F1"/>
    <w:rsid w:val="00564BB0"/>
    <w:rsid w:val="005860CA"/>
    <w:rsid w:val="0058794B"/>
    <w:rsid w:val="005932BD"/>
    <w:rsid w:val="00597078"/>
    <w:rsid w:val="005A0B43"/>
    <w:rsid w:val="005B6043"/>
    <w:rsid w:val="005B7E16"/>
    <w:rsid w:val="005C03FA"/>
    <w:rsid w:val="005D1068"/>
    <w:rsid w:val="005D19CC"/>
    <w:rsid w:val="005D6FF2"/>
    <w:rsid w:val="005E772A"/>
    <w:rsid w:val="005F1B61"/>
    <w:rsid w:val="005F3FE2"/>
    <w:rsid w:val="00603395"/>
    <w:rsid w:val="00621674"/>
    <w:rsid w:val="00630AED"/>
    <w:rsid w:val="006343BF"/>
    <w:rsid w:val="00653AAC"/>
    <w:rsid w:val="00654FEC"/>
    <w:rsid w:val="0066275C"/>
    <w:rsid w:val="00665574"/>
    <w:rsid w:val="00676585"/>
    <w:rsid w:val="00676F69"/>
    <w:rsid w:val="00684636"/>
    <w:rsid w:val="00691166"/>
    <w:rsid w:val="0069497E"/>
    <w:rsid w:val="00696680"/>
    <w:rsid w:val="006B3967"/>
    <w:rsid w:val="006B68F3"/>
    <w:rsid w:val="006D1601"/>
    <w:rsid w:val="006E3FBE"/>
    <w:rsid w:val="006F692E"/>
    <w:rsid w:val="00712C06"/>
    <w:rsid w:val="00714A25"/>
    <w:rsid w:val="007262F7"/>
    <w:rsid w:val="00760540"/>
    <w:rsid w:val="0076082D"/>
    <w:rsid w:val="0076258F"/>
    <w:rsid w:val="00775239"/>
    <w:rsid w:val="00777194"/>
    <w:rsid w:val="007822FE"/>
    <w:rsid w:val="007954D7"/>
    <w:rsid w:val="007A708F"/>
    <w:rsid w:val="007D2510"/>
    <w:rsid w:val="007D541C"/>
    <w:rsid w:val="00812123"/>
    <w:rsid w:val="00812AB0"/>
    <w:rsid w:val="008140B4"/>
    <w:rsid w:val="0082319C"/>
    <w:rsid w:val="00835187"/>
    <w:rsid w:val="008369D6"/>
    <w:rsid w:val="00840589"/>
    <w:rsid w:val="00874C09"/>
    <w:rsid w:val="0088616F"/>
    <w:rsid w:val="0089354D"/>
    <w:rsid w:val="008A07AB"/>
    <w:rsid w:val="008A7A25"/>
    <w:rsid w:val="008A7DE8"/>
    <w:rsid w:val="008B2D65"/>
    <w:rsid w:val="008E1030"/>
    <w:rsid w:val="008F2B5C"/>
    <w:rsid w:val="00912F55"/>
    <w:rsid w:val="00917530"/>
    <w:rsid w:val="00921310"/>
    <w:rsid w:val="009259B7"/>
    <w:rsid w:val="0093304D"/>
    <w:rsid w:val="00936B31"/>
    <w:rsid w:val="00940FB1"/>
    <w:rsid w:val="00942BF7"/>
    <w:rsid w:val="009464D7"/>
    <w:rsid w:val="00946B2A"/>
    <w:rsid w:val="0095146B"/>
    <w:rsid w:val="00954EB4"/>
    <w:rsid w:val="009568A5"/>
    <w:rsid w:val="00972EE8"/>
    <w:rsid w:val="009769CE"/>
    <w:rsid w:val="0097759A"/>
    <w:rsid w:val="00980800"/>
    <w:rsid w:val="00980B8E"/>
    <w:rsid w:val="00980BC2"/>
    <w:rsid w:val="0098656B"/>
    <w:rsid w:val="00992E3D"/>
    <w:rsid w:val="009A21DB"/>
    <w:rsid w:val="009B7A0E"/>
    <w:rsid w:val="009D0AE8"/>
    <w:rsid w:val="009E207D"/>
    <w:rsid w:val="009E3D14"/>
    <w:rsid w:val="009E6909"/>
    <w:rsid w:val="009E7486"/>
    <w:rsid w:val="009F0314"/>
    <w:rsid w:val="009F3C42"/>
    <w:rsid w:val="00A0646F"/>
    <w:rsid w:val="00A1134D"/>
    <w:rsid w:val="00A21F71"/>
    <w:rsid w:val="00A605FE"/>
    <w:rsid w:val="00A6753F"/>
    <w:rsid w:val="00A72456"/>
    <w:rsid w:val="00AA054D"/>
    <w:rsid w:val="00AA0BD3"/>
    <w:rsid w:val="00AA1C10"/>
    <w:rsid w:val="00AB1BAD"/>
    <w:rsid w:val="00AC2E53"/>
    <w:rsid w:val="00AD462D"/>
    <w:rsid w:val="00AE3D0B"/>
    <w:rsid w:val="00AE5E07"/>
    <w:rsid w:val="00AF7730"/>
    <w:rsid w:val="00B04A51"/>
    <w:rsid w:val="00B05685"/>
    <w:rsid w:val="00B27293"/>
    <w:rsid w:val="00B31C7E"/>
    <w:rsid w:val="00B353E2"/>
    <w:rsid w:val="00B51306"/>
    <w:rsid w:val="00B62A57"/>
    <w:rsid w:val="00BA462C"/>
    <w:rsid w:val="00BB47C2"/>
    <w:rsid w:val="00BB6A0B"/>
    <w:rsid w:val="00BC7ADB"/>
    <w:rsid w:val="00BF0190"/>
    <w:rsid w:val="00BF1D82"/>
    <w:rsid w:val="00BF3422"/>
    <w:rsid w:val="00BF7E40"/>
    <w:rsid w:val="00C01EB5"/>
    <w:rsid w:val="00C2643A"/>
    <w:rsid w:val="00C518D0"/>
    <w:rsid w:val="00C54D96"/>
    <w:rsid w:val="00C64742"/>
    <w:rsid w:val="00C64C56"/>
    <w:rsid w:val="00C81B95"/>
    <w:rsid w:val="00C83977"/>
    <w:rsid w:val="00C85634"/>
    <w:rsid w:val="00C86D31"/>
    <w:rsid w:val="00C91C90"/>
    <w:rsid w:val="00C96E62"/>
    <w:rsid w:val="00CA6E7D"/>
    <w:rsid w:val="00CC1CCE"/>
    <w:rsid w:val="00CC6CEE"/>
    <w:rsid w:val="00CE4BA9"/>
    <w:rsid w:val="00D0064C"/>
    <w:rsid w:val="00D01955"/>
    <w:rsid w:val="00D067B1"/>
    <w:rsid w:val="00D06B6E"/>
    <w:rsid w:val="00D36B13"/>
    <w:rsid w:val="00D50573"/>
    <w:rsid w:val="00D543DC"/>
    <w:rsid w:val="00D7210D"/>
    <w:rsid w:val="00D73D7D"/>
    <w:rsid w:val="00D878EA"/>
    <w:rsid w:val="00D95DBB"/>
    <w:rsid w:val="00DB07E0"/>
    <w:rsid w:val="00DB4986"/>
    <w:rsid w:val="00DB71D7"/>
    <w:rsid w:val="00DC4AE5"/>
    <w:rsid w:val="00DD242E"/>
    <w:rsid w:val="00DE64B6"/>
    <w:rsid w:val="00DF3A52"/>
    <w:rsid w:val="00E365E9"/>
    <w:rsid w:val="00E47953"/>
    <w:rsid w:val="00E51DEC"/>
    <w:rsid w:val="00E67FF8"/>
    <w:rsid w:val="00E72F36"/>
    <w:rsid w:val="00E85A85"/>
    <w:rsid w:val="00E95507"/>
    <w:rsid w:val="00EA349C"/>
    <w:rsid w:val="00EA6D8D"/>
    <w:rsid w:val="00EA7CD6"/>
    <w:rsid w:val="00ED376E"/>
    <w:rsid w:val="00ED534D"/>
    <w:rsid w:val="00EE10F5"/>
    <w:rsid w:val="00EE2179"/>
    <w:rsid w:val="00EE2287"/>
    <w:rsid w:val="00EE3DCC"/>
    <w:rsid w:val="00EF10B9"/>
    <w:rsid w:val="00F04C07"/>
    <w:rsid w:val="00F1720F"/>
    <w:rsid w:val="00F22E88"/>
    <w:rsid w:val="00F314C6"/>
    <w:rsid w:val="00F44D8F"/>
    <w:rsid w:val="00F47517"/>
    <w:rsid w:val="00F52B76"/>
    <w:rsid w:val="00F53570"/>
    <w:rsid w:val="00F539E0"/>
    <w:rsid w:val="00F65608"/>
    <w:rsid w:val="00F65DC0"/>
    <w:rsid w:val="00F758BD"/>
    <w:rsid w:val="00F83D58"/>
    <w:rsid w:val="00F85E36"/>
    <w:rsid w:val="00FA6F78"/>
    <w:rsid w:val="00FB3D50"/>
    <w:rsid w:val="00FC6064"/>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B6C4"/>
  <w15:docId w15:val="{E978AD52-16BA-4C77-B3E0-00DE140B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 w:type="character" w:customStyle="1" w:styleId="Garamond11BoldUnderline">
    <w:name w:val="Garamond 11 Bold Underline"/>
    <w:basedOn w:val="DefaultParagraphFont"/>
    <w:uiPriority w:val="1"/>
    <w:rsid w:val="006F692E"/>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bster\OneDrive%20-%20The%20University%20of%20Alabama%20-%20Financial%20Affairs\Desktop\Chick%202322\PQ%20and%20Plans%20with%20Prequalification%2023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7554F17C974C7CAD4CC2F9CC175FCA"/>
        <w:category>
          <w:name w:val="General"/>
          <w:gallery w:val="placeholder"/>
        </w:category>
        <w:types>
          <w:type w:val="bbPlcHdr"/>
        </w:types>
        <w:behaviors>
          <w:behavior w:val="content"/>
        </w:behaviors>
        <w:guid w:val="{CF4E143B-5087-4CF8-9BE2-05472D5B0394}"/>
      </w:docPartPr>
      <w:docPartBody>
        <w:p w:rsidR="00440016" w:rsidRDefault="00F46DAD">
          <w:pPr>
            <w:pStyle w:val="277554F17C974C7CAD4CC2F9CC175FCA"/>
          </w:pPr>
          <w:r w:rsidRPr="00274691">
            <w:rPr>
              <w:rStyle w:val="PlaceholderText"/>
              <w:color w:val="FF0000"/>
            </w:rPr>
            <w:t>Click here to enter Project Name</w:t>
          </w:r>
        </w:p>
      </w:docPartBody>
    </w:docPart>
    <w:docPart>
      <w:docPartPr>
        <w:name w:val="67D817BDADD2420AA3CE33B29C4992EE"/>
        <w:category>
          <w:name w:val="General"/>
          <w:gallery w:val="placeholder"/>
        </w:category>
        <w:types>
          <w:type w:val="bbPlcHdr"/>
        </w:types>
        <w:behaviors>
          <w:behavior w:val="content"/>
        </w:behaviors>
        <w:guid w:val="{4C93AEF2-F6C8-4F12-8BB7-432B091ECCB8}"/>
      </w:docPartPr>
      <w:docPartBody>
        <w:p w:rsidR="00440016" w:rsidRDefault="00F46DAD">
          <w:pPr>
            <w:pStyle w:val="67D817BDADD2420AA3CE33B29C4992EE"/>
          </w:pPr>
          <w:r w:rsidRPr="00992E3D">
            <w:rPr>
              <w:rStyle w:val="PlaceholderText"/>
              <w:color w:val="FF0000"/>
            </w:rPr>
            <w:t>Click here to enter Project Number</w:t>
          </w:r>
        </w:p>
      </w:docPartBody>
    </w:docPart>
    <w:docPart>
      <w:docPartPr>
        <w:name w:val="ACB0DE6BAFB1448E8BF098A11C440BB5"/>
        <w:category>
          <w:name w:val="General"/>
          <w:gallery w:val="placeholder"/>
        </w:category>
        <w:types>
          <w:type w:val="bbPlcHdr"/>
        </w:types>
        <w:behaviors>
          <w:behavior w:val="content"/>
        </w:behaviors>
        <w:guid w:val="{5965D3A4-B6FE-4860-A95C-8BF585934140}"/>
      </w:docPartPr>
      <w:docPartBody>
        <w:p w:rsidR="00440016" w:rsidRDefault="00F46DAD">
          <w:pPr>
            <w:pStyle w:val="ACB0DE6BAFB1448E8BF098A11C440BB5"/>
          </w:pPr>
          <w:r w:rsidRPr="00992E3D">
            <w:rPr>
              <w:rStyle w:val="PlaceholderText"/>
              <w:color w:val="FF0000"/>
            </w:rPr>
            <w:t>Enter trades to be prequalified</w:t>
          </w:r>
        </w:p>
      </w:docPartBody>
    </w:docPart>
    <w:docPart>
      <w:docPartPr>
        <w:name w:val="45CCB6D303134C7E9E5D7EAA707DBCE1"/>
        <w:category>
          <w:name w:val="General"/>
          <w:gallery w:val="placeholder"/>
        </w:category>
        <w:types>
          <w:type w:val="bbPlcHdr"/>
        </w:types>
        <w:behaviors>
          <w:behavior w:val="content"/>
        </w:behaviors>
        <w:guid w:val="{8269876E-891B-4351-AAE9-DE8E6C4ED665}"/>
      </w:docPartPr>
      <w:docPartBody>
        <w:p w:rsidR="00440016" w:rsidRDefault="00F46DAD">
          <w:pPr>
            <w:pStyle w:val="45CCB6D303134C7E9E5D7EAA707DBCE1"/>
          </w:pPr>
          <w:r w:rsidRPr="004E73F6">
            <w:rPr>
              <w:rStyle w:val="PlaceholderText"/>
              <w:color w:val="FF0000"/>
            </w:rPr>
            <w:t>Enter Name</w:t>
          </w:r>
        </w:p>
      </w:docPartBody>
    </w:docPart>
    <w:docPart>
      <w:docPartPr>
        <w:name w:val="15BCC529A3A94CE7A2AA6F6806082F8A"/>
        <w:category>
          <w:name w:val="General"/>
          <w:gallery w:val="placeholder"/>
        </w:category>
        <w:types>
          <w:type w:val="bbPlcHdr"/>
        </w:types>
        <w:behaviors>
          <w:behavior w:val="content"/>
        </w:behaviors>
        <w:guid w:val="{C058E408-7934-43CE-BB29-71D5AB5029AC}"/>
      </w:docPartPr>
      <w:docPartBody>
        <w:p w:rsidR="00440016" w:rsidRDefault="00F46DAD">
          <w:pPr>
            <w:pStyle w:val="15BCC529A3A94CE7A2AA6F6806082F8A"/>
          </w:pPr>
          <w:r w:rsidRPr="00ED376E">
            <w:rPr>
              <w:rStyle w:val="PlaceholderText"/>
              <w:color w:val="FF0000"/>
            </w:rPr>
            <w:t>Select title</w:t>
          </w:r>
        </w:p>
      </w:docPartBody>
    </w:docPart>
    <w:docPart>
      <w:docPartPr>
        <w:name w:val="9AF0618245FA48ACA1B49C1D79514B50"/>
        <w:category>
          <w:name w:val="General"/>
          <w:gallery w:val="placeholder"/>
        </w:category>
        <w:types>
          <w:type w:val="bbPlcHdr"/>
        </w:types>
        <w:behaviors>
          <w:behavior w:val="content"/>
        </w:behaviors>
        <w:guid w:val="{D5D1C8A2-63C6-4160-B322-CE1CA3F55C5E}"/>
      </w:docPartPr>
      <w:docPartBody>
        <w:p w:rsidR="00440016" w:rsidRDefault="00F46DAD">
          <w:pPr>
            <w:pStyle w:val="9AF0618245FA48ACA1B49C1D79514B50"/>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79D35173CC7646BA80A67C9EE4E83EB5"/>
        <w:category>
          <w:name w:val="General"/>
          <w:gallery w:val="placeholder"/>
        </w:category>
        <w:types>
          <w:type w:val="bbPlcHdr"/>
        </w:types>
        <w:behaviors>
          <w:behavior w:val="content"/>
        </w:behaviors>
        <w:guid w:val="{A5DA58B5-3DB7-4CBE-AB5C-03EBE7A4330E}"/>
      </w:docPartPr>
      <w:docPartBody>
        <w:p w:rsidR="00440016" w:rsidRDefault="00F46DAD">
          <w:pPr>
            <w:pStyle w:val="79D35173CC7646BA80A67C9EE4E83EB5"/>
          </w:pPr>
          <w:r>
            <w:rPr>
              <w:rStyle w:val="PlaceholderText"/>
              <w:color w:val="FF0000"/>
            </w:rPr>
            <w:t xml:space="preserve">Enter </w:t>
          </w:r>
          <w:r w:rsidRPr="00992E3D">
            <w:rPr>
              <w:rStyle w:val="PlaceholderText"/>
              <w:color w:val="FF0000"/>
            </w:rPr>
            <w:t>email address</w:t>
          </w:r>
        </w:p>
      </w:docPartBody>
    </w:docPart>
    <w:docPart>
      <w:docPartPr>
        <w:name w:val="6872B31AE7214CFC9CE61225527B03EA"/>
        <w:category>
          <w:name w:val="General"/>
          <w:gallery w:val="placeholder"/>
        </w:category>
        <w:types>
          <w:type w:val="bbPlcHdr"/>
        </w:types>
        <w:behaviors>
          <w:behavior w:val="content"/>
        </w:behaviors>
        <w:guid w:val="{73F4B863-B07F-4156-B6E5-3DBB83BE33F4}"/>
      </w:docPartPr>
      <w:docPartBody>
        <w:p w:rsidR="00440016" w:rsidRDefault="00F46DAD">
          <w:pPr>
            <w:pStyle w:val="6872B31AE7214CFC9CE61225527B03EA"/>
          </w:pPr>
          <w:r w:rsidRPr="00992E3D">
            <w:rPr>
              <w:rStyle w:val="PlaceholderText"/>
              <w:color w:val="FF0000"/>
            </w:rPr>
            <w:t>Select PM</w:t>
          </w:r>
        </w:p>
      </w:docPartBody>
    </w:docPart>
    <w:docPart>
      <w:docPartPr>
        <w:name w:val="08778B0CE46E4F0B8207F046460DCDD1"/>
        <w:category>
          <w:name w:val="General"/>
          <w:gallery w:val="placeholder"/>
        </w:category>
        <w:types>
          <w:type w:val="bbPlcHdr"/>
        </w:types>
        <w:behaviors>
          <w:behavior w:val="content"/>
        </w:behaviors>
        <w:guid w:val="{DFB4D46B-BA3D-48D7-9D8D-050176BCF890}"/>
      </w:docPartPr>
      <w:docPartBody>
        <w:p w:rsidR="00440016" w:rsidRDefault="00F46DAD">
          <w:pPr>
            <w:pStyle w:val="08778B0CE46E4F0B8207F046460DCDD1"/>
          </w:pPr>
          <w:r>
            <w:rPr>
              <w:rStyle w:val="PlaceholderText"/>
              <w:color w:val="FF0000"/>
            </w:rPr>
            <w:t xml:space="preserve">Enter </w:t>
          </w:r>
          <w:r w:rsidRPr="00992E3D">
            <w:rPr>
              <w:rStyle w:val="PlaceholderText"/>
              <w:color w:val="FF0000"/>
            </w:rPr>
            <w:t>email address</w:t>
          </w:r>
        </w:p>
      </w:docPartBody>
    </w:docPart>
    <w:docPart>
      <w:docPartPr>
        <w:name w:val="B6319D6BC72549BB8FB9749F9792F363"/>
        <w:category>
          <w:name w:val="General"/>
          <w:gallery w:val="placeholder"/>
        </w:category>
        <w:types>
          <w:type w:val="bbPlcHdr"/>
        </w:types>
        <w:behaviors>
          <w:behavior w:val="content"/>
        </w:behaviors>
        <w:guid w:val="{B94B8FD8-2E2A-48EE-AEEB-EE98EBC26405}"/>
      </w:docPartPr>
      <w:docPartBody>
        <w:p w:rsidR="00440016" w:rsidRDefault="00F46DAD">
          <w:pPr>
            <w:pStyle w:val="B6319D6BC72549BB8FB9749F9792F363"/>
          </w:pPr>
          <w:r w:rsidRPr="00992E3D">
            <w:rPr>
              <w:rStyle w:val="PlaceholderText"/>
              <w:color w:val="FF0000"/>
            </w:rPr>
            <w:t>A/E Name</w:t>
          </w:r>
          <w:r>
            <w:rPr>
              <w:rStyle w:val="PlaceholderText"/>
              <w:color w:val="FF0000"/>
            </w:rPr>
            <w:t xml:space="preserve"> (or representative)</w:t>
          </w:r>
        </w:p>
      </w:docPartBody>
    </w:docPart>
    <w:docPart>
      <w:docPartPr>
        <w:name w:val="158FC1774037416796DB0AF89605CCA4"/>
        <w:category>
          <w:name w:val="General"/>
          <w:gallery w:val="placeholder"/>
        </w:category>
        <w:types>
          <w:type w:val="bbPlcHdr"/>
        </w:types>
        <w:behaviors>
          <w:behavior w:val="content"/>
        </w:behaviors>
        <w:guid w:val="{0B8E57D5-5798-4CD5-A76C-5AEADE0E884F}"/>
      </w:docPartPr>
      <w:docPartBody>
        <w:p w:rsidR="00440016" w:rsidRDefault="00F46DAD">
          <w:pPr>
            <w:pStyle w:val="158FC1774037416796DB0AF89605CCA4"/>
          </w:pPr>
          <w:r w:rsidRPr="00992E3D">
            <w:rPr>
              <w:rStyle w:val="PlaceholderText"/>
              <w:color w:val="FF0000"/>
            </w:rPr>
            <w:t>Company Name</w:t>
          </w:r>
        </w:p>
      </w:docPartBody>
    </w:docPart>
    <w:docPart>
      <w:docPartPr>
        <w:name w:val="1EE5B843BED9473084F088FFC0F5F3B0"/>
        <w:category>
          <w:name w:val="General"/>
          <w:gallery w:val="placeholder"/>
        </w:category>
        <w:types>
          <w:type w:val="bbPlcHdr"/>
        </w:types>
        <w:behaviors>
          <w:behavior w:val="content"/>
        </w:behaviors>
        <w:guid w:val="{DDDFEDB1-03B0-4D4E-857C-A14A89EC80AE}"/>
      </w:docPartPr>
      <w:docPartBody>
        <w:p w:rsidR="00440016" w:rsidRDefault="00F46DAD">
          <w:pPr>
            <w:pStyle w:val="1EE5B843BED9473084F088FFC0F5F3B0"/>
          </w:pPr>
          <w:r>
            <w:rPr>
              <w:rStyle w:val="PlaceholderText"/>
              <w:color w:val="FF0000"/>
            </w:rPr>
            <w:t xml:space="preserve">Enter </w:t>
          </w:r>
          <w:r w:rsidRPr="00992E3D">
            <w:rPr>
              <w:rStyle w:val="PlaceholderText"/>
              <w:color w:val="FF0000"/>
            </w:rPr>
            <w:t>email address</w:t>
          </w:r>
        </w:p>
      </w:docPartBody>
    </w:docPart>
    <w:docPart>
      <w:docPartPr>
        <w:name w:val="899B1745AECE49EC85A5EFBD4D0ED310"/>
        <w:category>
          <w:name w:val="General"/>
          <w:gallery w:val="placeholder"/>
        </w:category>
        <w:types>
          <w:type w:val="bbPlcHdr"/>
        </w:types>
        <w:behaviors>
          <w:behavior w:val="content"/>
        </w:behaviors>
        <w:guid w:val="{0F57C59F-AC4C-48F1-8C8E-81F0E8C0B891}"/>
      </w:docPartPr>
      <w:docPartBody>
        <w:p w:rsidR="00440016" w:rsidRDefault="00F46DAD">
          <w:pPr>
            <w:pStyle w:val="899B1745AECE49EC85A5EFBD4D0ED310"/>
          </w:pPr>
          <w:r w:rsidRPr="00992E3D">
            <w:rPr>
              <w:rStyle w:val="PlaceholderText"/>
              <w:color w:val="FF0000"/>
            </w:rPr>
            <w:t>Select PM</w:t>
          </w:r>
        </w:p>
      </w:docPartBody>
    </w:docPart>
    <w:docPart>
      <w:docPartPr>
        <w:name w:val="D69CD65A2E954228939AFAA8568B46D2"/>
        <w:category>
          <w:name w:val="General"/>
          <w:gallery w:val="placeholder"/>
        </w:category>
        <w:types>
          <w:type w:val="bbPlcHdr"/>
        </w:types>
        <w:behaviors>
          <w:behavior w:val="content"/>
        </w:behaviors>
        <w:guid w:val="{EA7D0A2C-0B81-4065-ABFA-B4D65BCB787A}"/>
      </w:docPartPr>
      <w:docPartBody>
        <w:p w:rsidR="00440016" w:rsidRDefault="00F46DAD">
          <w:pPr>
            <w:pStyle w:val="D69CD65A2E954228939AFAA8568B46D2"/>
          </w:pPr>
          <w:r w:rsidRPr="00992E3D">
            <w:rPr>
              <w:rStyle w:val="PlaceholderText"/>
              <w:color w:val="FF0000"/>
            </w:rPr>
            <w:t>A/E Name</w:t>
          </w:r>
          <w:r>
            <w:rPr>
              <w:rStyle w:val="PlaceholderText"/>
              <w:color w:val="FF0000"/>
            </w:rPr>
            <w:t xml:space="preserve"> (or representative)</w:t>
          </w:r>
        </w:p>
      </w:docPartBody>
    </w:docPart>
    <w:docPart>
      <w:docPartPr>
        <w:name w:val="09E477780E83457999D5FD9C3D73201D"/>
        <w:category>
          <w:name w:val="General"/>
          <w:gallery w:val="placeholder"/>
        </w:category>
        <w:types>
          <w:type w:val="bbPlcHdr"/>
        </w:types>
        <w:behaviors>
          <w:behavior w:val="content"/>
        </w:behaviors>
        <w:guid w:val="{2BEDAE27-F2CF-4246-994B-86D5528A20DD}"/>
      </w:docPartPr>
      <w:docPartBody>
        <w:p w:rsidR="00440016" w:rsidRDefault="00F46DAD">
          <w:pPr>
            <w:pStyle w:val="09E477780E83457999D5FD9C3D73201D"/>
          </w:pPr>
          <w:r w:rsidRPr="00992E3D">
            <w:rPr>
              <w:rStyle w:val="PlaceholderText"/>
              <w:color w:val="FF0000"/>
            </w:rPr>
            <w:t>Company Name</w:t>
          </w:r>
        </w:p>
      </w:docPartBody>
    </w:docPart>
    <w:docPart>
      <w:docPartPr>
        <w:name w:val="E9BD16942F3E4E60AE4E3428BBE71C81"/>
        <w:category>
          <w:name w:val="General"/>
          <w:gallery w:val="placeholder"/>
        </w:category>
        <w:types>
          <w:type w:val="bbPlcHdr"/>
        </w:types>
        <w:behaviors>
          <w:behavior w:val="content"/>
        </w:behaviors>
        <w:guid w:val="{24AC07BC-0381-487A-92D0-F5E914CF6573}"/>
      </w:docPartPr>
      <w:docPartBody>
        <w:p w:rsidR="00440016" w:rsidRDefault="00F46DAD">
          <w:pPr>
            <w:pStyle w:val="E9BD16942F3E4E60AE4E3428BBE71C81"/>
          </w:pPr>
          <w:r w:rsidRPr="00992E3D">
            <w:rPr>
              <w:rStyle w:val="PlaceholderText"/>
              <w:color w:val="FF0000"/>
            </w:rPr>
            <w:t>Company Address</w:t>
          </w:r>
        </w:p>
      </w:docPartBody>
    </w:docPart>
    <w:docPart>
      <w:docPartPr>
        <w:name w:val="A956FE5F2A024A0F98A9AFB569762767"/>
        <w:category>
          <w:name w:val="General"/>
          <w:gallery w:val="placeholder"/>
        </w:category>
        <w:types>
          <w:type w:val="bbPlcHdr"/>
        </w:types>
        <w:behaviors>
          <w:behavior w:val="content"/>
        </w:behaviors>
        <w:guid w:val="{CE309B54-D018-4D8E-A15F-C31B6184AB5D}"/>
      </w:docPartPr>
      <w:docPartBody>
        <w:p w:rsidR="00440016" w:rsidRDefault="00F46DAD">
          <w:pPr>
            <w:pStyle w:val="A956FE5F2A024A0F98A9AFB569762767"/>
          </w:pPr>
          <w:r w:rsidRPr="00992E3D">
            <w:rPr>
              <w:rStyle w:val="PlaceholderText"/>
              <w:color w:val="FF0000"/>
            </w:rPr>
            <w:t>Select PQ due date</w:t>
          </w:r>
        </w:p>
      </w:docPartBody>
    </w:docPart>
    <w:docPart>
      <w:docPartPr>
        <w:name w:val="056B6FDA97F548D2A3B1504B2C3C983C"/>
        <w:category>
          <w:name w:val="General"/>
          <w:gallery w:val="placeholder"/>
        </w:category>
        <w:types>
          <w:type w:val="bbPlcHdr"/>
        </w:types>
        <w:behaviors>
          <w:behavior w:val="content"/>
        </w:behaviors>
        <w:guid w:val="{33C2B595-865B-42D3-AA51-9EB964046A14}"/>
      </w:docPartPr>
      <w:docPartBody>
        <w:p w:rsidR="00440016" w:rsidRDefault="00F46DAD">
          <w:pPr>
            <w:pStyle w:val="056B6FDA97F548D2A3B1504B2C3C983C"/>
          </w:pPr>
          <w:r w:rsidRPr="00992E3D">
            <w:rPr>
              <w:rStyle w:val="PlaceholderText"/>
              <w:color w:val="FF0000"/>
            </w:rPr>
            <w:t>Select date for PQ results</w:t>
          </w:r>
        </w:p>
      </w:docPartBody>
    </w:docPart>
    <w:docPart>
      <w:docPartPr>
        <w:name w:val="EEB4D9863F474FE5A3C334B90DCF2CF7"/>
        <w:category>
          <w:name w:val="General"/>
          <w:gallery w:val="placeholder"/>
        </w:category>
        <w:types>
          <w:type w:val="bbPlcHdr"/>
        </w:types>
        <w:behaviors>
          <w:behavior w:val="content"/>
        </w:behaviors>
        <w:guid w:val="{3DE68AD5-A439-4743-9CBE-D2341FB0DAC8}"/>
      </w:docPartPr>
      <w:docPartBody>
        <w:p w:rsidR="00440016" w:rsidRDefault="00F46DAD">
          <w:pPr>
            <w:pStyle w:val="EEB4D9863F474FE5A3C334B90DCF2CF7"/>
          </w:pPr>
          <w:r w:rsidRPr="00992E3D">
            <w:rPr>
              <w:rStyle w:val="PlaceholderText"/>
              <w:color w:val="FF0000"/>
            </w:rPr>
            <w:t>Select deadline for waivers</w:t>
          </w:r>
        </w:p>
      </w:docPartBody>
    </w:docPart>
    <w:docPart>
      <w:docPartPr>
        <w:name w:val="5A65244E752E4FC4A11CE7DF7610DCB5"/>
        <w:category>
          <w:name w:val="General"/>
          <w:gallery w:val="placeholder"/>
        </w:category>
        <w:types>
          <w:type w:val="bbPlcHdr"/>
        </w:types>
        <w:behaviors>
          <w:behavior w:val="content"/>
        </w:behaviors>
        <w:guid w:val="{2A4B1825-20AB-4E22-9F5A-024EE5B34712}"/>
      </w:docPartPr>
      <w:docPartBody>
        <w:p w:rsidR="00440016" w:rsidRDefault="00F46DAD">
          <w:pPr>
            <w:pStyle w:val="5A65244E752E4FC4A11CE7DF7610DCB5"/>
          </w:pPr>
          <w:r w:rsidRPr="00992E3D">
            <w:rPr>
              <w:rStyle w:val="PlaceholderText"/>
              <w:color w:val="FF0000"/>
            </w:rPr>
            <w:t>Select date</w:t>
          </w:r>
        </w:p>
      </w:docPartBody>
    </w:docPart>
    <w:docPart>
      <w:docPartPr>
        <w:name w:val="ABD11C7104F74F6AA0D419E71FAB956E"/>
        <w:category>
          <w:name w:val="General"/>
          <w:gallery w:val="placeholder"/>
        </w:category>
        <w:types>
          <w:type w:val="bbPlcHdr"/>
        </w:types>
        <w:behaviors>
          <w:behavior w:val="content"/>
        </w:behaviors>
        <w:guid w:val="{6AE25B9D-453D-4960-AA89-52C166005D5D}"/>
      </w:docPartPr>
      <w:docPartBody>
        <w:p w:rsidR="00440016" w:rsidRDefault="00F46DAD">
          <w:pPr>
            <w:pStyle w:val="ABD11C7104F74F6AA0D419E71FAB956E"/>
          </w:pPr>
          <w:r w:rsidRPr="00992E3D">
            <w:rPr>
              <w:rStyle w:val="PlaceholderText"/>
              <w:color w:val="FF0000"/>
            </w:rPr>
            <w:t>Select date</w:t>
          </w:r>
        </w:p>
      </w:docPartBody>
    </w:docPart>
    <w:docPart>
      <w:docPartPr>
        <w:name w:val="48E50151EFA145DD8A4EDFF8FBEE5B65"/>
        <w:category>
          <w:name w:val="General"/>
          <w:gallery w:val="placeholder"/>
        </w:category>
        <w:types>
          <w:type w:val="bbPlcHdr"/>
        </w:types>
        <w:behaviors>
          <w:behavior w:val="content"/>
        </w:behaviors>
        <w:guid w:val="{57F0C35E-C243-4848-B920-7F5738F072AE}"/>
      </w:docPartPr>
      <w:docPartBody>
        <w:p w:rsidR="00440016" w:rsidRDefault="00F46DAD">
          <w:pPr>
            <w:pStyle w:val="48E50151EFA145DD8A4EDFF8FBEE5B65"/>
          </w:pPr>
          <w:r w:rsidRPr="00992E3D">
            <w:rPr>
              <w:rStyle w:val="PlaceholderText"/>
              <w:color w:val="FF0000"/>
            </w:rPr>
            <w:t>Select date</w:t>
          </w:r>
        </w:p>
      </w:docPartBody>
    </w:docPart>
    <w:docPart>
      <w:docPartPr>
        <w:name w:val="748F76B3F878441294A3AA150F9C46F9"/>
        <w:category>
          <w:name w:val="General"/>
          <w:gallery w:val="placeholder"/>
        </w:category>
        <w:types>
          <w:type w:val="bbPlcHdr"/>
        </w:types>
        <w:behaviors>
          <w:behavior w:val="content"/>
        </w:behaviors>
        <w:guid w:val="{B273AE25-48BF-471E-B913-DB74345A983B}"/>
      </w:docPartPr>
      <w:docPartBody>
        <w:p w:rsidR="00440016" w:rsidRDefault="00F46DAD">
          <w:pPr>
            <w:pStyle w:val="748F76B3F878441294A3AA150F9C46F9"/>
          </w:pPr>
          <w:r w:rsidRPr="00992E3D">
            <w:rPr>
              <w:rStyle w:val="PlaceholderText"/>
              <w:color w:val="FF0000"/>
            </w:rPr>
            <w:t>Select date</w:t>
          </w:r>
        </w:p>
      </w:docPartBody>
    </w:docPart>
    <w:docPart>
      <w:docPartPr>
        <w:name w:val="74959E137C424E238E8086BEEDBF2081"/>
        <w:category>
          <w:name w:val="General"/>
          <w:gallery w:val="placeholder"/>
        </w:category>
        <w:types>
          <w:type w:val="bbPlcHdr"/>
        </w:types>
        <w:behaviors>
          <w:behavior w:val="content"/>
        </w:behaviors>
        <w:guid w:val="{BDF50646-6074-4662-A1E8-CE83D4B073E4}"/>
      </w:docPartPr>
      <w:docPartBody>
        <w:p w:rsidR="00440016" w:rsidRDefault="00F46DAD">
          <w:pPr>
            <w:pStyle w:val="74959E137C424E238E8086BEEDBF2081"/>
          </w:pPr>
          <w:r w:rsidRPr="00992E3D">
            <w:rPr>
              <w:rStyle w:val="PlaceholderText"/>
              <w:color w:val="FF0000"/>
            </w:rPr>
            <w:t>Enter amount of deposit</w:t>
          </w:r>
        </w:p>
      </w:docPartBody>
    </w:docPart>
    <w:docPart>
      <w:docPartPr>
        <w:name w:val="BB77F642402E4050801871EAD3AB512F"/>
        <w:category>
          <w:name w:val="General"/>
          <w:gallery w:val="placeholder"/>
        </w:category>
        <w:types>
          <w:type w:val="bbPlcHdr"/>
        </w:types>
        <w:behaviors>
          <w:behavior w:val="content"/>
        </w:behaviors>
        <w:guid w:val="{B3DD517C-97F1-4895-8675-A7BEF97C67A3}"/>
      </w:docPartPr>
      <w:docPartBody>
        <w:p w:rsidR="00440016" w:rsidRDefault="00F46DAD">
          <w:pPr>
            <w:pStyle w:val="BB77F642402E4050801871EAD3AB512F"/>
          </w:pPr>
          <w:r w:rsidRPr="00992E3D">
            <w:rPr>
              <w:rStyle w:val="PlaceholderText"/>
              <w:color w:val="FF0000"/>
            </w:rPr>
            <w:t>A/E Name</w:t>
          </w:r>
        </w:p>
      </w:docPartBody>
    </w:docPart>
    <w:docPart>
      <w:docPartPr>
        <w:name w:val="4AFBFAC6B9114E48B08CF53AD470CCD6"/>
        <w:category>
          <w:name w:val="General"/>
          <w:gallery w:val="placeholder"/>
        </w:category>
        <w:types>
          <w:type w:val="bbPlcHdr"/>
        </w:types>
        <w:behaviors>
          <w:behavior w:val="content"/>
        </w:behaviors>
        <w:guid w:val="{24E1CEE0-C6A4-4700-B007-326233B980A1}"/>
      </w:docPartPr>
      <w:docPartBody>
        <w:p w:rsidR="00440016" w:rsidRDefault="00F46DAD">
          <w:pPr>
            <w:pStyle w:val="4AFBFAC6B9114E48B08CF53AD470CCD6"/>
          </w:pPr>
          <w:r w:rsidRPr="00992E3D">
            <w:rPr>
              <w:rStyle w:val="PlaceholderText"/>
              <w:color w:val="FF0000"/>
            </w:rPr>
            <w:t>Company Name</w:t>
          </w:r>
        </w:p>
      </w:docPartBody>
    </w:docPart>
    <w:docPart>
      <w:docPartPr>
        <w:name w:val="D7B252D3B73E41859C399D39C2326D5A"/>
        <w:category>
          <w:name w:val="General"/>
          <w:gallery w:val="placeholder"/>
        </w:category>
        <w:types>
          <w:type w:val="bbPlcHdr"/>
        </w:types>
        <w:behaviors>
          <w:behavior w:val="content"/>
        </w:behaviors>
        <w:guid w:val="{3E55884A-6B98-4E41-A268-2D58AD45029F}"/>
      </w:docPartPr>
      <w:docPartBody>
        <w:p w:rsidR="00440016" w:rsidRDefault="00F46DAD">
          <w:pPr>
            <w:pStyle w:val="D7B252D3B73E41859C399D39C2326D5A"/>
          </w:pPr>
          <w:r w:rsidRPr="00992E3D">
            <w:rPr>
              <w:rStyle w:val="PlaceholderText"/>
              <w:color w:val="FF0000"/>
            </w:rPr>
            <w:t>Company Phone</w:t>
          </w:r>
        </w:p>
      </w:docPartBody>
    </w:docPart>
    <w:docPart>
      <w:docPartPr>
        <w:name w:val="66A52B3ABE524ECA81B773225E7181FF"/>
        <w:category>
          <w:name w:val="General"/>
          <w:gallery w:val="placeholder"/>
        </w:category>
        <w:types>
          <w:type w:val="bbPlcHdr"/>
        </w:types>
        <w:behaviors>
          <w:behavior w:val="content"/>
        </w:behaviors>
        <w:guid w:val="{1F914757-B2C4-4F92-B67F-868E3A20B254}"/>
      </w:docPartPr>
      <w:docPartBody>
        <w:p w:rsidR="00440016" w:rsidRDefault="00F46DAD">
          <w:pPr>
            <w:pStyle w:val="66A52B3ABE524ECA81B773225E7181FF"/>
          </w:pPr>
          <w:r>
            <w:rPr>
              <w:rStyle w:val="PlaceholderText"/>
              <w:color w:val="FF0000"/>
            </w:rPr>
            <w:t>Email Address</w:t>
          </w:r>
        </w:p>
      </w:docPartBody>
    </w:docPart>
    <w:docPart>
      <w:docPartPr>
        <w:name w:val="D3971A324FD640E79BB57F0B7A474340"/>
        <w:category>
          <w:name w:val="General"/>
          <w:gallery w:val="placeholder"/>
        </w:category>
        <w:types>
          <w:type w:val="bbPlcHdr"/>
        </w:types>
        <w:behaviors>
          <w:behavior w:val="content"/>
        </w:behaviors>
        <w:guid w:val="{B806D842-FC8F-44BD-B51D-5766E8FCC4D1}"/>
      </w:docPartPr>
      <w:docPartBody>
        <w:p w:rsidR="00AA1AF4" w:rsidRDefault="00440016" w:rsidP="00440016">
          <w:pPr>
            <w:pStyle w:val="D3971A324FD640E79BB57F0B7A474340"/>
          </w:pPr>
          <w:r w:rsidRPr="002060B5">
            <w:rPr>
              <w:rStyle w:val="PlaceholderText"/>
              <w:color w:val="FF0000"/>
            </w:rPr>
            <w:t>Enter Project Name</w:t>
          </w:r>
        </w:p>
      </w:docPartBody>
    </w:docPart>
    <w:docPart>
      <w:docPartPr>
        <w:name w:val="F3425A98CDD1483988F032BD4F7F1D26"/>
        <w:category>
          <w:name w:val="General"/>
          <w:gallery w:val="placeholder"/>
        </w:category>
        <w:types>
          <w:type w:val="bbPlcHdr"/>
        </w:types>
        <w:behaviors>
          <w:behavior w:val="content"/>
        </w:behaviors>
        <w:guid w:val="{2014C89F-E259-4E16-AD2F-195496524247}"/>
      </w:docPartPr>
      <w:docPartBody>
        <w:p w:rsidR="0022431F" w:rsidRDefault="00011F30" w:rsidP="00011F30">
          <w:pPr>
            <w:pStyle w:val="F3425A98CDD1483988F032BD4F7F1D26"/>
          </w:pPr>
          <w:r w:rsidRPr="002060B5">
            <w:rPr>
              <w:rStyle w:val="PlaceholderText"/>
              <w:color w:val="FF0000"/>
            </w:rPr>
            <w:t>Enter trades to prequalify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16"/>
    <w:rsid w:val="00011F30"/>
    <w:rsid w:val="0022431F"/>
    <w:rsid w:val="00440016"/>
    <w:rsid w:val="00442FB8"/>
    <w:rsid w:val="007046BC"/>
    <w:rsid w:val="0098125D"/>
    <w:rsid w:val="00AA1AF4"/>
    <w:rsid w:val="00B9530F"/>
    <w:rsid w:val="00C94595"/>
    <w:rsid w:val="00F4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F30"/>
    <w:rPr>
      <w:color w:val="808080"/>
    </w:rPr>
  </w:style>
  <w:style w:type="paragraph" w:customStyle="1" w:styleId="277554F17C974C7CAD4CC2F9CC175FCA">
    <w:name w:val="277554F17C974C7CAD4CC2F9CC175FCA"/>
  </w:style>
  <w:style w:type="paragraph" w:customStyle="1" w:styleId="67D817BDADD2420AA3CE33B29C4992EE">
    <w:name w:val="67D817BDADD2420AA3CE33B29C4992EE"/>
  </w:style>
  <w:style w:type="paragraph" w:customStyle="1" w:styleId="ACB0DE6BAFB1448E8BF098A11C440BB5">
    <w:name w:val="ACB0DE6BAFB1448E8BF098A11C440BB5"/>
  </w:style>
  <w:style w:type="paragraph" w:customStyle="1" w:styleId="45CCB6D303134C7E9E5D7EAA707DBCE1">
    <w:name w:val="45CCB6D303134C7E9E5D7EAA707DBCE1"/>
  </w:style>
  <w:style w:type="paragraph" w:customStyle="1" w:styleId="15BCC529A3A94CE7A2AA6F6806082F8A">
    <w:name w:val="15BCC529A3A94CE7A2AA6F6806082F8A"/>
  </w:style>
  <w:style w:type="paragraph" w:customStyle="1" w:styleId="9AF0618245FA48ACA1B49C1D79514B50">
    <w:name w:val="9AF0618245FA48ACA1B49C1D79514B50"/>
  </w:style>
  <w:style w:type="paragraph" w:customStyle="1" w:styleId="79D35173CC7646BA80A67C9EE4E83EB5">
    <w:name w:val="79D35173CC7646BA80A67C9EE4E83EB5"/>
  </w:style>
  <w:style w:type="paragraph" w:customStyle="1" w:styleId="6872B31AE7214CFC9CE61225527B03EA">
    <w:name w:val="6872B31AE7214CFC9CE61225527B03EA"/>
  </w:style>
  <w:style w:type="paragraph" w:customStyle="1" w:styleId="08778B0CE46E4F0B8207F046460DCDD1">
    <w:name w:val="08778B0CE46E4F0B8207F046460DCDD1"/>
  </w:style>
  <w:style w:type="paragraph" w:customStyle="1" w:styleId="B6319D6BC72549BB8FB9749F9792F363">
    <w:name w:val="B6319D6BC72549BB8FB9749F9792F363"/>
  </w:style>
  <w:style w:type="paragraph" w:customStyle="1" w:styleId="158FC1774037416796DB0AF89605CCA4">
    <w:name w:val="158FC1774037416796DB0AF89605CCA4"/>
  </w:style>
  <w:style w:type="paragraph" w:customStyle="1" w:styleId="1EE5B843BED9473084F088FFC0F5F3B0">
    <w:name w:val="1EE5B843BED9473084F088FFC0F5F3B0"/>
  </w:style>
  <w:style w:type="paragraph" w:customStyle="1" w:styleId="899B1745AECE49EC85A5EFBD4D0ED310">
    <w:name w:val="899B1745AECE49EC85A5EFBD4D0ED310"/>
  </w:style>
  <w:style w:type="paragraph" w:customStyle="1" w:styleId="D69CD65A2E954228939AFAA8568B46D2">
    <w:name w:val="D69CD65A2E954228939AFAA8568B46D2"/>
  </w:style>
  <w:style w:type="paragraph" w:customStyle="1" w:styleId="09E477780E83457999D5FD9C3D73201D">
    <w:name w:val="09E477780E83457999D5FD9C3D73201D"/>
  </w:style>
  <w:style w:type="paragraph" w:customStyle="1" w:styleId="E9BD16942F3E4E60AE4E3428BBE71C81">
    <w:name w:val="E9BD16942F3E4E60AE4E3428BBE71C81"/>
  </w:style>
  <w:style w:type="paragraph" w:customStyle="1" w:styleId="A956FE5F2A024A0F98A9AFB569762767">
    <w:name w:val="A956FE5F2A024A0F98A9AFB569762767"/>
  </w:style>
  <w:style w:type="paragraph" w:customStyle="1" w:styleId="056B6FDA97F548D2A3B1504B2C3C983C">
    <w:name w:val="056B6FDA97F548D2A3B1504B2C3C983C"/>
  </w:style>
  <w:style w:type="paragraph" w:customStyle="1" w:styleId="EEB4D9863F474FE5A3C334B90DCF2CF7">
    <w:name w:val="EEB4D9863F474FE5A3C334B90DCF2CF7"/>
  </w:style>
  <w:style w:type="paragraph" w:customStyle="1" w:styleId="5A65244E752E4FC4A11CE7DF7610DCB5">
    <w:name w:val="5A65244E752E4FC4A11CE7DF7610DCB5"/>
  </w:style>
  <w:style w:type="paragraph" w:customStyle="1" w:styleId="ABD11C7104F74F6AA0D419E71FAB956E">
    <w:name w:val="ABD11C7104F74F6AA0D419E71FAB956E"/>
  </w:style>
  <w:style w:type="paragraph" w:customStyle="1" w:styleId="48E50151EFA145DD8A4EDFF8FBEE5B65">
    <w:name w:val="48E50151EFA145DD8A4EDFF8FBEE5B65"/>
  </w:style>
  <w:style w:type="paragraph" w:customStyle="1" w:styleId="748F76B3F878441294A3AA150F9C46F9">
    <w:name w:val="748F76B3F878441294A3AA150F9C46F9"/>
  </w:style>
  <w:style w:type="paragraph" w:customStyle="1" w:styleId="74959E137C424E238E8086BEEDBF2081">
    <w:name w:val="74959E137C424E238E8086BEEDBF2081"/>
  </w:style>
  <w:style w:type="paragraph" w:customStyle="1" w:styleId="BB77F642402E4050801871EAD3AB512F">
    <w:name w:val="BB77F642402E4050801871EAD3AB512F"/>
  </w:style>
  <w:style w:type="paragraph" w:customStyle="1" w:styleId="4AFBFAC6B9114E48B08CF53AD470CCD6">
    <w:name w:val="4AFBFAC6B9114E48B08CF53AD470CCD6"/>
  </w:style>
  <w:style w:type="paragraph" w:customStyle="1" w:styleId="D7B252D3B73E41859C399D39C2326D5A">
    <w:name w:val="D7B252D3B73E41859C399D39C2326D5A"/>
  </w:style>
  <w:style w:type="paragraph" w:customStyle="1" w:styleId="66A52B3ABE524ECA81B773225E7181FF">
    <w:name w:val="66A52B3ABE524ECA81B773225E7181FF"/>
  </w:style>
  <w:style w:type="paragraph" w:customStyle="1" w:styleId="D3971A324FD640E79BB57F0B7A474340">
    <w:name w:val="D3971A324FD640E79BB57F0B7A474340"/>
    <w:rsid w:val="00440016"/>
  </w:style>
  <w:style w:type="paragraph" w:customStyle="1" w:styleId="F3425A98CDD1483988F032BD4F7F1D26">
    <w:name w:val="F3425A98CDD1483988F032BD4F7F1D26"/>
    <w:rsid w:val="00011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29A8CADA4CC340954FD6EB7BB41D6C" ma:contentTypeVersion="13" ma:contentTypeDescription="Create a new document." ma:contentTypeScope="" ma:versionID="63015417abef851ab156e4c067fc8c78">
  <xsd:schema xmlns:xsd="http://www.w3.org/2001/XMLSchema" xmlns:xs="http://www.w3.org/2001/XMLSchema" xmlns:p="http://schemas.microsoft.com/office/2006/metadata/properties" xmlns:ns3="8e134b74-df14-45fb-bfba-b4a126c8bfb2" xmlns:ns4="3c7945b2-c4ab-4e11-a312-7139df0fcc23" targetNamespace="http://schemas.microsoft.com/office/2006/metadata/properties" ma:root="true" ma:fieldsID="22e4be40425fa55e1d55fa0367a8856d" ns3:_="" ns4:_="">
    <xsd:import namespace="8e134b74-df14-45fb-bfba-b4a126c8bfb2"/>
    <xsd:import namespace="3c7945b2-c4ab-4e11-a312-7139df0fc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34b74-df14-45fb-bfba-b4a126c8bf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945b2-c4ab-4e11-a312-7139df0fcc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2.xml><?xml version="1.0" encoding="utf-8"?>
<ds:datastoreItem xmlns:ds="http://schemas.openxmlformats.org/officeDocument/2006/customXml" ds:itemID="{41B99101-5C7F-48AD-BD1E-0130D8511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34b74-df14-45fb-bfba-b4a126c8bfb2"/>
    <ds:schemaRef ds:uri="3c7945b2-c4ab-4e11-a312-7139df0f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B081-6BCA-47B9-A978-0149DC472CBD}">
  <ds:schemaRefs>
    <ds:schemaRef ds:uri="http://schemas.openxmlformats.org/officeDocument/2006/bibliography"/>
  </ds:schemaRefs>
</ds:datastoreItem>
</file>

<file path=customXml/itemProps4.xml><?xml version="1.0" encoding="utf-8"?>
<ds:datastoreItem xmlns:ds="http://schemas.openxmlformats.org/officeDocument/2006/customXml" ds:itemID="{1DE4A25F-B6A8-4D35-B9C4-59F1E4BBB07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PQ and Plans with Prequalification 2322.dotx</Template>
  <TotalTime>7</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The University of Alabama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Windows User</dc:creator>
  <cp:lastModifiedBy>Jennifer Patrick</cp:lastModifiedBy>
  <cp:revision>5</cp:revision>
  <cp:lastPrinted>2017-04-10T18:13:00Z</cp:lastPrinted>
  <dcterms:created xsi:type="dcterms:W3CDTF">2022-09-12T20:06:00Z</dcterms:created>
  <dcterms:modified xsi:type="dcterms:W3CDTF">2022-09-12T20:22:00Z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0x010100CF29A8CADA4CC340954FD6EB7BB41D6C</vt:lpwstr>
  </property>
  <property fmtid="{D5CDD505-2E9C-101B-9397-08002B2CF9AE}" pid="3" name="AuthorIds_UIVersion_14848">
    <vt:lpwstr>28</vt:lpwstr>
  </property>
</Properties>
</file>