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AB8D" w14:textId="77777777" w:rsidR="000452C2" w:rsidRPr="00D72DBA" w:rsidRDefault="000452C2" w:rsidP="004B067D">
      <w:pPr>
        <w:pStyle w:val="Title"/>
        <w:rPr>
          <w:rFonts w:ascii="Garamond" w:hAnsi="Garamond"/>
          <w:b/>
          <w:szCs w:val="22"/>
        </w:rPr>
      </w:pPr>
      <w:r w:rsidRPr="00D72DBA">
        <w:rPr>
          <w:rFonts w:ascii="Garamond" w:hAnsi="Garamond"/>
          <w:b/>
          <w:szCs w:val="22"/>
        </w:rPr>
        <w:t>ADVERTISEMENT FOR BIDS</w:t>
      </w:r>
    </w:p>
    <w:p w14:paraId="17111199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04DCD81A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275B15CB" w14:textId="3D15672F" w:rsidR="000452C2" w:rsidRDefault="000452C2" w:rsidP="009323F5">
      <w:pPr>
        <w:jc w:val="both"/>
        <w:rPr>
          <w:rFonts w:ascii="Garamond" w:hAnsi="Garamond"/>
          <w:sz w:val="22"/>
          <w:szCs w:val="22"/>
        </w:rPr>
      </w:pPr>
      <w:r w:rsidRPr="00D72DBA">
        <w:rPr>
          <w:rFonts w:ascii="Garamond" w:hAnsi="Garamond"/>
          <w:sz w:val="22"/>
          <w:szCs w:val="22"/>
        </w:rPr>
        <w:t xml:space="preserve">Sealed Bid Proposals will be received by Construction Administration, </w:t>
      </w:r>
      <w:r w:rsidR="00AC6890" w:rsidRPr="00D72DBA">
        <w:rPr>
          <w:rFonts w:ascii="Garamond" w:hAnsi="Garamond"/>
          <w:sz w:val="22"/>
          <w:szCs w:val="22"/>
        </w:rPr>
        <w:t xml:space="preserve">The University of Alabama, </w:t>
      </w:r>
      <w:r w:rsidR="00AC6890">
        <w:rPr>
          <w:rFonts w:ascii="Garamond" w:hAnsi="Garamond"/>
          <w:sz w:val="22"/>
          <w:szCs w:val="22"/>
        </w:rPr>
        <w:t>at the Procurement Services Annex, 405 Cahaba Circle, Tuscaloosa, AL 35404</w:t>
      </w:r>
      <w:r w:rsidRPr="00D72DBA">
        <w:rPr>
          <w:rFonts w:ascii="Garamond" w:hAnsi="Garamond"/>
          <w:sz w:val="22"/>
          <w:szCs w:val="22"/>
        </w:rPr>
        <w:t>,</w:t>
      </w:r>
      <w:r w:rsidR="00D72DBA" w:rsidRPr="00D72DBA">
        <w:rPr>
          <w:rFonts w:ascii="Garamond" w:hAnsi="Garamond"/>
          <w:sz w:val="22"/>
          <w:szCs w:val="22"/>
        </w:rPr>
        <w:t xml:space="preserve"> </w:t>
      </w:r>
      <w:sdt>
        <w:sdtPr>
          <w:rPr>
            <w:rStyle w:val="Style22"/>
          </w:rPr>
          <w:id w:val="-1528791616"/>
          <w:placeholder>
            <w:docPart w:val="9BB43B1ACCAD44A69455213B4EC03942"/>
          </w:placeholder>
          <w:date w:fullDate="2021-11-09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B300E4">
            <w:rPr>
              <w:rStyle w:val="Style22"/>
            </w:rPr>
            <w:t>Tuesday, November 09, 2021</w:t>
          </w:r>
        </w:sdtContent>
      </w:sdt>
      <w:r w:rsidR="003709CB" w:rsidRPr="00D72DBA">
        <w:rPr>
          <w:rFonts w:ascii="Garamond" w:hAnsi="Garamond"/>
          <w:sz w:val="22"/>
          <w:szCs w:val="22"/>
        </w:rPr>
        <w:t xml:space="preserve"> </w:t>
      </w:r>
      <w:r w:rsidRPr="00D72DBA">
        <w:rPr>
          <w:rFonts w:ascii="Garamond" w:hAnsi="Garamond"/>
          <w:b/>
          <w:sz w:val="22"/>
          <w:szCs w:val="22"/>
        </w:rPr>
        <w:t>until</w:t>
      </w:r>
      <w:r w:rsidR="00FF62EE" w:rsidRPr="00D72DBA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Style w:val="Style23"/>
          </w:rPr>
          <w:id w:val="1025368156"/>
          <w:placeholder>
            <w:docPart w:val="982AB1AD729F4598A29F1B1104DD6403"/>
          </w:placeholder>
          <w:dropDownList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dropDownList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BD39B0">
            <w:rPr>
              <w:rStyle w:val="Style23"/>
            </w:rPr>
            <w:t>3:00 pm</w:t>
          </w:r>
        </w:sdtContent>
      </w:sdt>
      <w:r w:rsidR="00C57BAB" w:rsidRPr="00D72DBA">
        <w:rPr>
          <w:rFonts w:ascii="Garamond" w:hAnsi="Garamond"/>
          <w:b/>
          <w:sz w:val="22"/>
          <w:szCs w:val="22"/>
        </w:rPr>
        <w:t xml:space="preserve"> </w:t>
      </w:r>
      <w:r w:rsidR="009F7990" w:rsidRPr="00354BF7">
        <w:rPr>
          <w:rFonts w:ascii="Garamond" w:hAnsi="Garamond"/>
          <w:b/>
          <w:sz w:val="22"/>
          <w:szCs w:val="22"/>
          <w:u w:val="single"/>
        </w:rPr>
        <w:t>local time</w:t>
      </w:r>
      <w:r w:rsidR="009F7990" w:rsidRPr="00D72DBA">
        <w:rPr>
          <w:rFonts w:ascii="Garamond" w:hAnsi="Garamond"/>
          <w:b/>
          <w:sz w:val="22"/>
          <w:szCs w:val="22"/>
        </w:rPr>
        <w:t xml:space="preserve"> </w:t>
      </w:r>
      <w:r w:rsidR="003B049F" w:rsidRPr="00D72DBA">
        <w:rPr>
          <w:rFonts w:ascii="Garamond" w:hAnsi="Garamond"/>
          <w:sz w:val="22"/>
          <w:szCs w:val="22"/>
        </w:rPr>
        <w:t>for c</w:t>
      </w:r>
      <w:r w:rsidRPr="00D72DBA">
        <w:rPr>
          <w:rFonts w:ascii="Garamond" w:hAnsi="Garamond"/>
          <w:sz w:val="22"/>
          <w:szCs w:val="22"/>
        </w:rPr>
        <w:t>onstruction</w:t>
      </w:r>
      <w:r w:rsidR="003B049F" w:rsidRPr="00D72DBA">
        <w:rPr>
          <w:rFonts w:ascii="Garamond" w:hAnsi="Garamond"/>
          <w:sz w:val="22"/>
          <w:szCs w:val="22"/>
        </w:rPr>
        <w:t xml:space="preserve"> o</w:t>
      </w:r>
      <w:r w:rsidRPr="00D72DBA">
        <w:rPr>
          <w:rFonts w:ascii="Garamond" w:hAnsi="Garamond"/>
          <w:sz w:val="22"/>
          <w:szCs w:val="22"/>
        </w:rPr>
        <w:t>f</w:t>
      </w:r>
      <w:r w:rsidR="003B049F" w:rsidRPr="00D72DBA">
        <w:rPr>
          <w:rFonts w:ascii="Garamond" w:hAnsi="Garamond"/>
          <w:sz w:val="22"/>
          <w:szCs w:val="22"/>
        </w:rPr>
        <w:t xml:space="preserve"> t</w:t>
      </w:r>
      <w:r w:rsidRPr="00D72DBA">
        <w:rPr>
          <w:rFonts w:ascii="Garamond" w:hAnsi="Garamond"/>
          <w:sz w:val="22"/>
          <w:szCs w:val="22"/>
        </w:rPr>
        <w:t>he</w:t>
      </w:r>
      <w:r w:rsidR="00FF62EE" w:rsidRPr="00D72DBA">
        <w:rPr>
          <w:rFonts w:ascii="Garamond" w:hAnsi="Garamond"/>
          <w:sz w:val="22"/>
          <w:szCs w:val="22"/>
        </w:rPr>
        <w:t xml:space="preserve"> </w:t>
      </w:r>
      <w:sdt>
        <w:sdtPr>
          <w:rPr>
            <w:rStyle w:val="Garamond11BoldUnderline"/>
            <w:szCs w:val="22"/>
          </w:rPr>
          <w:id w:val="-1898964512"/>
          <w:placeholder>
            <w:docPart w:val="CBE2A59862464FEEAF5E5271AB4D87C1"/>
          </w:placeholder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B300E4">
            <w:rPr>
              <w:rStyle w:val="Garamond11BoldUnderline"/>
              <w:szCs w:val="22"/>
            </w:rPr>
            <w:t>Capstone Village Apt 227</w:t>
          </w:r>
        </w:sdtContent>
      </w:sdt>
      <w:r w:rsidR="00D54AA0" w:rsidRPr="00D72DBA">
        <w:rPr>
          <w:rFonts w:ascii="Garamond" w:hAnsi="Garamond"/>
          <w:sz w:val="22"/>
          <w:szCs w:val="22"/>
        </w:rPr>
        <w:t>,</w:t>
      </w:r>
      <w:r w:rsidR="00FF62EE" w:rsidRPr="00D72DBA">
        <w:rPr>
          <w:rFonts w:ascii="Garamond" w:hAnsi="Garamond"/>
          <w:sz w:val="22"/>
          <w:szCs w:val="22"/>
        </w:rPr>
        <w:t xml:space="preserve"> </w:t>
      </w:r>
      <w:r w:rsidR="00FF62EE" w:rsidRPr="00D72DBA">
        <w:rPr>
          <w:rFonts w:ascii="Garamond" w:hAnsi="Garamond"/>
          <w:b/>
          <w:sz w:val="22"/>
          <w:szCs w:val="22"/>
          <w:u w:val="single"/>
        </w:rPr>
        <w:t>UA</w:t>
      </w:r>
      <w:r w:rsidR="00AD1D43" w:rsidRPr="00D72DBA">
        <w:rPr>
          <w:rFonts w:ascii="Garamond" w:hAnsi="Garamond"/>
          <w:b/>
          <w:sz w:val="22"/>
          <w:szCs w:val="22"/>
          <w:u w:val="single"/>
        </w:rPr>
        <w:t xml:space="preserve"> Project</w:t>
      </w:r>
      <w:r w:rsidR="00B00A50" w:rsidRPr="00D72DBA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AD1D43" w:rsidRPr="00D72DBA">
        <w:rPr>
          <w:rFonts w:ascii="Garamond" w:hAnsi="Garamond"/>
          <w:b/>
          <w:sz w:val="22"/>
          <w:szCs w:val="22"/>
          <w:u w:val="single"/>
        </w:rPr>
        <w:t>#</w:t>
      </w:r>
      <w:sdt>
        <w:sdtPr>
          <w:rPr>
            <w:rStyle w:val="Garamond11BoldUnderline"/>
            <w:szCs w:val="22"/>
          </w:rPr>
          <w:id w:val="-900756027"/>
          <w:placeholder>
            <w:docPart w:val="53056C78078A4E26999E7DDE0C7A6445"/>
          </w:placeholder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B300E4">
            <w:rPr>
              <w:rStyle w:val="Garamond11BoldUnderline"/>
              <w:szCs w:val="22"/>
            </w:rPr>
            <w:t>560-21-2592</w:t>
          </w:r>
        </w:sdtContent>
      </w:sdt>
      <w:r w:rsidRPr="00D72DBA">
        <w:rPr>
          <w:rFonts w:ascii="Garamond" w:hAnsi="Garamond"/>
          <w:sz w:val="22"/>
          <w:szCs w:val="22"/>
        </w:rPr>
        <w:t>, at which time they will be opened and read.</w:t>
      </w:r>
    </w:p>
    <w:p w14:paraId="6C5FD6FF" w14:textId="77777777" w:rsidR="00AC6890" w:rsidRDefault="00AC6890" w:rsidP="009323F5">
      <w:pPr>
        <w:jc w:val="both"/>
        <w:rPr>
          <w:rFonts w:ascii="Garamond" w:hAnsi="Garamond"/>
          <w:sz w:val="22"/>
          <w:szCs w:val="22"/>
        </w:rPr>
      </w:pPr>
    </w:p>
    <w:p w14:paraId="33C7F511" w14:textId="01CCCDAA" w:rsidR="00732CE1" w:rsidRPr="00D72DBA" w:rsidRDefault="00732CE1" w:rsidP="00732CE1">
      <w:pPr>
        <w:jc w:val="both"/>
        <w:rPr>
          <w:rFonts w:ascii="Garamond" w:hAnsi="Garamond"/>
          <w:sz w:val="22"/>
          <w:szCs w:val="22"/>
        </w:rPr>
      </w:pPr>
      <w:r w:rsidRPr="00D72DBA">
        <w:rPr>
          <w:rFonts w:ascii="Garamond" w:hAnsi="Garamond"/>
          <w:sz w:val="22"/>
          <w:szCs w:val="22"/>
        </w:rPr>
        <w:t xml:space="preserve">A </w:t>
      </w:r>
      <w:r w:rsidRPr="00D72DBA">
        <w:rPr>
          <w:rFonts w:ascii="Garamond" w:hAnsi="Garamond"/>
          <w:b/>
          <w:sz w:val="22"/>
          <w:szCs w:val="22"/>
        </w:rPr>
        <w:t>pre-bid conference</w:t>
      </w:r>
      <w:r w:rsidRPr="00D72DBA">
        <w:rPr>
          <w:rFonts w:ascii="Garamond" w:hAnsi="Garamond"/>
          <w:sz w:val="22"/>
          <w:szCs w:val="22"/>
        </w:rPr>
        <w:t xml:space="preserve"> for General Contractors will be held at the Conference Room of the </w:t>
      </w:r>
      <w:r w:rsidR="00AC6890">
        <w:rPr>
          <w:rFonts w:ascii="Garamond" w:hAnsi="Garamond"/>
          <w:sz w:val="22"/>
          <w:szCs w:val="22"/>
        </w:rPr>
        <w:t xml:space="preserve">Procurement Services Annex </w:t>
      </w:r>
      <w:r w:rsidRPr="00D72DBA">
        <w:rPr>
          <w:rFonts w:ascii="Garamond" w:hAnsi="Garamond"/>
          <w:sz w:val="22"/>
          <w:szCs w:val="22"/>
        </w:rPr>
        <w:t xml:space="preserve">at the above address at </w:t>
      </w:r>
      <w:sdt>
        <w:sdtPr>
          <w:rPr>
            <w:rStyle w:val="Garamond11Bold"/>
            <w:sz w:val="22"/>
            <w:szCs w:val="22"/>
          </w:rPr>
          <w:alias w:val="Prebid Time"/>
          <w:tag w:val="Prebid Time"/>
          <w:id w:val="-1011063013"/>
          <w:placeholder>
            <w:docPart w:val="8409F000FD6D4C79B22302652FAF69CD"/>
          </w:placeholder>
          <w:comboBox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comboBox>
        </w:sdtPr>
        <w:sdtEndPr>
          <w:rPr>
            <w:rStyle w:val="DefaultParagraphFont"/>
            <w:rFonts w:ascii="Times New Roman" w:hAnsi="Times New Roman"/>
            <w:b w:val="0"/>
            <w:u w:val="single"/>
          </w:rPr>
        </w:sdtEndPr>
        <w:sdtContent>
          <w:r w:rsidR="00BD39B0">
            <w:rPr>
              <w:rStyle w:val="Garamond11Bold"/>
              <w:sz w:val="22"/>
              <w:szCs w:val="22"/>
            </w:rPr>
            <w:t>11:00 am</w:t>
          </w:r>
        </w:sdtContent>
      </w:sdt>
      <w:r w:rsidR="00887D65" w:rsidRPr="00D72DBA">
        <w:rPr>
          <w:rFonts w:ascii="Garamond" w:hAnsi="Garamond"/>
          <w:b/>
          <w:sz w:val="22"/>
          <w:szCs w:val="22"/>
        </w:rPr>
        <w:t xml:space="preserve"> </w:t>
      </w:r>
      <w:r w:rsidRPr="00D72DBA">
        <w:rPr>
          <w:rFonts w:ascii="Garamond" w:hAnsi="Garamond"/>
          <w:b/>
          <w:sz w:val="22"/>
          <w:szCs w:val="22"/>
        </w:rPr>
        <w:t>local time</w:t>
      </w:r>
      <w:r w:rsidR="007F32C0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Style w:val="Style22"/>
          </w:rPr>
          <w:id w:val="88272767"/>
          <w:placeholder>
            <w:docPart w:val="1528D366B6594FCF9B069490C116CCCD"/>
          </w:placeholder>
          <w:date w:fullDate="2021-11-02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B300E4">
            <w:rPr>
              <w:rStyle w:val="Style22"/>
            </w:rPr>
            <w:t>Tuesday, November 02, 2021</w:t>
          </w:r>
        </w:sdtContent>
      </w:sdt>
      <w:r w:rsidR="007F32C0">
        <w:rPr>
          <w:rStyle w:val="Style21"/>
        </w:rPr>
        <w:t xml:space="preserve"> </w:t>
      </w:r>
      <w:r w:rsidR="0090007D">
        <w:rPr>
          <w:rStyle w:val="Style17"/>
          <w:rFonts w:ascii="Garamond" w:hAnsi="Garamond"/>
          <w:sz w:val="22"/>
          <w:szCs w:val="22"/>
        </w:rPr>
        <w:t xml:space="preserve"> </w:t>
      </w:r>
      <w:r w:rsidRPr="00D72DBA">
        <w:rPr>
          <w:rFonts w:ascii="Garamond" w:hAnsi="Garamond"/>
          <w:sz w:val="22"/>
          <w:szCs w:val="22"/>
        </w:rPr>
        <w:t xml:space="preserve">and </w:t>
      </w:r>
      <w:proofErr w:type="gramStart"/>
      <w:r w:rsidRPr="00D72DBA">
        <w:rPr>
          <w:rFonts w:ascii="Garamond" w:hAnsi="Garamond"/>
          <w:sz w:val="22"/>
          <w:szCs w:val="22"/>
        </w:rPr>
        <w:t>continue on</w:t>
      </w:r>
      <w:proofErr w:type="gramEnd"/>
      <w:r w:rsidRPr="00D72DBA">
        <w:rPr>
          <w:rFonts w:ascii="Garamond" w:hAnsi="Garamond"/>
          <w:sz w:val="22"/>
          <w:szCs w:val="22"/>
        </w:rPr>
        <w:t xml:space="preserve"> to the job site.</w:t>
      </w:r>
    </w:p>
    <w:p w14:paraId="19114D8B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47D88218" w14:textId="34AB07BF" w:rsidR="0031679D" w:rsidRPr="00D72DBA" w:rsidRDefault="00732CE1" w:rsidP="009F7990">
      <w:pPr>
        <w:jc w:val="both"/>
        <w:rPr>
          <w:rFonts w:ascii="Garamond" w:hAnsi="Garamond" w:cs="Arial"/>
          <w:b/>
          <w:sz w:val="22"/>
          <w:szCs w:val="22"/>
        </w:rPr>
      </w:pPr>
      <w:r w:rsidRPr="00D72DBA">
        <w:rPr>
          <w:rFonts w:ascii="Garamond" w:hAnsi="Garamond"/>
          <w:color w:val="000000"/>
          <w:sz w:val="22"/>
          <w:szCs w:val="22"/>
        </w:rPr>
        <w:t>Preliminary Drawings and Specifications</w:t>
      </w:r>
      <w:r w:rsidRPr="00D72DBA">
        <w:rPr>
          <w:rFonts w:ascii="Garamond" w:hAnsi="Garamond"/>
          <w:strike/>
          <w:color w:val="000000"/>
          <w:sz w:val="22"/>
          <w:szCs w:val="22"/>
        </w:rPr>
        <w:t xml:space="preserve"> </w:t>
      </w:r>
      <w:r w:rsidRPr="00D72DBA">
        <w:rPr>
          <w:rFonts w:ascii="Garamond" w:hAnsi="Garamond"/>
          <w:color w:val="000000"/>
          <w:sz w:val="22"/>
          <w:szCs w:val="22"/>
        </w:rPr>
        <w:t xml:space="preserve">are open to public inspection and will be available for </w:t>
      </w:r>
      <w:r w:rsidRPr="00D72DBA">
        <w:rPr>
          <w:rFonts w:ascii="Garamond" w:hAnsi="Garamond"/>
          <w:b/>
          <w:color w:val="000000"/>
          <w:sz w:val="22"/>
          <w:szCs w:val="22"/>
        </w:rPr>
        <w:t>EXAMINATION ONLY</w:t>
      </w:r>
      <w:r w:rsidRPr="00D72DBA">
        <w:rPr>
          <w:rFonts w:ascii="Garamond" w:hAnsi="Garamond"/>
          <w:color w:val="000000"/>
          <w:sz w:val="22"/>
          <w:szCs w:val="22"/>
        </w:rPr>
        <w:t xml:space="preserve"> starting</w:t>
      </w:r>
      <w:r w:rsidR="00442DE0" w:rsidRPr="00D72DBA">
        <w:rPr>
          <w:rFonts w:ascii="Garamond" w:hAnsi="Garamond"/>
          <w:color w:val="000000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-1375696771"/>
          <w:placeholder>
            <w:docPart w:val="B7EE4E1504CE4DFD8804AAD1DAFAE1D7"/>
          </w:placeholder>
          <w:date w:fullDate="2021-10-25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3B0C29">
            <w:rPr>
              <w:rStyle w:val="Garamond11Bold"/>
              <w:sz w:val="22"/>
              <w:szCs w:val="22"/>
            </w:rPr>
            <w:t>Monday, October 25, 2021</w:t>
          </w:r>
        </w:sdtContent>
      </w:sdt>
      <w:r w:rsidRPr="00D72DBA">
        <w:rPr>
          <w:rFonts w:ascii="Garamond" w:hAnsi="Garamond"/>
          <w:b/>
          <w:color w:val="000000"/>
          <w:sz w:val="22"/>
          <w:szCs w:val="22"/>
        </w:rPr>
        <w:t>,</w:t>
      </w:r>
      <w:r w:rsidRPr="00D72DBA">
        <w:rPr>
          <w:rFonts w:ascii="Garamond" w:hAnsi="Garamond"/>
          <w:color w:val="000000"/>
          <w:sz w:val="22"/>
          <w:szCs w:val="22"/>
        </w:rPr>
        <w:t xml:space="preserve"> at </w:t>
      </w:r>
      <w:r w:rsidRPr="00D72DBA">
        <w:rPr>
          <w:rFonts w:ascii="Garamond" w:hAnsi="Garamond"/>
          <w:color w:val="000000"/>
          <w:sz w:val="22"/>
          <w:szCs w:val="22"/>
          <w:u w:val="single"/>
        </w:rPr>
        <w:t>The University of Alabama, Office of Construction Administration Plan Room</w:t>
      </w:r>
      <w:r w:rsidRPr="00D72DBA">
        <w:rPr>
          <w:rFonts w:ascii="Garamond" w:hAnsi="Garamond"/>
          <w:color w:val="000000"/>
          <w:sz w:val="22"/>
          <w:szCs w:val="22"/>
        </w:rPr>
        <w:t xml:space="preserve">, </w:t>
      </w:r>
      <w:r w:rsidR="00C72967">
        <w:rPr>
          <w:rFonts w:ascii="Garamond" w:hAnsi="Garamond"/>
          <w:color w:val="000000"/>
          <w:sz w:val="22"/>
          <w:szCs w:val="22"/>
        </w:rPr>
        <w:t>1115 14</w:t>
      </w:r>
      <w:r w:rsidR="00C72967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="00C72967">
        <w:rPr>
          <w:rFonts w:ascii="Garamond" w:hAnsi="Garamond"/>
          <w:color w:val="000000"/>
          <w:sz w:val="22"/>
          <w:szCs w:val="22"/>
        </w:rPr>
        <w:t xml:space="preserve"> Street, Ancillary Services Building, Second Floor, Tuscaloosa, AL 35401</w:t>
      </w:r>
      <w:r w:rsidRPr="00D72DBA">
        <w:rPr>
          <w:rFonts w:ascii="Garamond" w:hAnsi="Garamond"/>
          <w:color w:val="000000"/>
          <w:sz w:val="22"/>
          <w:szCs w:val="22"/>
        </w:rPr>
        <w:t xml:space="preserve">.  Final plans, specifications, and contract documents will be available for </w:t>
      </w:r>
      <w:r w:rsidRPr="00D72DBA">
        <w:rPr>
          <w:rFonts w:ascii="Garamond" w:hAnsi="Garamond"/>
          <w:b/>
          <w:color w:val="000000"/>
          <w:sz w:val="22"/>
          <w:szCs w:val="22"/>
        </w:rPr>
        <w:t>EXAMINATION ONLY</w:t>
      </w:r>
      <w:r w:rsidRPr="00D72DBA">
        <w:rPr>
          <w:rFonts w:ascii="Garamond" w:hAnsi="Garamond"/>
          <w:color w:val="000000"/>
          <w:sz w:val="22"/>
          <w:szCs w:val="22"/>
        </w:rPr>
        <w:t xml:space="preserve"> at this same location starting</w:t>
      </w:r>
      <w:r w:rsidR="007F32C0">
        <w:rPr>
          <w:rStyle w:val="Style21"/>
        </w:rPr>
        <w:t xml:space="preserve"> </w:t>
      </w:r>
      <w:sdt>
        <w:sdtPr>
          <w:rPr>
            <w:rStyle w:val="Garamond11Bold"/>
            <w:sz w:val="22"/>
            <w:szCs w:val="22"/>
          </w:rPr>
          <w:id w:val="535855905"/>
          <w:placeholder>
            <w:docPart w:val="AAA4B60E1F254542A3FFA48B8DB3FA1A"/>
          </w:placeholder>
          <w:date w:fullDate="2021-11-02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BD39B0">
            <w:rPr>
              <w:rStyle w:val="Garamond11Bold"/>
              <w:sz w:val="22"/>
              <w:szCs w:val="22"/>
            </w:rPr>
            <w:t>Tuesday, November 02, 2021</w:t>
          </w:r>
        </w:sdtContent>
      </w:sdt>
      <w:r w:rsidR="007F32C0">
        <w:rPr>
          <w:rStyle w:val="Garamond11Bold"/>
          <w:sz w:val="22"/>
          <w:szCs w:val="22"/>
        </w:rPr>
        <w:t>.</w:t>
      </w:r>
    </w:p>
    <w:p w14:paraId="5803C030" w14:textId="77777777" w:rsidR="00442DE0" w:rsidRPr="00D72DBA" w:rsidRDefault="00442DE0" w:rsidP="009F7990">
      <w:pPr>
        <w:jc w:val="both"/>
        <w:rPr>
          <w:rFonts w:ascii="Garamond" w:hAnsi="Garamond" w:cs="Arial"/>
          <w:sz w:val="22"/>
          <w:szCs w:val="22"/>
        </w:rPr>
      </w:pPr>
    </w:p>
    <w:p w14:paraId="22F0D9BD" w14:textId="7211CF1F" w:rsidR="00442DE0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>Final plans, specifications, and contract documents will be available for Printing and/or Examination on</w:t>
      </w:r>
      <w:r w:rsidR="007F32C0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299889316"/>
          <w:placeholder>
            <w:docPart w:val="B86EA2B83024468ABCF7FC88A56FA71F"/>
          </w:placeholder>
          <w:date w:fullDate="2021-11-02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8266BE">
            <w:rPr>
              <w:rStyle w:val="Garamond11Bold"/>
              <w:sz w:val="22"/>
              <w:szCs w:val="22"/>
            </w:rPr>
            <w:t>Tuesday, November 02, 2021</w:t>
          </w:r>
        </w:sdtContent>
      </w:sdt>
      <w:r w:rsidR="007F32C0">
        <w:rPr>
          <w:rStyle w:val="Garamond11Bold"/>
          <w:sz w:val="22"/>
          <w:szCs w:val="22"/>
        </w:rPr>
        <w:t>.</w:t>
      </w:r>
      <w:r w:rsidR="007F32C0">
        <w:rPr>
          <w:rFonts w:ascii="Garamond" w:hAnsi="Garamond" w:cs="Arial"/>
          <w:b/>
          <w:sz w:val="22"/>
          <w:szCs w:val="22"/>
        </w:rPr>
        <w:t xml:space="preserve"> </w:t>
      </w:r>
      <w:r w:rsidRPr="00D72DBA">
        <w:rPr>
          <w:rFonts w:ascii="Garamond" w:hAnsi="Garamond" w:cs="Arial"/>
          <w:sz w:val="22"/>
          <w:szCs w:val="22"/>
        </w:rPr>
        <w:t xml:space="preserve">  For information on obtaining plans, specifications, and contract documents go to </w:t>
      </w:r>
      <w:hyperlink r:id="rId11" w:history="1">
        <w:r w:rsidRPr="00D72DBA">
          <w:rPr>
            <w:rStyle w:val="Hyperlink"/>
            <w:rFonts w:ascii="Garamond" w:hAnsi="Garamond" w:cs="Arial"/>
            <w:b/>
            <w:sz w:val="22"/>
            <w:szCs w:val="22"/>
          </w:rPr>
          <w:t>UAbidinfo.ua.ed</w:t>
        </w:r>
        <w:r w:rsidR="0031679D" w:rsidRPr="00D72DBA">
          <w:rPr>
            <w:rStyle w:val="Hyperlink"/>
            <w:rFonts w:ascii="Garamond" w:hAnsi="Garamond" w:cs="Arial"/>
            <w:b/>
            <w:sz w:val="22"/>
            <w:szCs w:val="22"/>
          </w:rPr>
          <w:t>u</w:t>
        </w:r>
      </w:hyperlink>
      <w:r w:rsidRPr="00D72DBA">
        <w:rPr>
          <w:rFonts w:ascii="Garamond" w:hAnsi="Garamond" w:cs="Arial"/>
          <w:sz w:val="22"/>
          <w:szCs w:val="22"/>
        </w:rPr>
        <w:t xml:space="preserve"> or contact </w:t>
      </w:r>
      <w:sdt>
        <w:sdtPr>
          <w:rPr>
            <w:rStyle w:val="Garamond11Underline"/>
            <w:szCs w:val="22"/>
          </w:rPr>
          <w:id w:val="705887"/>
          <w:placeholder>
            <w:docPart w:val="E6E3F92B483141B980CC93DCFCED2795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r w:rsidR="007B7DEB">
            <w:rPr>
              <w:rStyle w:val="Garamond11Underline"/>
              <w:szCs w:val="22"/>
            </w:rPr>
            <w:t xml:space="preserve">Jennifer Shappley </w:t>
          </w:r>
        </w:sdtContent>
      </w:sdt>
      <w:r w:rsidR="00442DE0" w:rsidRPr="00D72DBA">
        <w:rPr>
          <w:rFonts w:ascii="Garamond" w:hAnsi="Garamond" w:cs="Arial"/>
          <w:sz w:val="22"/>
          <w:szCs w:val="22"/>
        </w:rPr>
        <w:t xml:space="preserve"> at </w:t>
      </w:r>
      <w:sdt>
        <w:sdtPr>
          <w:rPr>
            <w:rStyle w:val="Garamond11Underline"/>
            <w:szCs w:val="22"/>
          </w:rPr>
          <w:id w:val="1603530293"/>
          <w:placeholder>
            <w:docPart w:val="BEC38EA3607048F0B0296F92E4B9111F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r w:rsidR="00F85B41">
            <w:rPr>
              <w:rStyle w:val="Garamond11Underline"/>
              <w:szCs w:val="22"/>
            </w:rPr>
            <w:t>University of Alabama</w:t>
          </w:r>
          <w:r w:rsidR="00105AC1">
            <w:rPr>
              <w:rStyle w:val="Garamond11Underline"/>
              <w:szCs w:val="22"/>
            </w:rPr>
            <w:t xml:space="preserve"> Furnishings &amp; Design</w:t>
          </w:r>
        </w:sdtContent>
      </w:sdt>
      <w:r w:rsidR="00442DE0" w:rsidRPr="00D72DBA">
        <w:rPr>
          <w:rFonts w:ascii="Garamond" w:hAnsi="Garamond" w:cs="Arial"/>
          <w:sz w:val="22"/>
          <w:szCs w:val="22"/>
        </w:rPr>
        <w:t xml:space="preserve">, </w:t>
      </w:r>
      <w:sdt>
        <w:sdtPr>
          <w:rPr>
            <w:rStyle w:val="Garamond11Underline"/>
            <w:szCs w:val="22"/>
          </w:rPr>
          <w:id w:val="-1103495304"/>
          <w:placeholder>
            <w:docPart w:val="04D33F1D0BBB46FCABB3EAFD68BAB0D2"/>
          </w:placeholder>
        </w:sdtPr>
        <w:sdtEndPr>
          <w:rPr>
            <w:rStyle w:val="DefaultParagraphFont"/>
            <w:rFonts w:ascii="Times New Roman" w:hAnsi="Times New Roman" w:cs="Arial"/>
            <w:b/>
            <w:sz w:val="24"/>
            <w:u w:val="none"/>
          </w:rPr>
        </w:sdtEndPr>
        <w:sdtContent>
          <w:r w:rsidR="00105AC1">
            <w:rPr>
              <w:rStyle w:val="Garamond11Underline"/>
              <w:szCs w:val="22"/>
            </w:rPr>
            <w:t>205-348-8189</w:t>
          </w:r>
        </w:sdtContent>
      </w:sdt>
    </w:p>
    <w:p w14:paraId="0CDDFB82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3B066785" w14:textId="3B89B066" w:rsidR="00AC6890" w:rsidRPr="00AC6890" w:rsidRDefault="00732CE1" w:rsidP="00AC6890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 xml:space="preserve">For questions regarding this project, please contact UA Project Manager </w:t>
      </w:r>
      <w:sdt>
        <w:sdtPr>
          <w:rPr>
            <w:rStyle w:val="Style21"/>
          </w:rPr>
          <w:alias w:val="Select PM"/>
          <w:tag w:val="Select PM"/>
          <w:id w:val="928081089"/>
          <w:placeholder>
            <w:docPart w:val="2BE425A86E3A4659B73348EC0C0241BF"/>
          </w:placeholder>
          <w:comboBox>
            <w:listItem w:value="Choose an item."/>
            <w:listItem w:displayText="Leila Ahmady" w:value="Leila Ahmady"/>
            <w:listItem w:displayText="Lisa Bridges" w:value="Lisa Bridges"/>
            <w:listItem w:displayText="Joshua Bollinger" w:value="Joshua Bollinger"/>
            <w:listItem w:displayText="Brent Buck" w:value="Brent Buck"/>
            <w:listItem w:displayText="Sommer Coleman" w:value="Sommer Coleman"/>
            <w:listItem w:displayText="Danny Collins" w:value="Danny Collins"/>
            <w:listItem w:displayText="Brad Cook" w:value="Brad Cook"/>
            <w:listItem w:displayText="Terrence Craven" w:value="Terrence Craven"/>
            <w:listItem w:displayText="Paul Davis" w:value="Paul Davis"/>
            <w:listItem w:displayText="Chad Elliott" w:value="Chad Elliott"/>
            <w:listItem w:displayText="Matt Ernst" w:value="Matt Ernst"/>
            <w:listItem w:displayText="Austin Fisher" w:value="Austin Fisher"/>
            <w:listItem w:displayText="Matt Galloway" w:value="Matt Galloway"/>
            <w:listItem w:displayText="Craig Harris" w:value="Craig Harris"/>
            <w:listItem w:displayText="Garnette Hatchett" w:value="Garnette Hatchett"/>
            <w:listItem w:displayText="Mary Kathryn Holt" w:value="Mary Kathryn Holt"/>
            <w:listItem w:displayText="David Jones" w:value="David Jones"/>
            <w:listItem w:displayText="Dennis McDaniel" w:value="Dennis McDaniel"/>
            <w:listItem w:displayText="Steven Mercado" w:value="Steven Mercado"/>
            <w:listItem w:displayText="Brian Morris" w:value="Brian Morris"/>
            <w:listItem w:displayText="Jarvel Noble" w:value="Jarvel Noble"/>
            <w:listItem w:displayText="Charles Phillips" w:value="Charles Phillips"/>
            <w:listItem w:displayText="Richard Powell" w:value="Richard Powell"/>
            <w:listItem w:displayText="Matt Skinner" w:value="Matt Skinner"/>
            <w:listItem w:displayText="Tony Smith" w:value="Tony Smith"/>
            <w:listItem w:displayText="Taylor Thorn" w:value="Taylor Thorn"/>
            <w:listItem w:displayText="Suzanne Webster" w:value="Suzanne Webster"/>
            <w:listItem w:displayText="David Welch" w:value="David Welch"/>
            <w:listItem w:displayText="Ben Youngblood" w:value="Ben Youngblood"/>
          </w:comboBox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424CEB">
            <w:rPr>
              <w:rStyle w:val="Style21"/>
            </w:rPr>
            <w:t>Heather Lochridge</w:t>
          </w:r>
        </w:sdtContent>
      </w:sdt>
      <w:r w:rsidR="00DA599A" w:rsidRPr="00D72DBA">
        <w:rPr>
          <w:rFonts w:ascii="Garamond" w:hAnsi="Garamond" w:cs="Arial"/>
          <w:sz w:val="22"/>
          <w:szCs w:val="22"/>
        </w:rPr>
        <w:t xml:space="preserve"> </w:t>
      </w:r>
      <w:r w:rsidRPr="00D72DBA">
        <w:rPr>
          <w:rFonts w:ascii="Garamond" w:hAnsi="Garamond" w:cs="Arial"/>
          <w:sz w:val="22"/>
          <w:szCs w:val="22"/>
        </w:rPr>
        <w:t xml:space="preserve">at </w:t>
      </w:r>
      <w:sdt>
        <w:sdtPr>
          <w:rPr>
            <w:rStyle w:val="Style21"/>
          </w:rPr>
          <w:id w:val="1367637607"/>
          <w:placeholder>
            <w:docPart w:val="EA755459D9584679952587F9EFC18064"/>
          </w:placeholder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2"/>
          </w:rPr>
        </w:sdtEndPr>
        <w:sdtContent>
          <w:r w:rsidR="00424CEB">
            <w:rPr>
              <w:rStyle w:val="Style21"/>
            </w:rPr>
            <w:t>205-348-1247</w:t>
          </w:r>
        </w:sdtContent>
      </w:sdt>
      <w:r w:rsidRPr="00D72DBA">
        <w:rPr>
          <w:rFonts w:ascii="Garamond" w:hAnsi="Garamond" w:cs="Arial"/>
          <w:sz w:val="22"/>
          <w:szCs w:val="22"/>
        </w:rPr>
        <w:t xml:space="preserve"> or</w:t>
      </w:r>
      <w:r w:rsidR="00DA599A" w:rsidRPr="00D72DBA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-782263055"/>
          <w:placeholder>
            <w:docPart w:val="49FB2B91B0184B3D8C06EFDA953F8E13"/>
          </w:placeholder>
        </w:sdtPr>
        <w:sdtEndPr>
          <w:rPr>
            <w:rStyle w:val="DefaultParagraphFont"/>
            <w:rFonts w:ascii="Times New Roman" w:hAnsi="Times New Roman" w:cs="Arial"/>
            <w:b w:val="0"/>
          </w:rPr>
        </w:sdtEndPr>
        <w:sdtContent>
          <w:r w:rsidR="00424CEB">
            <w:rPr>
              <w:rStyle w:val="Garamond11Bold"/>
              <w:sz w:val="22"/>
              <w:szCs w:val="22"/>
            </w:rPr>
            <w:t>hplochridge@ua.edu</w:t>
          </w:r>
        </w:sdtContent>
      </w:sdt>
      <w:r w:rsidR="00DA599A" w:rsidRPr="00D72DBA">
        <w:rPr>
          <w:rFonts w:ascii="Garamond" w:hAnsi="Garamond" w:cs="Arial"/>
          <w:sz w:val="22"/>
          <w:szCs w:val="22"/>
        </w:rPr>
        <w:t>.</w:t>
      </w:r>
    </w:p>
    <w:sectPr w:rsidR="00AC6890" w:rsidRPr="00AC6890" w:rsidSect="00C65A44">
      <w:footerReference w:type="default" r:id="rId12"/>
      <w:pgSz w:w="12240" w:h="15840" w:code="1"/>
      <w:pgMar w:top="1152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8D33" w14:textId="77777777" w:rsidR="00755109" w:rsidRDefault="00755109">
      <w:r>
        <w:separator/>
      </w:r>
    </w:p>
  </w:endnote>
  <w:endnote w:type="continuationSeparator" w:id="0">
    <w:p w14:paraId="48597792" w14:textId="77777777" w:rsidR="00755109" w:rsidRDefault="007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D6ED" w14:textId="77777777" w:rsidR="00A66061" w:rsidRPr="008533BF" w:rsidRDefault="00A66061" w:rsidP="008533BF">
    <w:pPr>
      <w:pStyle w:val="Footer"/>
      <w:tabs>
        <w:tab w:val="clear" w:pos="4320"/>
        <w:tab w:val="clear" w:pos="8640"/>
        <w:tab w:val="center" w:pos="4824"/>
        <w:tab w:val="right" w:pos="9648"/>
      </w:tabs>
      <w:jc w:val="center"/>
      <w:rPr>
        <w:sz w:val="20"/>
        <w:szCs w:val="20"/>
      </w:rPr>
    </w:pPr>
    <w:r w:rsidRPr="008533BF">
      <w:rPr>
        <w:rFonts w:ascii="Garamond" w:hAnsi="Garamond"/>
        <w:sz w:val="20"/>
        <w:szCs w:val="20"/>
      </w:rPr>
      <w:tab/>
    </w:r>
    <w:r w:rsidR="00C65A44">
      <w:rPr>
        <w:rFonts w:ascii="Garamond" w:hAnsi="Garamond"/>
        <w:sz w:val="20"/>
        <w:szCs w:val="20"/>
      </w:rPr>
      <w:t>1</w:t>
    </w:r>
    <w:r w:rsidRPr="008533BF">
      <w:rPr>
        <w:rFonts w:ascii="Garamond" w:hAnsi="Garamond"/>
        <w:sz w:val="20"/>
        <w:szCs w:val="20"/>
      </w:rPr>
      <w:tab/>
    </w:r>
    <w:r w:rsidR="00C72967">
      <w:rPr>
        <w:rFonts w:ascii="Garamond" w:hAnsi="Garamond"/>
        <w:sz w:val="20"/>
        <w:szCs w:val="20"/>
      </w:rPr>
      <w:t>0</w:t>
    </w:r>
    <w:r w:rsidR="009D0ECA">
      <w:rPr>
        <w:rFonts w:ascii="Garamond" w:hAnsi="Garamond"/>
        <w:sz w:val="20"/>
        <w:szCs w:val="20"/>
      </w:rPr>
      <w:t>6</w:t>
    </w:r>
    <w:r w:rsidRPr="008533BF">
      <w:rPr>
        <w:rFonts w:ascii="Garamond" w:hAnsi="Garamond"/>
        <w:sz w:val="20"/>
        <w:szCs w:val="20"/>
      </w:rPr>
      <w:t>/</w:t>
    </w:r>
    <w:r w:rsidR="009D0ECA">
      <w:rPr>
        <w:rFonts w:ascii="Garamond" w:hAnsi="Garamond"/>
        <w:sz w:val="20"/>
        <w:szCs w:val="20"/>
      </w:rPr>
      <w:t>16</w:t>
    </w:r>
    <w:r w:rsidRPr="008533BF">
      <w:rPr>
        <w:rFonts w:ascii="Garamond" w:hAnsi="Garamond"/>
        <w:sz w:val="20"/>
        <w:szCs w:val="20"/>
      </w:rPr>
      <w:t>/</w:t>
    </w:r>
    <w:r w:rsidR="00ED5EB7">
      <w:rPr>
        <w:rFonts w:ascii="Garamond" w:hAnsi="Garamond"/>
        <w:sz w:val="20"/>
        <w:szCs w:val="20"/>
      </w:rPr>
      <w:t>2</w:t>
    </w:r>
    <w:r w:rsidR="00C72967">
      <w:rPr>
        <w:rFonts w:ascii="Garamond" w:hAnsi="Garamond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39A3" w14:textId="77777777" w:rsidR="00755109" w:rsidRDefault="00755109">
      <w:r>
        <w:separator/>
      </w:r>
    </w:p>
  </w:footnote>
  <w:footnote w:type="continuationSeparator" w:id="0">
    <w:p w14:paraId="7D8964FF" w14:textId="77777777" w:rsidR="00755109" w:rsidRDefault="007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C"/>
    <w:multiLevelType w:val="hybridMultilevel"/>
    <w:tmpl w:val="68866818"/>
    <w:lvl w:ilvl="0" w:tplc="2BD27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6F3C2E"/>
    <w:multiLevelType w:val="hybridMultilevel"/>
    <w:tmpl w:val="FEC0A99C"/>
    <w:lvl w:ilvl="0" w:tplc="B3E61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C9"/>
    <w:rsid w:val="000003ED"/>
    <w:rsid w:val="00003772"/>
    <w:rsid w:val="000352AC"/>
    <w:rsid w:val="00044759"/>
    <w:rsid w:val="000452C2"/>
    <w:rsid w:val="00045AA4"/>
    <w:rsid w:val="00045AEB"/>
    <w:rsid w:val="00047777"/>
    <w:rsid w:val="00054D30"/>
    <w:rsid w:val="0009256B"/>
    <w:rsid w:val="00092FAA"/>
    <w:rsid w:val="000B13F3"/>
    <w:rsid w:val="000E21C2"/>
    <w:rsid w:val="000F6E41"/>
    <w:rsid w:val="00105AC1"/>
    <w:rsid w:val="00153930"/>
    <w:rsid w:val="00154321"/>
    <w:rsid w:val="00161C28"/>
    <w:rsid w:val="00174AA2"/>
    <w:rsid w:val="001C6D8A"/>
    <w:rsid w:val="001E00B6"/>
    <w:rsid w:val="001E4A3F"/>
    <w:rsid w:val="00204AAB"/>
    <w:rsid w:val="002060B5"/>
    <w:rsid w:val="0023421D"/>
    <w:rsid w:val="00266B89"/>
    <w:rsid w:val="00287B3B"/>
    <w:rsid w:val="002A1D9D"/>
    <w:rsid w:val="002A2B9A"/>
    <w:rsid w:val="002B6142"/>
    <w:rsid w:val="002D6347"/>
    <w:rsid w:val="002D763F"/>
    <w:rsid w:val="0031679D"/>
    <w:rsid w:val="00321003"/>
    <w:rsid w:val="00340763"/>
    <w:rsid w:val="0034262B"/>
    <w:rsid w:val="0034384C"/>
    <w:rsid w:val="00344CC1"/>
    <w:rsid w:val="00354BF7"/>
    <w:rsid w:val="003709CB"/>
    <w:rsid w:val="003B049F"/>
    <w:rsid w:val="003B0C29"/>
    <w:rsid w:val="003E5FDD"/>
    <w:rsid w:val="003F4EF2"/>
    <w:rsid w:val="00400D6E"/>
    <w:rsid w:val="004019A7"/>
    <w:rsid w:val="00424CEB"/>
    <w:rsid w:val="00436E87"/>
    <w:rsid w:val="00442DE0"/>
    <w:rsid w:val="004432B7"/>
    <w:rsid w:val="00461276"/>
    <w:rsid w:val="00481B84"/>
    <w:rsid w:val="004933C9"/>
    <w:rsid w:val="004A47CB"/>
    <w:rsid w:val="004B067D"/>
    <w:rsid w:val="004B1519"/>
    <w:rsid w:val="004B6F94"/>
    <w:rsid w:val="004C0DAB"/>
    <w:rsid w:val="004C17BF"/>
    <w:rsid w:val="004C3638"/>
    <w:rsid w:val="005269A1"/>
    <w:rsid w:val="00536701"/>
    <w:rsid w:val="00541188"/>
    <w:rsid w:val="005436D0"/>
    <w:rsid w:val="00547A19"/>
    <w:rsid w:val="005506E6"/>
    <w:rsid w:val="00560990"/>
    <w:rsid w:val="00562E89"/>
    <w:rsid w:val="005722C4"/>
    <w:rsid w:val="005833BC"/>
    <w:rsid w:val="00587D6D"/>
    <w:rsid w:val="005A5540"/>
    <w:rsid w:val="005B1B76"/>
    <w:rsid w:val="005C2535"/>
    <w:rsid w:val="005D0BE6"/>
    <w:rsid w:val="005D35A9"/>
    <w:rsid w:val="005E1D01"/>
    <w:rsid w:val="005F4F93"/>
    <w:rsid w:val="006057A7"/>
    <w:rsid w:val="0060625E"/>
    <w:rsid w:val="0065639A"/>
    <w:rsid w:val="00656B75"/>
    <w:rsid w:val="00657AFB"/>
    <w:rsid w:val="00660D37"/>
    <w:rsid w:val="00670EDE"/>
    <w:rsid w:val="0067287F"/>
    <w:rsid w:val="00675AFB"/>
    <w:rsid w:val="006817A5"/>
    <w:rsid w:val="006A6C9A"/>
    <w:rsid w:val="006E4B46"/>
    <w:rsid w:val="00713900"/>
    <w:rsid w:val="00725FCF"/>
    <w:rsid w:val="00731B39"/>
    <w:rsid w:val="00732CE1"/>
    <w:rsid w:val="00751AE5"/>
    <w:rsid w:val="00755109"/>
    <w:rsid w:val="00782438"/>
    <w:rsid w:val="00783652"/>
    <w:rsid w:val="00783E44"/>
    <w:rsid w:val="0078527D"/>
    <w:rsid w:val="007B0908"/>
    <w:rsid w:val="007B7DEB"/>
    <w:rsid w:val="007C1FE4"/>
    <w:rsid w:val="007C7D4A"/>
    <w:rsid w:val="007D1C9D"/>
    <w:rsid w:val="007E03C8"/>
    <w:rsid w:val="007F1795"/>
    <w:rsid w:val="007F2B1C"/>
    <w:rsid w:val="007F32C0"/>
    <w:rsid w:val="007F35FF"/>
    <w:rsid w:val="00804133"/>
    <w:rsid w:val="00814242"/>
    <w:rsid w:val="008266BE"/>
    <w:rsid w:val="008533BF"/>
    <w:rsid w:val="00863CC8"/>
    <w:rsid w:val="008653E0"/>
    <w:rsid w:val="00887D65"/>
    <w:rsid w:val="008D2A45"/>
    <w:rsid w:val="008F494D"/>
    <w:rsid w:val="008F5803"/>
    <w:rsid w:val="008F5CDB"/>
    <w:rsid w:val="0090007D"/>
    <w:rsid w:val="00915055"/>
    <w:rsid w:val="00920B28"/>
    <w:rsid w:val="00924FDE"/>
    <w:rsid w:val="009323F5"/>
    <w:rsid w:val="00950B99"/>
    <w:rsid w:val="0095231D"/>
    <w:rsid w:val="00960371"/>
    <w:rsid w:val="009725FA"/>
    <w:rsid w:val="00990673"/>
    <w:rsid w:val="00992641"/>
    <w:rsid w:val="009B5FE8"/>
    <w:rsid w:val="009D0ECA"/>
    <w:rsid w:val="009D12AF"/>
    <w:rsid w:val="009E79AF"/>
    <w:rsid w:val="009F27BA"/>
    <w:rsid w:val="009F309E"/>
    <w:rsid w:val="009F7990"/>
    <w:rsid w:val="00A10A1A"/>
    <w:rsid w:val="00A238ED"/>
    <w:rsid w:val="00A25B00"/>
    <w:rsid w:val="00A36A06"/>
    <w:rsid w:val="00A66061"/>
    <w:rsid w:val="00A71197"/>
    <w:rsid w:val="00A82986"/>
    <w:rsid w:val="00A87E9B"/>
    <w:rsid w:val="00AA1C00"/>
    <w:rsid w:val="00AC0792"/>
    <w:rsid w:val="00AC6234"/>
    <w:rsid w:val="00AC6890"/>
    <w:rsid w:val="00AD1D43"/>
    <w:rsid w:val="00AD3276"/>
    <w:rsid w:val="00AE371B"/>
    <w:rsid w:val="00AF06EC"/>
    <w:rsid w:val="00B00A50"/>
    <w:rsid w:val="00B05906"/>
    <w:rsid w:val="00B121AB"/>
    <w:rsid w:val="00B300E4"/>
    <w:rsid w:val="00B477CA"/>
    <w:rsid w:val="00B55FBA"/>
    <w:rsid w:val="00B84E9C"/>
    <w:rsid w:val="00B97F90"/>
    <w:rsid w:val="00BC081F"/>
    <w:rsid w:val="00BC4434"/>
    <w:rsid w:val="00BD39B0"/>
    <w:rsid w:val="00BE315A"/>
    <w:rsid w:val="00BE4493"/>
    <w:rsid w:val="00C05B21"/>
    <w:rsid w:val="00C2189B"/>
    <w:rsid w:val="00C521F1"/>
    <w:rsid w:val="00C57BAB"/>
    <w:rsid w:val="00C65A44"/>
    <w:rsid w:val="00C72530"/>
    <w:rsid w:val="00C72967"/>
    <w:rsid w:val="00C83A62"/>
    <w:rsid w:val="00C97CBD"/>
    <w:rsid w:val="00CA781C"/>
    <w:rsid w:val="00CF11ED"/>
    <w:rsid w:val="00D110EF"/>
    <w:rsid w:val="00D31B87"/>
    <w:rsid w:val="00D411A7"/>
    <w:rsid w:val="00D42DE1"/>
    <w:rsid w:val="00D50CBA"/>
    <w:rsid w:val="00D54AA0"/>
    <w:rsid w:val="00D72DBA"/>
    <w:rsid w:val="00D75CA3"/>
    <w:rsid w:val="00D9335D"/>
    <w:rsid w:val="00D95712"/>
    <w:rsid w:val="00D97639"/>
    <w:rsid w:val="00DA503E"/>
    <w:rsid w:val="00DA599A"/>
    <w:rsid w:val="00DB18A0"/>
    <w:rsid w:val="00DB35C3"/>
    <w:rsid w:val="00DC310F"/>
    <w:rsid w:val="00DE6DA9"/>
    <w:rsid w:val="00DF2586"/>
    <w:rsid w:val="00DF5490"/>
    <w:rsid w:val="00E00256"/>
    <w:rsid w:val="00E01166"/>
    <w:rsid w:val="00E0659F"/>
    <w:rsid w:val="00E11E5B"/>
    <w:rsid w:val="00E17C6C"/>
    <w:rsid w:val="00E2622C"/>
    <w:rsid w:val="00E34900"/>
    <w:rsid w:val="00E34DD2"/>
    <w:rsid w:val="00E36C7A"/>
    <w:rsid w:val="00E3785E"/>
    <w:rsid w:val="00E579A4"/>
    <w:rsid w:val="00E65A95"/>
    <w:rsid w:val="00ED0CB0"/>
    <w:rsid w:val="00ED5EB7"/>
    <w:rsid w:val="00EF3E9D"/>
    <w:rsid w:val="00F21155"/>
    <w:rsid w:val="00F262EE"/>
    <w:rsid w:val="00F33B6F"/>
    <w:rsid w:val="00F73982"/>
    <w:rsid w:val="00F85B41"/>
    <w:rsid w:val="00F87D46"/>
    <w:rsid w:val="00F976A4"/>
    <w:rsid w:val="00FA4DFB"/>
    <w:rsid w:val="00FB5999"/>
    <w:rsid w:val="00FC4F7F"/>
    <w:rsid w:val="00FF62E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FD699"/>
  <w15:docId w15:val="{61AFEB1B-D6BC-49CC-A374-5D79CD39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2"/>
      <w:u w:val="single"/>
    </w:rPr>
  </w:style>
  <w:style w:type="paragraph" w:styleId="BalloonText">
    <w:name w:val="Balloon Text"/>
    <w:basedOn w:val="Normal"/>
    <w:link w:val="BalloonTextChar"/>
    <w:rsid w:val="009F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7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09C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75AF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920B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DE0"/>
    <w:rPr>
      <w:color w:val="808080"/>
    </w:rPr>
  </w:style>
  <w:style w:type="character" w:customStyle="1" w:styleId="Style2">
    <w:name w:val="Style2"/>
    <w:basedOn w:val="DefaultParagraphFont"/>
    <w:uiPriority w:val="1"/>
    <w:rsid w:val="00DA599A"/>
    <w:rPr>
      <w:b/>
    </w:rPr>
  </w:style>
  <w:style w:type="character" w:customStyle="1" w:styleId="Style1">
    <w:name w:val="Style1"/>
    <w:basedOn w:val="DefaultParagraphFont"/>
    <w:uiPriority w:val="1"/>
    <w:rsid w:val="000B13F3"/>
    <w:rPr>
      <w:b/>
    </w:rPr>
  </w:style>
  <w:style w:type="character" w:customStyle="1" w:styleId="Style3">
    <w:name w:val="Style3"/>
    <w:basedOn w:val="DefaultParagraphFont"/>
    <w:uiPriority w:val="1"/>
    <w:rsid w:val="000B13F3"/>
    <w:rPr>
      <w:b/>
      <w:u w:val="single"/>
    </w:rPr>
  </w:style>
  <w:style w:type="character" w:customStyle="1" w:styleId="Style4">
    <w:name w:val="Style4"/>
    <w:basedOn w:val="DefaultParagraphFont"/>
    <w:uiPriority w:val="1"/>
    <w:rsid w:val="000B13F3"/>
    <w:rPr>
      <w:b/>
    </w:rPr>
  </w:style>
  <w:style w:type="character" w:customStyle="1" w:styleId="Style5">
    <w:name w:val="Style5"/>
    <w:basedOn w:val="DefaultParagraphFont"/>
    <w:uiPriority w:val="1"/>
    <w:rsid w:val="000B13F3"/>
    <w:rPr>
      <w:b/>
    </w:rPr>
  </w:style>
  <w:style w:type="character" w:customStyle="1" w:styleId="Style6">
    <w:name w:val="Style6"/>
    <w:basedOn w:val="DefaultParagraphFont"/>
    <w:uiPriority w:val="1"/>
    <w:rsid w:val="000B13F3"/>
    <w:rPr>
      <w:b/>
    </w:rPr>
  </w:style>
  <w:style w:type="character" w:customStyle="1" w:styleId="Style7">
    <w:name w:val="Style7"/>
    <w:basedOn w:val="DefaultParagraphFont"/>
    <w:uiPriority w:val="1"/>
    <w:rsid w:val="000B13F3"/>
    <w:rPr>
      <w:u w:val="single"/>
    </w:rPr>
  </w:style>
  <w:style w:type="character" w:customStyle="1" w:styleId="Style8">
    <w:name w:val="Style8"/>
    <w:basedOn w:val="DefaultParagraphFont"/>
    <w:uiPriority w:val="1"/>
    <w:rsid w:val="000B13F3"/>
    <w:rPr>
      <w:u w:val="single"/>
    </w:rPr>
  </w:style>
  <w:style w:type="character" w:customStyle="1" w:styleId="Style9">
    <w:name w:val="Style9"/>
    <w:basedOn w:val="DefaultParagraphFont"/>
    <w:uiPriority w:val="1"/>
    <w:rsid w:val="000B13F3"/>
    <w:rPr>
      <w:u w:val="single"/>
    </w:rPr>
  </w:style>
  <w:style w:type="character" w:customStyle="1" w:styleId="Style10">
    <w:name w:val="Style10"/>
    <w:basedOn w:val="DefaultParagraphFont"/>
    <w:uiPriority w:val="1"/>
    <w:rsid w:val="000B13F3"/>
  </w:style>
  <w:style w:type="character" w:customStyle="1" w:styleId="Style11">
    <w:name w:val="Style11"/>
    <w:basedOn w:val="DefaultParagraphFont"/>
    <w:uiPriority w:val="1"/>
    <w:rsid w:val="000B13F3"/>
    <w:rPr>
      <w:b/>
    </w:rPr>
  </w:style>
  <w:style w:type="character" w:customStyle="1" w:styleId="Style12">
    <w:name w:val="Style12"/>
    <w:basedOn w:val="DefaultParagraphFont"/>
    <w:uiPriority w:val="1"/>
    <w:rsid w:val="00DF2586"/>
    <w:rPr>
      <w:b/>
    </w:rPr>
  </w:style>
  <w:style w:type="character" w:customStyle="1" w:styleId="Style13">
    <w:name w:val="Style13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4">
    <w:name w:val="Style14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5">
    <w:name w:val="Style15"/>
    <w:basedOn w:val="DefaultParagraphFont"/>
    <w:uiPriority w:val="1"/>
    <w:rsid w:val="00436E87"/>
    <w:rPr>
      <w:rFonts w:ascii="Garamond" w:hAnsi="Garamond"/>
      <w:b/>
      <w:sz w:val="22"/>
    </w:rPr>
  </w:style>
  <w:style w:type="character" w:customStyle="1" w:styleId="Style16">
    <w:name w:val="Style16"/>
    <w:basedOn w:val="DefaultParagraphFont"/>
    <w:uiPriority w:val="1"/>
    <w:qFormat/>
    <w:rsid w:val="00436E87"/>
    <w:rPr>
      <w:rFonts w:ascii="Garamond" w:hAnsi="Garamond"/>
      <w:b/>
      <w:sz w:val="22"/>
    </w:rPr>
  </w:style>
  <w:style w:type="character" w:customStyle="1" w:styleId="Style17">
    <w:name w:val="Style17"/>
    <w:basedOn w:val="DefaultParagraphFont"/>
    <w:uiPriority w:val="1"/>
    <w:rsid w:val="00E65A95"/>
    <w:rPr>
      <w:b/>
    </w:rPr>
  </w:style>
  <w:style w:type="character" w:customStyle="1" w:styleId="Style18">
    <w:name w:val="Style18"/>
    <w:basedOn w:val="DefaultParagraphFont"/>
    <w:uiPriority w:val="1"/>
    <w:rsid w:val="00E65A95"/>
    <w:rPr>
      <w:rFonts w:ascii="Garamond" w:hAnsi="Garamond"/>
      <w:b w:val="0"/>
      <w:sz w:val="22"/>
      <w:u w:val="single"/>
    </w:rPr>
  </w:style>
  <w:style w:type="character" w:customStyle="1" w:styleId="Style19">
    <w:name w:val="Style19"/>
    <w:basedOn w:val="DefaultParagraphFont"/>
    <w:uiPriority w:val="1"/>
    <w:rsid w:val="00E65A95"/>
    <w:rPr>
      <w:b/>
    </w:rPr>
  </w:style>
  <w:style w:type="character" w:customStyle="1" w:styleId="Garamond11Bold">
    <w:name w:val="Garamond 11 Bold"/>
    <w:basedOn w:val="DefaultParagraphFont"/>
    <w:uiPriority w:val="1"/>
    <w:rsid w:val="00E65A95"/>
    <w:rPr>
      <w:rFonts w:ascii="Garamond" w:hAnsi="Garamond"/>
      <w:b/>
    </w:rPr>
  </w:style>
  <w:style w:type="character" w:customStyle="1" w:styleId="Style20">
    <w:name w:val="Style20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BoldUnderline">
    <w:name w:val="Garamond 11 Bold Underline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Underline">
    <w:name w:val="Garamond 11 Underline"/>
    <w:basedOn w:val="DefaultParagraphFont"/>
    <w:uiPriority w:val="1"/>
    <w:rsid w:val="005269A1"/>
    <w:rPr>
      <w:rFonts w:ascii="Garamond" w:hAnsi="Garamond"/>
      <w:sz w:val="22"/>
      <w:u w:val="single"/>
    </w:rPr>
  </w:style>
  <w:style w:type="character" w:customStyle="1" w:styleId="DefaultBold">
    <w:name w:val="Default Bold"/>
    <w:basedOn w:val="DefaultParagraphFont"/>
    <w:uiPriority w:val="1"/>
    <w:rsid w:val="0090007D"/>
    <w:rPr>
      <w:b/>
    </w:rPr>
  </w:style>
  <w:style w:type="character" w:customStyle="1" w:styleId="Style21">
    <w:name w:val="Style21"/>
    <w:uiPriority w:val="1"/>
    <w:rsid w:val="005C2535"/>
    <w:rPr>
      <w:rFonts w:ascii="Garamond" w:hAnsi="Garamond"/>
      <w:b/>
      <w:sz w:val="22"/>
    </w:rPr>
  </w:style>
  <w:style w:type="character" w:customStyle="1" w:styleId="Style22">
    <w:name w:val="Style22"/>
    <w:basedOn w:val="DefaultParagraphFont"/>
    <w:uiPriority w:val="1"/>
    <w:rsid w:val="0023421D"/>
    <w:rPr>
      <w:rFonts w:ascii="Garamond" w:hAnsi="Garamond"/>
      <w:b/>
      <w:sz w:val="22"/>
      <w:u w:val="single"/>
    </w:rPr>
  </w:style>
  <w:style w:type="character" w:customStyle="1" w:styleId="Style23">
    <w:name w:val="Style23"/>
    <w:basedOn w:val="DefaultParagraphFont"/>
    <w:uiPriority w:val="1"/>
    <w:rsid w:val="0023421D"/>
    <w:rPr>
      <w:rFonts w:ascii="Garamond" w:hAnsi="Garamond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onpublicinfo.ua.edu/bid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ochridge\Downloads\Advertisement%20without%20Prequal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B43B1ACCAD44A69455213B4EC0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1C04-17CB-43B8-B040-46BF9DDF6371}"/>
      </w:docPartPr>
      <w:docPartBody>
        <w:p w:rsidR="001962B9" w:rsidRDefault="00160AA5">
          <w:pPr>
            <w:pStyle w:val="9BB43B1ACCAD44A69455213B4EC03942"/>
          </w:pPr>
          <w:r w:rsidRPr="00E36C7A">
            <w:rPr>
              <w:color w:val="FF0000"/>
            </w:rPr>
            <w:t>Select Bid Date</w:t>
          </w:r>
        </w:p>
      </w:docPartBody>
    </w:docPart>
    <w:docPart>
      <w:docPartPr>
        <w:name w:val="982AB1AD729F4598A29F1B1104DD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1ACB-C3E6-4158-A6D7-C2E57942EA6B}"/>
      </w:docPartPr>
      <w:docPartBody>
        <w:p w:rsidR="001962B9" w:rsidRDefault="00160AA5">
          <w:pPr>
            <w:pStyle w:val="982AB1AD729F4598A29F1B1104DD6403"/>
          </w:pPr>
          <w:r w:rsidRPr="002060B5">
            <w:rPr>
              <w:rStyle w:val="PlaceholderText"/>
              <w:color w:val="FF0000"/>
            </w:rPr>
            <w:t>Select bid time</w:t>
          </w:r>
        </w:p>
      </w:docPartBody>
    </w:docPart>
    <w:docPart>
      <w:docPartPr>
        <w:name w:val="CBE2A59862464FEEAF5E5271AB4D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56C5-6807-4D4B-86F0-D461773B9411}"/>
      </w:docPartPr>
      <w:docPartBody>
        <w:p w:rsidR="001962B9" w:rsidRDefault="00160AA5">
          <w:pPr>
            <w:pStyle w:val="CBE2A59862464FEEAF5E5271AB4D87C1"/>
          </w:pPr>
          <w:r w:rsidRPr="002060B5">
            <w:rPr>
              <w:rStyle w:val="PlaceholderText"/>
              <w:color w:val="FF0000"/>
            </w:rPr>
            <w:t>Enter Project Name</w:t>
          </w:r>
        </w:p>
      </w:docPartBody>
    </w:docPart>
    <w:docPart>
      <w:docPartPr>
        <w:name w:val="53056C78078A4E26999E7DDE0C7A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AAA8-78CE-4FC5-9921-12E62695AA46}"/>
      </w:docPartPr>
      <w:docPartBody>
        <w:p w:rsidR="001962B9" w:rsidRDefault="00160AA5">
          <w:pPr>
            <w:pStyle w:val="53056C78078A4E26999E7DDE0C7A6445"/>
          </w:pPr>
          <w:r w:rsidRPr="002060B5">
            <w:rPr>
              <w:rStyle w:val="PlaceholderText"/>
              <w:color w:val="FF0000"/>
            </w:rPr>
            <w:t>Enter Project Number</w:t>
          </w:r>
        </w:p>
      </w:docPartBody>
    </w:docPart>
    <w:docPart>
      <w:docPartPr>
        <w:name w:val="8409F000FD6D4C79B22302652FAF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AC5A-9020-4809-9F74-A628207B0B94}"/>
      </w:docPartPr>
      <w:docPartBody>
        <w:p w:rsidR="001962B9" w:rsidRDefault="00160AA5">
          <w:pPr>
            <w:pStyle w:val="8409F000FD6D4C79B22302652FAF69CD"/>
          </w:pPr>
          <w:r>
            <w:rPr>
              <w:rStyle w:val="PlaceholderText"/>
              <w:color w:val="FF0000"/>
            </w:rPr>
            <w:t>Select P</w:t>
          </w:r>
          <w:r w:rsidRPr="002060B5">
            <w:rPr>
              <w:rStyle w:val="PlaceholderText"/>
              <w:color w:val="FF0000"/>
            </w:rPr>
            <w:t xml:space="preserve">rebid </w:t>
          </w:r>
          <w:r>
            <w:rPr>
              <w:rStyle w:val="PlaceholderText"/>
              <w:color w:val="FF0000"/>
            </w:rPr>
            <w:t>T</w:t>
          </w:r>
          <w:r w:rsidRPr="002060B5">
            <w:rPr>
              <w:rStyle w:val="PlaceholderText"/>
              <w:color w:val="FF0000"/>
            </w:rPr>
            <w:t>ime</w:t>
          </w:r>
        </w:p>
      </w:docPartBody>
    </w:docPart>
    <w:docPart>
      <w:docPartPr>
        <w:name w:val="1528D366B6594FCF9B069490C116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9600-5000-4FCE-B8F1-59727D1F4410}"/>
      </w:docPartPr>
      <w:docPartBody>
        <w:p w:rsidR="001962B9" w:rsidRDefault="00160AA5">
          <w:pPr>
            <w:pStyle w:val="1528D366B6594FCF9B069490C116CCCD"/>
          </w:pPr>
          <w:r>
            <w:rPr>
              <w:color w:val="FF0000"/>
            </w:rPr>
            <w:t>Select Preb</w:t>
          </w:r>
          <w:r w:rsidRPr="00E36C7A">
            <w:rPr>
              <w:color w:val="FF0000"/>
            </w:rPr>
            <w:t>id Date</w:t>
          </w:r>
        </w:p>
      </w:docPartBody>
    </w:docPart>
    <w:docPart>
      <w:docPartPr>
        <w:name w:val="B7EE4E1504CE4DFD8804AAD1DAFA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2BA3-A8F6-4D4F-8F38-A36FA9F50E63}"/>
      </w:docPartPr>
      <w:docPartBody>
        <w:p w:rsidR="001962B9" w:rsidRDefault="00160AA5">
          <w:pPr>
            <w:pStyle w:val="B7EE4E1504CE4DFD8804AAD1DAFAE1D7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AAA4B60E1F254542A3FFA48B8DB3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4699-D140-4F5A-8B02-C7FF018225E8}"/>
      </w:docPartPr>
      <w:docPartBody>
        <w:p w:rsidR="001962B9" w:rsidRDefault="00160AA5">
          <w:pPr>
            <w:pStyle w:val="AAA4B60E1F254542A3FFA48B8DB3FA1A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B86EA2B83024468ABCF7FC88A56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988E-5A9D-4413-A626-C09285FA0BAD}"/>
      </w:docPartPr>
      <w:docPartBody>
        <w:p w:rsidR="001962B9" w:rsidRDefault="00160AA5">
          <w:pPr>
            <w:pStyle w:val="B86EA2B83024468ABCF7FC88A56FA71F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E6E3F92B483141B980CC93DCFCED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D24E-3C34-426A-AA82-8BE0A345F86A}"/>
      </w:docPartPr>
      <w:docPartBody>
        <w:p w:rsidR="001962B9" w:rsidRDefault="00160AA5">
          <w:pPr>
            <w:pStyle w:val="E6E3F92B483141B980CC93DCFCED2795"/>
          </w:pPr>
          <w:r w:rsidRPr="002060B5">
            <w:rPr>
              <w:rStyle w:val="PlaceholderText"/>
              <w:color w:val="FF0000"/>
            </w:rPr>
            <w:t>A/E Name</w:t>
          </w:r>
        </w:p>
      </w:docPartBody>
    </w:docPart>
    <w:docPart>
      <w:docPartPr>
        <w:name w:val="BEC38EA3607048F0B0296F92E4B9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94B8-CB48-4E34-BA6D-AF2F8696563D}"/>
      </w:docPartPr>
      <w:docPartBody>
        <w:p w:rsidR="001962B9" w:rsidRDefault="00160AA5">
          <w:pPr>
            <w:pStyle w:val="BEC38EA3607048F0B0296F92E4B9111F"/>
          </w:pPr>
          <w:r w:rsidRPr="002060B5">
            <w:rPr>
              <w:rStyle w:val="PlaceholderText"/>
              <w:color w:val="FF0000"/>
            </w:rPr>
            <w:t>Company Name</w:t>
          </w:r>
        </w:p>
      </w:docPartBody>
    </w:docPart>
    <w:docPart>
      <w:docPartPr>
        <w:name w:val="04D33F1D0BBB46FCABB3EAFD68BA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D53C-45FE-466C-AACC-A4BD27F62474}"/>
      </w:docPartPr>
      <w:docPartBody>
        <w:p w:rsidR="001962B9" w:rsidRDefault="00160AA5">
          <w:pPr>
            <w:pStyle w:val="04D33F1D0BBB46FCABB3EAFD68BAB0D2"/>
          </w:pPr>
          <w:r w:rsidRPr="002060B5">
            <w:rPr>
              <w:rStyle w:val="PlaceholderText"/>
              <w:color w:val="FF0000"/>
            </w:rPr>
            <w:t>Company Phone</w:t>
          </w:r>
        </w:p>
      </w:docPartBody>
    </w:docPart>
    <w:docPart>
      <w:docPartPr>
        <w:name w:val="2BE425A86E3A4659B73348EC0C02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61C8-65C8-4F97-AE25-5BCD70FE09DB}"/>
      </w:docPartPr>
      <w:docPartBody>
        <w:p w:rsidR="001962B9" w:rsidRDefault="00160AA5">
          <w:pPr>
            <w:pStyle w:val="2BE425A86E3A4659B73348EC0C0241BF"/>
          </w:pPr>
          <w:r>
            <w:rPr>
              <w:rStyle w:val="PlaceholderText"/>
              <w:color w:val="FF0000"/>
            </w:rPr>
            <w:t>Enter PM Name or select from list</w:t>
          </w:r>
        </w:p>
      </w:docPartBody>
    </w:docPart>
    <w:docPart>
      <w:docPartPr>
        <w:name w:val="EA755459D9584679952587F9EFC1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ED51-7A28-4851-A85D-3CCC67D42160}"/>
      </w:docPartPr>
      <w:docPartBody>
        <w:p w:rsidR="001962B9" w:rsidRDefault="00160AA5">
          <w:pPr>
            <w:pStyle w:val="EA755459D9584679952587F9EFC18064"/>
          </w:pPr>
          <w:r w:rsidRPr="0090007D">
            <w:rPr>
              <w:rStyle w:val="PlaceholderText"/>
              <w:color w:val="FF0000"/>
            </w:rPr>
            <w:t>PM Phone</w:t>
          </w:r>
        </w:p>
      </w:docPartBody>
    </w:docPart>
    <w:docPart>
      <w:docPartPr>
        <w:name w:val="49FB2B91B0184B3D8C06EFDA953F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85C6-1D20-4D1C-80D3-8A5CED70AD46}"/>
      </w:docPartPr>
      <w:docPartBody>
        <w:p w:rsidR="001962B9" w:rsidRDefault="00160AA5">
          <w:pPr>
            <w:pStyle w:val="49FB2B91B0184B3D8C06EFDA953F8E13"/>
          </w:pPr>
          <w:r w:rsidRPr="002060B5">
            <w:rPr>
              <w:rStyle w:val="PlaceholderText"/>
              <w:color w:val="FF0000"/>
            </w:rPr>
            <w:t>PM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B9"/>
    <w:rsid w:val="00160AA5"/>
    <w:rsid w:val="001962B9"/>
    <w:rsid w:val="003B56B1"/>
    <w:rsid w:val="004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AB4CDFAA114F0CB177648A787ED4AF">
    <w:name w:val="74AB4CDFAA114F0CB177648A787ED4AF"/>
  </w:style>
  <w:style w:type="paragraph" w:customStyle="1" w:styleId="9BB43B1ACCAD44A69455213B4EC03942">
    <w:name w:val="9BB43B1ACCAD44A69455213B4EC03942"/>
  </w:style>
  <w:style w:type="paragraph" w:customStyle="1" w:styleId="982AB1AD729F4598A29F1B1104DD6403">
    <w:name w:val="982AB1AD729F4598A29F1B1104DD6403"/>
  </w:style>
  <w:style w:type="paragraph" w:customStyle="1" w:styleId="CBE2A59862464FEEAF5E5271AB4D87C1">
    <w:name w:val="CBE2A59862464FEEAF5E5271AB4D87C1"/>
  </w:style>
  <w:style w:type="paragraph" w:customStyle="1" w:styleId="53056C78078A4E26999E7DDE0C7A6445">
    <w:name w:val="53056C78078A4E26999E7DDE0C7A6445"/>
  </w:style>
  <w:style w:type="paragraph" w:customStyle="1" w:styleId="8409F000FD6D4C79B22302652FAF69CD">
    <w:name w:val="8409F000FD6D4C79B22302652FAF69CD"/>
  </w:style>
  <w:style w:type="paragraph" w:customStyle="1" w:styleId="1528D366B6594FCF9B069490C116CCCD">
    <w:name w:val="1528D366B6594FCF9B069490C116CCCD"/>
  </w:style>
  <w:style w:type="paragraph" w:customStyle="1" w:styleId="B7EE4E1504CE4DFD8804AAD1DAFAE1D7">
    <w:name w:val="B7EE4E1504CE4DFD8804AAD1DAFAE1D7"/>
  </w:style>
  <w:style w:type="paragraph" w:customStyle="1" w:styleId="AAA4B60E1F254542A3FFA48B8DB3FA1A">
    <w:name w:val="AAA4B60E1F254542A3FFA48B8DB3FA1A"/>
  </w:style>
  <w:style w:type="paragraph" w:customStyle="1" w:styleId="B86EA2B83024468ABCF7FC88A56FA71F">
    <w:name w:val="B86EA2B83024468ABCF7FC88A56FA71F"/>
  </w:style>
  <w:style w:type="paragraph" w:customStyle="1" w:styleId="E6E3F92B483141B980CC93DCFCED2795">
    <w:name w:val="E6E3F92B483141B980CC93DCFCED2795"/>
  </w:style>
  <w:style w:type="paragraph" w:customStyle="1" w:styleId="BEC38EA3607048F0B0296F92E4B9111F">
    <w:name w:val="BEC38EA3607048F0B0296F92E4B9111F"/>
  </w:style>
  <w:style w:type="paragraph" w:customStyle="1" w:styleId="04D33F1D0BBB46FCABB3EAFD68BAB0D2">
    <w:name w:val="04D33F1D0BBB46FCABB3EAFD68BAB0D2"/>
  </w:style>
  <w:style w:type="paragraph" w:customStyle="1" w:styleId="2BE425A86E3A4659B73348EC0C0241BF">
    <w:name w:val="2BE425A86E3A4659B73348EC0C0241BF"/>
  </w:style>
  <w:style w:type="paragraph" w:customStyle="1" w:styleId="EA755459D9584679952587F9EFC18064">
    <w:name w:val="EA755459D9584679952587F9EFC18064"/>
  </w:style>
  <w:style w:type="paragraph" w:customStyle="1" w:styleId="49FB2B91B0184B3D8C06EFDA953F8E13">
    <w:name w:val="49FB2B91B0184B3D8C06EFDA953F8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6" ma:contentTypeDescription="Create a new document." ma:contentTypeScope="" ma:versionID="1c4bd3574264dd60e894bfdfbb3c5f8e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4b6605339790f370d513782091dd8879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8482365-8175-4b88-95e0-06607d6680c9" xsi:nil="true"/>
    <Doc_x0020__x0023_ xmlns="f8482365-8175-4b88-95e0-06607d6680c9">01C</Doc_x0020__x0023_>
    <Category xmlns="f8482365-8175-4b88-95e0-06607d6680c9">2</Category>
    <Revised xmlns="f8482365-8175-4b88-95e0-06607d6680c9">2021-06-16T05:00:00+00:00</Revise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1FCDA-7784-4F98-821D-394D15091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06705-4F0F-4114-A00D-2E1998AE9F21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customXml/itemProps3.xml><?xml version="1.0" encoding="utf-8"?>
<ds:datastoreItem xmlns:ds="http://schemas.openxmlformats.org/officeDocument/2006/customXml" ds:itemID="{87648B19-39FD-49C9-B0AB-9BA2DD0DB0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F27C3C-1625-468C-9E45-093303CBD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Advertisement without Prequalification.dotx</Template>
  <TotalTime>34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Sherlock, Smith &amp; Adams, Inc.</Company>
  <LinksUpToDate>false</LinksUpToDate>
  <CharactersWithSpaces>1593</CharactersWithSpaces>
  <SharedDoc>false</SharedDoc>
  <HLinks>
    <vt:vector size="6" baseType="variant"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mailto:dcollins@fa.ua.edu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Heather Lochridge</dc:creator>
  <cp:lastModifiedBy>Jennifer Patrick</cp:lastModifiedBy>
  <cp:revision>12</cp:revision>
  <cp:lastPrinted>2014-01-14T14:31:00Z</cp:lastPrinted>
  <dcterms:created xsi:type="dcterms:W3CDTF">2021-10-12T21:07:00Z</dcterms:created>
  <dcterms:modified xsi:type="dcterms:W3CDTF">2021-10-18T16:01:00Z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Order">
    <vt:lpwstr>8</vt:lpwstr>
  </property>
  <property fmtid="{D5CDD505-2E9C-101B-9397-08002B2CF9AE}" pid="3" name="Category0">
    <vt:lpwstr>2</vt:lpwstr>
  </property>
  <property fmtid="{D5CDD505-2E9C-101B-9397-08002B2CF9AE}" pid="4" name="ContentType">
    <vt:lpwstr>Document</vt:lpwstr>
  </property>
  <property fmtid="{D5CDD505-2E9C-101B-9397-08002B2CF9AE}" pid="5" name="ContentTypeId">
    <vt:lpwstr>0x010100576D17E3130FBB4BBDBBE377BFD7D2EC</vt:lpwstr>
  </property>
  <property fmtid="{D5CDD505-2E9C-101B-9397-08002B2CF9AE}" pid="6" name="AuthorIds_UIVersion_9216">
    <vt:lpwstr>28</vt:lpwstr>
  </property>
  <property fmtid="{D5CDD505-2E9C-101B-9397-08002B2CF9AE}" pid="7" name="Order">
    <vt:r8>100</vt:r8>
  </property>
  <property fmtid="{D5CDD505-2E9C-101B-9397-08002B2CF9AE}" pid="8" name="_ExtendedDescription">
    <vt:lpwstr/>
  </property>
</Properties>
</file>