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D8B42" w14:textId="77777777" w:rsidR="000452C2" w:rsidRPr="00D72DBA" w:rsidRDefault="000452C2" w:rsidP="004B067D">
      <w:pPr>
        <w:pStyle w:val="Title"/>
        <w:rPr>
          <w:rFonts w:ascii="Garamond" w:hAnsi="Garamond"/>
          <w:b/>
          <w:szCs w:val="22"/>
        </w:rPr>
      </w:pPr>
      <w:bookmarkStart w:id="0" w:name="_GoBack"/>
      <w:bookmarkEnd w:id="0"/>
      <w:r w:rsidRPr="00D72DBA">
        <w:rPr>
          <w:rFonts w:ascii="Garamond" w:hAnsi="Garamond"/>
          <w:b/>
          <w:szCs w:val="22"/>
        </w:rPr>
        <w:t>ADVERTISEMENT FOR BIDS</w:t>
      </w:r>
    </w:p>
    <w:p w14:paraId="2C14267D" w14:textId="77777777" w:rsidR="000452C2" w:rsidRPr="00D72DBA" w:rsidRDefault="000452C2" w:rsidP="009323F5">
      <w:pPr>
        <w:jc w:val="both"/>
        <w:rPr>
          <w:rFonts w:ascii="Garamond" w:hAnsi="Garamond"/>
          <w:sz w:val="22"/>
          <w:szCs w:val="22"/>
        </w:rPr>
      </w:pPr>
    </w:p>
    <w:p w14:paraId="1C155624" w14:textId="77777777" w:rsidR="000452C2" w:rsidRPr="00D72DBA" w:rsidRDefault="000452C2" w:rsidP="009323F5">
      <w:pPr>
        <w:jc w:val="both"/>
        <w:rPr>
          <w:rFonts w:ascii="Garamond" w:hAnsi="Garamond"/>
          <w:sz w:val="22"/>
          <w:szCs w:val="22"/>
        </w:rPr>
      </w:pPr>
    </w:p>
    <w:p w14:paraId="261E8794" w14:textId="02B23098" w:rsidR="00F61A2A" w:rsidRDefault="00F61A2A" w:rsidP="009323F5">
      <w:pPr>
        <w:jc w:val="both"/>
        <w:rPr>
          <w:rFonts w:ascii="Garamond" w:hAnsi="Garamond" w:cs="Arial"/>
          <w:b/>
          <w:bCs/>
          <w:sz w:val="22"/>
          <w:szCs w:val="22"/>
        </w:rPr>
      </w:pPr>
      <w:r>
        <w:rPr>
          <w:rFonts w:ascii="Garamond" w:hAnsi="Garamond" w:cs="Arial"/>
          <w:b/>
          <w:bCs/>
          <w:sz w:val="22"/>
          <w:szCs w:val="22"/>
        </w:rPr>
        <w:t>As of the initial publication of this advertisement, UA is under limited business operations.  Should UA remain under limited operations on the dates of the meetings listed below, these meetings will be held online.  The pre-bid conference will be non-mandatory, but online attendance is highly encouraged.  Information on how to view and join online meetings will be provided at constructionpublicinfo.ua.edu or you may contact the UA project manager.</w:t>
      </w:r>
    </w:p>
    <w:p w14:paraId="08FEEFF2" w14:textId="77777777" w:rsidR="00F61A2A" w:rsidRDefault="00F61A2A" w:rsidP="009323F5">
      <w:pPr>
        <w:jc w:val="both"/>
        <w:rPr>
          <w:rFonts w:ascii="Garamond" w:hAnsi="Garamond"/>
          <w:sz w:val="22"/>
          <w:szCs w:val="22"/>
        </w:rPr>
      </w:pPr>
    </w:p>
    <w:p w14:paraId="7996568D" w14:textId="19FD5124" w:rsidR="000452C2" w:rsidRDefault="000452C2" w:rsidP="009323F5">
      <w:pPr>
        <w:jc w:val="both"/>
        <w:rPr>
          <w:rFonts w:ascii="Garamond" w:hAnsi="Garamond"/>
          <w:sz w:val="22"/>
          <w:szCs w:val="22"/>
        </w:rPr>
      </w:pPr>
      <w:r w:rsidRPr="00D72DBA">
        <w:rPr>
          <w:rFonts w:ascii="Garamond" w:hAnsi="Garamond"/>
          <w:sz w:val="22"/>
          <w:szCs w:val="22"/>
        </w:rPr>
        <w:t xml:space="preserve">Sealed Bid Proposals will be received by Construction Administration, </w:t>
      </w:r>
      <w:r w:rsidR="00AC6890" w:rsidRPr="00D72DBA">
        <w:rPr>
          <w:rFonts w:ascii="Garamond" w:hAnsi="Garamond"/>
          <w:sz w:val="22"/>
          <w:szCs w:val="22"/>
        </w:rPr>
        <w:t xml:space="preserve">The University of Alabama, </w:t>
      </w:r>
      <w:r w:rsidR="00AC6890">
        <w:rPr>
          <w:rFonts w:ascii="Garamond" w:hAnsi="Garamond"/>
          <w:sz w:val="22"/>
          <w:szCs w:val="22"/>
        </w:rPr>
        <w:t>at the Procurement Services Annex, 405 Cahaba Circle, Tuscaloosa, AL 35404</w:t>
      </w:r>
      <w:r w:rsidRPr="00D72DBA">
        <w:rPr>
          <w:rFonts w:ascii="Garamond" w:hAnsi="Garamond"/>
          <w:sz w:val="22"/>
          <w:szCs w:val="22"/>
        </w:rPr>
        <w:t>,</w:t>
      </w:r>
      <w:r w:rsidR="00D72DBA" w:rsidRPr="00D72DBA">
        <w:rPr>
          <w:rFonts w:ascii="Garamond" w:hAnsi="Garamond"/>
          <w:sz w:val="22"/>
          <w:szCs w:val="22"/>
        </w:rPr>
        <w:t xml:space="preserve"> </w:t>
      </w:r>
      <w:sdt>
        <w:sdtPr>
          <w:rPr>
            <w:rStyle w:val="Style22"/>
          </w:rPr>
          <w:id w:val="-1528791616"/>
          <w:placeholder>
            <w:docPart w:val="D3D1DE3255A4492C8EE21682CD6CD0A3"/>
          </w:placeholder>
          <w:date w:fullDate="2020-10-20T00:00:00Z">
            <w:dateFormat w:val="dddd, MMMM dd, yyyy"/>
            <w:lid w:val="en-US"/>
            <w:storeMappedDataAs w:val="dateTime"/>
            <w:calendar w:val="gregorian"/>
          </w:date>
        </w:sdtPr>
        <w:sdtEndPr>
          <w:rPr>
            <w:rStyle w:val="DefaultParagraphFont"/>
            <w:rFonts w:ascii="Times New Roman" w:hAnsi="Times New Roman"/>
            <w:b w:val="0"/>
            <w:sz w:val="24"/>
            <w:szCs w:val="22"/>
            <w:u w:val="none"/>
          </w:rPr>
        </w:sdtEndPr>
        <w:sdtContent>
          <w:r w:rsidR="002F2572">
            <w:rPr>
              <w:rStyle w:val="Style22"/>
            </w:rPr>
            <w:t>Tuesday, October 20, 2020</w:t>
          </w:r>
        </w:sdtContent>
      </w:sdt>
      <w:r w:rsidR="003709CB" w:rsidRPr="00D72DBA">
        <w:rPr>
          <w:rFonts w:ascii="Garamond" w:hAnsi="Garamond"/>
          <w:sz w:val="22"/>
          <w:szCs w:val="22"/>
        </w:rPr>
        <w:t xml:space="preserve"> </w:t>
      </w:r>
      <w:r w:rsidRPr="00D72DBA">
        <w:rPr>
          <w:rFonts w:ascii="Garamond" w:hAnsi="Garamond"/>
          <w:b/>
          <w:sz w:val="22"/>
          <w:szCs w:val="22"/>
        </w:rPr>
        <w:t>until</w:t>
      </w:r>
      <w:r w:rsidR="00FF62EE" w:rsidRPr="00D72DBA">
        <w:rPr>
          <w:rFonts w:ascii="Garamond" w:hAnsi="Garamond"/>
          <w:b/>
          <w:sz w:val="22"/>
          <w:szCs w:val="22"/>
        </w:rPr>
        <w:t xml:space="preserve"> </w:t>
      </w:r>
      <w:sdt>
        <w:sdtPr>
          <w:rPr>
            <w:rStyle w:val="Style23"/>
          </w:rPr>
          <w:id w:val="1025368156"/>
          <w:placeholder>
            <w:docPart w:val="648B2393A13B4294B17A342DEA083B7B"/>
          </w:placeholder>
          <w:dropDownList>
            <w:listItem w:value="Choose an item."/>
            <w:listItem w:displayText="8:00 am" w:value="8:00 am"/>
            <w:listItem w:displayText="9:00 am" w:value="9:00 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dropDownList>
        </w:sdtPr>
        <w:sdtEndPr>
          <w:rPr>
            <w:rStyle w:val="DefaultParagraphFont"/>
            <w:rFonts w:ascii="Times New Roman" w:hAnsi="Times New Roman"/>
            <w:b w:val="0"/>
            <w:sz w:val="24"/>
            <w:szCs w:val="22"/>
            <w:u w:val="none"/>
          </w:rPr>
        </w:sdtEndPr>
        <w:sdtContent>
          <w:r w:rsidR="002F2572">
            <w:rPr>
              <w:rStyle w:val="Style23"/>
            </w:rPr>
            <w:t>10:00 am</w:t>
          </w:r>
        </w:sdtContent>
      </w:sdt>
      <w:r w:rsidR="00C57BAB" w:rsidRPr="00D72DBA">
        <w:rPr>
          <w:rFonts w:ascii="Garamond" w:hAnsi="Garamond"/>
          <w:b/>
          <w:sz w:val="22"/>
          <w:szCs w:val="22"/>
        </w:rPr>
        <w:t xml:space="preserve"> </w:t>
      </w:r>
      <w:r w:rsidR="009F7990" w:rsidRPr="00354BF7">
        <w:rPr>
          <w:rFonts w:ascii="Garamond" w:hAnsi="Garamond"/>
          <w:b/>
          <w:sz w:val="22"/>
          <w:szCs w:val="22"/>
          <w:u w:val="single"/>
        </w:rPr>
        <w:t>local time</w:t>
      </w:r>
      <w:r w:rsidR="009F7990" w:rsidRPr="00D72DBA">
        <w:rPr>
          <w:rFonts w:ascii="Garamond" w:hAnsi="Garamond"/>
          <w:b/>
          <w:sz w:val="22"/>
          <w:szCs w:val="22"/>
        </w:rPr>
        <w:t xml:space="preserve"> </w:t>
      </w:r>
      <w:r w:rsidR="003B049F" w:rsidRPr="00D72DBA">
        <w:rPr>
          <w:rFonts w:ascii="Garamond" w:hAnsi="Garamond"/>
          <w:sz w:val="22"/>
          <w:szCs w:val="22"/>
        </w:rPr>
        <w:t>for c</w:t>
      </w:r>
      <w:r w:rsidRPr="00D72DBA">
        <w:rPr>
          <w:rFonts w:ascii="Garamond" w:hAnsi="Garamond"/>
          <w:sz w:val="22"/>
          <w:szCs w:val="22"/>
        </w:rPr>
        <w:t>onstruction</w:t>
      </w:r>
      <w:r w:rsidR="003B049F" w:rsidRPr="00D72DBA">
        <w:rPr>
          <w:rFonts w:ascii="Garamond" w:hAnsi="Garamond"/>
          <w:sz w:val="22"/>
          <w:szCs w:val="22"/>
        </w:rPr>
        <w:t xml:space="preserve"> o</w:t>
      </w:r>
      <w:r w:rsidRPr="00D72DBA">
        <w:rPr>
          <w:rFonts w:ascii="Garamond" w:hAnsi="Garamond"/>
          <w:sz w:val="22"/>
          <w:szCs w:val="22"/>
        </w:rPr>
        <w:t>f</w:t>
      </w:r>
      <w:r w:rsidR="003B049F" w:rsidRPr="00D72DBA">
        <w:rPr>
          <w:rFonts w:ascii="Garamond" w:hAnsi="Garamond"/>
          <w:sz w:val="22"/>
          <w:szCs w:val="22"/>
        </w:rPr>
        <w:t xml:space="preserve"> t</w:t>
      </w:r>
      <w:r w:rsidRPr="00D72DBA">
        <w:rPr>
          <w:rFonts w:ascii="Garamond" w:hAnsi="Garamond"/>
          <w:sz w:val="22"/>
          <w:szCs w:val="22"/>
        </w:rPr>
        <w:t>he</w:t>
      </w:r>
      <w:r w:rsidR="00FF62EE" w:rsidRPr="00D72DBA">
        <w:rPr>
          <w:rFonts w:ascii="Garamond" w:hAnsi="Garamond"/>
          <w:sz w:val="22"/>
          <w:szCs w:val="22"/>
        </w:rPr>
        <w:t xml:space="preserve"> </w:t>
      </w:r>
      <w:sdt>
        <w:sdtPr>
          <w:rPr>
            <w:rStyle w:val="Garamond11BoldUnderline"/>
            <w:szCs w:val="22"/>
          </w:rPr>
          <w:id w:val="-1898964512"/>
          <w:placeholder>
            <w:docPart w:val="C4C334BB7E2B453094E18F566AF2919F"/>
          </w:placeholder>
        </w:sdtPr>
        <w:sdtEndPr>
          <w:rPr>
            <w:rStyle w:val="DefaultParagraphFont"/>
            <w:rFonts w:ascii="Times New Roman" w:hAnsi="Times New Roman"/>
            <w:b w:val="0"/>
            <w:sz w:val="24"/>
            <w:u w:val="none"/>
          </w:rPr>
        </w:sdtEndPr>
        <w:sdtContent>
          <w:r w:rsidR="002F2572">
            <w:rPr>
              <w:rStyle w:val="Garamond11BoldUnderline"/>
              <w:szCs w:val="22"/>
            </w:rPr>
            <w:t>The Frank Moody Music Building Restoration-AV Package</w:t>
          </w:r>
        </w:sdtContent>
      </w:sdt>
      <w:r w:rsidR="00D54AA0" w:rsidRPr="00D72DBA">
        <w:rPr>
          <w:rFonts w:ascii="Garamond" w:hAnsi="Garamond"/>
          <w:sz w:val="22"/>
          <w:szCs w:val="22"/>
        </w:rPr>
        <w:t>,</w:t>
      </w:r>
      <w:r w:rsidR="00FF62EE" w:rsidRPr="00D72DBA">
        <w:rPr>
          <w:rFonts w:ascii="Garamond" w:hAnsi="Garamond"/>
          <w:sz w:val="22"/>
          <w:szCs w:val="22"/>
        </w:rPr>
        <w:t xml:space="preserve"> </w:t>
      </w:r>
      <w:r w:rsidR="00FF62EE" w:rsidRPr="00D72DBA">
        <w:rPr>
          <w:rFonts w:ascii="Garamond" w:hAnsi="Garamond"/>
          <w:b/>
          <w:sz w:val="22"/>
          <w:szCs w:val="22"/>
          <w:u w:val="single"/>
        </w:rPr>
        <w:t>UA</w:t>
      </w:r>
      <w:r w:rsidR="00AD1D43" w:rsidRPr="00D72DBA">
        <w:rPr>
          <w:rFonts w:ascii="Garamond" w:hAnsi="Garamond"/>
          <w:b/>
          <w:sz w:val="22"/>
          <w:szCs w:val="22"/>
          <w:u w:val="single"/>
        </w:rPr>
        <w:t xml:space="preserve"> Project</w:t>
      </w:r>
      <w:r w:rsidR="00B00A50" w:rsidRPr="00D72DBA">
        <w:rPr>
          <w:rFonts w:ascii="Garamond" w:hAnsi="Garamond"/>
          <w:b/>
          <w:sz w:val="22"/>
          <w:szCs w:val="22"/>
          <w:u w:val="single"/>
        </w:rPr>
        <w:t xml:space="preserve"> </w:t>
      </w:r>
      <w:r w:rsidR="00AD1D43" w:rsidRPr="00D72DBA">
        <w:rPr>
          <w:rFonts w:ascii="Garamond" w:hAnsi="Garamond"/>
          <w:b/>
          <w:sz w:val="22"/>
          <w:szCs w:val="22"/>
          <w:u w:val="single"/>
        </w:rPr>
        <w:t>#</w:t>
      </w:r>
      <w:sdt>
        <w:sdtPr>
          <w:rPr>
            <w:rStyle w:val="Garamond11BoldUnderline"/>
            <w:szCs w:val="22"/>
          </w:rPr>
          <w:id w:val="-900756027"/>
          <w:placeholder>
            <w:docPart w:val="3AB5913950174C839733106F3820B22B"/>
          </w:placeholder>
        </w:sdtPr>
        <w:sdtEndPr>
          <w:rPr>
            <w:rStyle w:val="DefaultParagraphFont"/>
            <w:rFonts w:ascii="Times New Roman" w:hAnsi="Times New Roman"/>
            <w:b w:val="0"/>
            <w:sz w:val="24"/>
            <w:u w:val="none"/>
          </w:rPr>
        </w:sdtEndPr>
        <w:sdtContent>
          <w:r w:rsidR="002F2572">
            <w:rPr>
              <w:rStyle w:val="Garamond11BoldUnderline"/>
              <w:szCs w:val="22"/>
            </w:rPr>
            <w:t>118-20-2406 C</w:t>
          </w:r>
        </w:sdtContent>
      </w:sdt>
      <w:r w:rsidRPr="00D72DBA">
        <w:rPr>
          <w:rFonts w:ascii="Garamond" w:hAnsi="Garamond"/>
          <w:sz w:val="22"/>
          <w:szCs w:val="22"/>
        </w:rPr>
        <w:t>, at which time they will be opened and read.</w:t>
      </w:r>
    </w:p>
    <w:p w14:paraId="17835743" w14:textId="77777777" w:rsidR="00AC6890" w:rsidRDefault="00AC6890" w:rsidP="009323F5">
      <w:pPr>
        <w:jc w:val="both"/>
        <w:rPr>
          <w:rFonts w:ascii="Garamond" w:hAnsi="Garamond"/>
          <w:sz w:val="22"/>
          <w:szCs w:val="22"/>
        </w:rPr>
      </w:pPr>
    </w:p>
    <w:p w14:paraId="24B75885" w14:textId="53E4906E" w:rsidR="00732CE1" w:rsidRPr="00D72DBA" w:rsidRDefault="00732CE1" w:rsidP="00732CE1">
      <w:pPr>
        <w:jc w:val="both"/>
        <w:rPr>
          <w:rFonts w:ascii="Garamond" w:hAnsi="Garamond"/>
          <w:sz w:val="22"/>
          <w:szCs w:val="22"/>
        </w:rPr>
      </w:pPr>
      <w:r w:rsidRPr="00D72DBA">
        <w:rPr>
          <w:rFonts w:ascii="Garamond" w:hAnsi="Garamond"/>
          <w:sz w:val="22"/>
          <w:szCs w:val="22"/>
        </w:rPr>
        <w:t>A</w:t>
      </w:r>
      <w:r w:rsidRPr="00D72DBA">
        <w:rPr>
          <w:rFonts w:ascii="Garamond" w:hAnsi="Garamond"/>
          <w:b/>
          <w:sz w:val="22"/>
          <w:szCs w:val="22"/>
        </w:rPr>
        <w:t xml:space="preserve"> pre-bid conference</w:t>
      </w:r>
      <w:r w:rsidRPr="00D72DBA">
        <w:rPr>
          <w:rFonts w:ascii="Garamond" w:hAnsi="Garamond"/>
          <w:sz w:val="22"/>
          <w:szCs w:val="22"/>
        </w:rPr>
        <w:t xml:space="preserve"> for General Contractors will be held at the Conference Room of the </w:t>
      </w:r>
      <w:r w:rsidR="00AC6890">
        <w:rPr>
          <w:rFonts w:ascii="Garamond" w:hAnsi="Garamond"/>
          <w:sz w:val="22"/>
          <w:szCs w:val="22"/>
        </w:rPr>
        <w:t xml:space="preserve">Procurement Services Annex </w:t>
      </w:r>
      <w:r w:rsidRPr="00D72DBA">
        <w:rPr>
          <w:rFonts w:ascii="Garamond" w:hAnsi="Garamond"/>
          <w:sz w:val="22"/>
          <w:szCs w:val="22"/>
        </w:rPr>
        <w:t xml:space="preserve">at the above address at </w:t>
      </w:r>
      <w:sdt>
        <w:sdtPr>
          <w:rPr>
            <w:rStyle w:val="Garamond11Bold"/>
            <w:sz w:val="22"/>
            <w:szCs w:val="22"/>
          </w:rPr>
          <w:alias w:val="Prebid Time"/>
          <w:tag w:val="Prebid Time"/>
          <w:id w:val="-1011063013"/>
          <w:placeholder>
            <w:docPart w:val="D1AB637ACD3845C5AA962AE66672CBB0"/>
          </w:placeholder>
          <w:comboBox>
            <w:listItem w:value="Choose an item."/>
            <w:listItem w:displayText="8:00 am" w:value="8:00 am"/>
            <w:listItem w:displayText="9:00 am" w:value="9:00 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comboBox>
        </w:sdtPr>
        <w:sdtEndPr>
          <w:rPr>
            <w:rStyle w:val="DefaultParagraphFont"/>
            <w:rFonts w:ascii="Times New Roman" w:hAnsi="Times New Roman"/>
            <w:b w:val="0"/>
            <w:u w:val="single"/>
          </w:rPr>
        </w:sdtEndPr>
        <w:sdtContent>
          <w:r w:rsidR="002F2572">
            <w:rPr>
              <w:rStyle w:val="Garamond11Bold"/>
              <w:sz w:val="22"/>
              <w:szCs w:val="22"/>
            </w:rPr>
            <w:t>10:00 am</w:t>
          </w:r>
        </w:sdtContent>
      </w:sdt>
      <w:r w:rsidR="00887D65" w:rsidRPr="00D72DBA">
        <w:rPr>
          <w:rFonts w:ascii="Garamond" w:hAnsi="Garamond"/>
          <w:b/>
          <w:sz w:val="22"/>
          <w:szCs w:val="22"/>
        </w:rPr>
        <w:t xml:space="preserve"> </w:t>
      </w:r>
      <w:r w:rsidRPr="00D72DBA">
        <w:rPr>
          <w:rFonts w:ascii="Garamond" w:hAnsi="Garamond"/>
          <w:b/>
          <w:sz w:val="22"/>
          <w:szCs w:val="22"/>
        </w:rPr>
        <w:t>local time</w:t>
      </w:r>
      <w:r w:rsidR="007F32C0">
        <w:rPr>
          <w:rFonts w:ascii="Garamond" w:hAnsi="Garamond"/>
          <w:b/>
          <w:sz w:val="22"/>
          <w:szCs w:val="22"/>
        </w:rPr>
        <w:t xml:space="preserve"> </w:t>
      </w:r>
      <w:sdt>
        <w:sdtPr>
          <w:rPr>
            <w:rStyle w:val="Style22"/>
          </w:rPr>
          <w:id w:val="88272767"/>
          <w:placeholder>
            <w:docPart w:val="CED0A275C9EE4FC780F7D52EBEB4167A"/>
          </w:placeholder>
          <w:date w:fullDate="2020-10-08T00:00:00Z">
            <w:dateFormat w:val="dddd, MMMM dd, yyyy"/>
            <w:lid w:val="en-US"/>
            <w:storeMappedDataAs w:val="dateTime"/>
            <w:calendar w:val="gregorian"/>
          </w:date>
        </w:sdtPr>
        <w:sdtEndPr>
          <w:rPr>
            <w:rStyle w:val="DefaultParagraphFont"/>
            <w:rFonts w:ascii="Times New Roman" w:hAnsi="Times New Roman"/>
            <w:b w:val="0"/>
            <w:sz w:val="24"/>
            <w:szCs w:val="22"/>
            <w:u w:val="none"/>
          </w:rPr>
        </w:sdtEndPr>
        <w:sdtContent>
          <w:r w:rsidR="002F2572">
            <w:rPr>
              <w:rStyle w:val="Style22"/>
            </w:rPr>
            <w:t>Thursday, October 08, 2020</w:t>
          </w:r>
        </w:sdtContent>
      </w:sdt>
      <w:r w:rsidR="007F32C0">
        <w:rPr>
          <w:rStyle w:val="Style21"/>
        </w:rPr>
        <w:t xml:space="preserve"> </w:t>
      </w:r>
      <w:r w:rsidR="0090007D">
        <w:rPr>
          <w:rStyle w:val="Style17"/>
          <w:rFonts w:ascii="Garamond" w:hAnsi="Garamond"/>
          <w:sz w:val="22"/>
          <w:szCs w:val="22"/>
        </w:rPr>
        <w:t xml:space="preserve"> </w:t>
      </w:r>
      <w:r w:rsidRPr="00D72DBA">
        <w:rPr>
          <w:rFonts w:ascii="Garamond" w:hAnsi="Garamond"/>
          <w:sz w:val="22"/>
          <w:szCs w:val="22"/>
        </w:rPr>
        <w:t>and continue on to the job site.</w:t>
      </w:r>
    </w:p>
    <w:p w14:paraId="28CB9C1E" w14:textId="77777777" w:rsidR="00732CE1" w:rsidRPr="00D72DBA" w:rsidRDefault="00732CE1" w:rsidP="009F7990">
      <w:pPr>
        <w:jc w:val="both"/>
        <w:rPr>
          <w:rFonts w:ascii="Garamond" w:hAnsi="Garamond" w:cs="Arial"/>
          <w:sz w:val="22"/>
          <w:szCs w:val="22"/>
        </w:rPr>
      </w:pPr>
    </w:p>
    <w:p w14:paraId="2630EE69" w14:textId="77777777" w:rsidR="0031679D" w:rsidRPr="00D72DBA" w:rsidRDefault="00732CE1" w:rsidP="009F7990">
      <w:pPr>
        <w:jc w:val="both"/>
        <w:rPr>
          <w:rFonts w:ascii="Garamond" w:hAnsi="Garamond" w:cs="Arial"/>
          <w:b/>
          <w:sz w:val="22"/>
          <w:szCs w:val="22"/>
        </w:rPr>
      </w:pPr>
      <w:r w:rsidRPr="00D72DBA">
        <w:rPr>
          <w:rFonts w:ascii="Garamond" w:hAnsi="Garamond"/>
          <w:color w:val="000000"/>
          <w:sz w:val="22"/>
          <w:szCs w:val="22"/>
        </w:rPr>
        <w:t>Preliminary Drawings and Specifications</w:t>
      </w:r>
      <w:r w:rsidRPr="00D72DBA">
        <w:rPr>
          <w:rFonts w:ascii="Garamond" w:hAnsi="Garamond"/>
          <w:strike/>
          <w:color w:val="000000"/>
          <w:sz w:val="22"/>
          <w:szCs w:val="22"/>
        </w:rPr>
        <w:t xml:space="preserve"> </w:t>
      </w:r>
      <w:r w:rsidRPr="00D72DBA">
        <w:rPr>
          <w:rFonts w:ascii="Garamond" w:hAnsi="Garamond"/>
          <w:color w:val="000000"/>
          <w:sz w:val="22"/>
          <w:szCs w:val="22"/>
        </w:rPr>
        <w:t xml:space="preserve">are open to public inspection and will be available for </w:t>
      </w:r>
      <w:r w:rsidRPr="00D72DBA">
        <w:rPr>
          <w:rFonts w:ascii="Garamond" w:hAnsi="Garamond"/>
          <w:b/>
          <w:color w:val="000000"/>
          <w:sz w:val="22"/>
          <w:szCs w:val="22"/>
        </w:rPr>
        <w:t>EXAMINATION ONLY</w:t>
      </w:r>
      <w:r w:rsidRPr="00D72DBA">
        <w:rPr>
          <w:rFonts w:ascii="Garamond" w:hAnsi="Garamond"/>
          <w:color w:val="000000"/>
          <w:sz w:val="22"/>
          <w:szCs w:val="22"/>
        </w:rPr>
        <w:t xml:space="preserve"> starting</w:t>
      </w:r>
      <w:r w:rsidR="00442DE0" w:rsidRPr="00D72DBA">
        <w:rPr>
          <w:rFonts w:ascii="Garamond" w:hAnsi="Garamond"/>
          <w:color w:val="000000"/>
          <w:sz w:val="22"/>
          <w:szCs w:val="22"/>
        </w:rPr>
        <w:t xml:space="preserve"> </w:t>
      </w:r>
      <w:sdt>
        <w:sdtPr>
          <w:rPr>
            <w:rStyle w:val="Garamond11Bold"/>
            <w:sz w:val="22"/>
            <w:szCs w:val="22"/>
          </w:rPr>
          <w:id w:val="-1375696771"/>
          <w:placeholder>
            <w:docPart w:val="7C44F6EED86E407588E73DD089437C69"/>
          </w:placeholder>
          <w:date w:fullDate="2020-09-21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2F2572">
            <w:rPr>
              <w:rStyle w:val="Garamond11Bold"/>
              <w:sz w:val="22"/>
              <w:szCs w:val="22"/>
            </w:rPr>
            <w:t>Monday, September 21, 2020</w:t>
          </w:r>
        </w:sdtContent>
      </w:sdt>
      <w:r w:rsidRPr="00D72DBA">
        <w:rPr>
          <w:rFonts w:ascii="Garamond" w:hAnsi="Garamond"/>
          <w:b/>
          <w:color w:val="000000"/>
          <w:sz w:val="22"/>
          <w:szCs w:val="22"/>
        </w:rPr>
        <w:t>,</w:t>
      </w:r>
      <w:r w:rsidRPr="00D72DBA">
        <w:rPr>
          <w:rFonts w:ascii="Garamond" w:hAnsi="Garamond"/>
          <w:color w:val="000000"/>
          <w:sz w:val="22"/>
          <w:szCs w:val="22"/>
        </w:rPr>
        <w:t xml:space="preserve"> at </w:t>
      </w:r>
      <w:r w:rsidRPr="00D72DBA">
        <w:rPr>
          <w:rFonts w:ascii="Garamond" w:hAnsi="Garamond"/>
          <w:color w:val="000000"/>
          <w:sz w:val="22"/>
          <w:szCs w:val="22"/>
          <w:u w:val="single"/>
        </w:rPr>
        <w:t>The University of Alabama, Office of Construction Administration Plan Room</w:t>
      </w:r>
      <w:r w:rsidRPr="00D72DBA">
        <w:rPr>
          <w:rFonts w:ascii="Garamond" w:hAnsi="Garamond"/>
          <w:color w:val="000000"/>
          <w:sz w:val="22"/>
          <w:szCs w:val="22"/>
        </w:rPr>
        <w:t>, 1205 14</w:t>
      </w:r>
      <w:r w:rsidRPr="00D72DBA">
        <w:rPr>
          <w:rFonts w:ascii="Garamond" w:hAnsi="Garamond"/>
          <w:color w:val="000000"/>
          <w:sz w:val="22"/>
          <w:szCs w:val="22"/>
          <w:vertAlign w:val="superscript"/>
        </w:rPr>
        <w:t>th</w:t>
      </w:r>
      <w:r w:rsidRPr="00D72DBA">
        <w:rPr>
          <w:rFonts w:ascii="Garamond" w:hAnsi="Garamond"/>
          <w:color w:val="000000"/>
          <w:sz w:val="22"/>
          <w:szCs w:val="22"/>
        </w:rPr>
        <w:t xml:space="preserve"> Street, Tuscaloosa, AL 35401.  Final plans, specifications, and contract documents will be available for </w:t>
      </w:r>
      <w:r w:rsidRPr="00D72DBA">
        <w:rPr>
          <w:rFonts w:ascii="Garamond" w:hAnsi="Garamond"/>
          <w:b/>
          <w:color w:val="000000"/>
          <w:sz w:val="22"/>
          <w:szCs w:val="22"/>
        </w:rPr>
        <w:t>EXAMINATION ONLY</w:t>
      </w:r>
      <w:r w:rsidRPr="00D72DBA">
        <w:rPr>
          <w:rFonts w:ascii="Garamond" w:hAnsi="Garamond"/>
          <w:color w:val="000000"/>
          <w:sz w:val="22"/>
          <w:szCs w:val="22"/>
        </w:rPr>
        <w:t xml:space="preserve"> at this same location starting</w:t>
      </w:r>
      <w:r w:rsidR="007F32C0">
        <w:rPr>
          <w:rStyle w:val="Style21"/>
        </w:rPr>
        <w:t xml:space="preserve"> </w:t>
      </w:r>
      <w:sdt>
        <w:sdtPr>
          <w:rPr>
            <w:rStyle w:val="Garamond11Bold"/>
            <w:sz w:val="22"/>
            <w:szCs w:val="22"/>
          </w:rPr>
          <w:id w:val="535855905"/>
          <w:placeholder>
            <w:docPart w:val="E901F7FA0BAC488BB05DABF277E40292"/>
          </w:placeholder>
          <w:date w:fullDate="2020-10-05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2F2572">
            <w:rPr>
              <w:rStyle w:val="Garamond11Bold"/>
              <w:sz w:val="22"/>
              <w:szCs w:val="22"/>
            </w:rPr>
            <w:t>Monday, October 05, 2020</w:t>
          </w:r>
        </w:sdtContent>
      </w:sdt>
      <w:r w:rsidR="007F32C0">
        <w:rPr>
          <w:rStyle w:val="Garamond11Bold"/>
          <w:sz w:val="22"/>
          <w:szCs w:val="22"/>
        </w:rPr>
        <w:t>.</w:t>
      </w:r>
    </w:p>
    <w:p w14:paraId="3E36FEDF" w14:textId="77777777" w:rsidR="00442DE0" w:rsidRPr="00D72DBA" w:rsidRDefault="00442DE0" w:rsidP="009F7990">
      <w:pPr>
        <w:jc w:val="both"/>
        <w:rPr>
          <w:rFonts w:ascii="Garamond" w:hAnsi="Garamond" w:cs="Arial"/>
          <w:sz w:val="22"/>
          <w:szCs w:val="22"/>
        </w:rPr>
      </w:pPr>
    </w:p>
    <w:p w14:paraId="5EDC8AD9" w14:textId="77777777" w:rsidR="00442DE0" w:rsidRPr="00D72DBA" w:rsidRDefault="00732CE1" w:rsidP="009F7990">
      <w:pPr>
        <w:jc w:val="both"/>
        <w:rPr>
          <w:rFonts w:ascii="Garamond" w:hAnsi="Garamond" w:cs="Arial"/>
          <w:sz w:val="22"/>
          <w:szCs w:val="22"/>
        </w:rPr>
      </w:pPr>
      <w:r w:rsidRPr="00D72DBA">
        <w:rPr>
          <w:rFonts w:ascii="Garamond" w:hAnsi="Garamond" w:cs="Arial"/>
          <w:sz w:val="22"/>
          <w:szCs w:val="22"/>
        </w:rPr>
        <w:t>Final plans, specifications, and contract documents will be available for Printing and/or Examination on</w:t>
      </w:r>
      <w:r w:rsidR="007F32C0">
        <w:rPr>
          <w:rFonts w:ascii="Garamond" w:hAnsi="Garamond" w:cs="Arial"/>
          <w:sz w:val="22"/>
          <w:szCs w:val="22"/>
        </w:rPr>
        <w:t xml:space="preserve"> </w:t>
      </w:r>
      <w:sdt>
        <w:sdtPr>
          <w:rPr>
            <w:rStyle w:val="Garamond11Bold"/>
            <w:sz w:val="22"/>
            <w:szCs w:val="22"/>
          </w:rPr>
          <w:id w:val="299889316"/>
          <w:placeholder>
            <w:docPart w:val="5536E4305AF64ECC9B4D02121C9C73BF"/>
          </w:placeholder>
          <w:date w:fullDate="2020-10-05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2F2572">
            <w:rPr>
              <w:rStyle w:val="Garamond11Bold"/>
              <w:sz w:val="22"/>
              <w:szCs w:val="22"/>
            </w:rPr>
            <w:t>Monday, October 05, 2020</w:t>
          </w:r>
        </w:sdtContent>
      </w:sdt>
      <w:r w:rsidR="007F32C0">
        <w:rPr>
          <w:rStyle w:val="Garamond11Bold"/>
          <w:sz w:val="22"/>
          <w:szCs w:val="22"/>
        </w:rPr>
        <w:t>.</w:t>
      </w:r>
      <w:r w:rsidR="007F32C0">
        <w:rPr>
          <w:rFonts w:ascii="Garamond" w:hAnsi="Garamond" w:cs="Arial"/>
          <w:b/>
          <w:sz w:val="22"/>
          <w:szCs w:val="22"/>
        </w:rPr>
        <w:t xml:space="preserve"> </w:t>
      </w:r>
      <w:r w:rsidRPr="00D72DBA">
        <w:rPr>
          <w:rFonts w:ascii="Garamond" w:hAnsi="Garamond" w:cs="Arial"/>
          <w:sz w:val="22"/>
          <w:szCs w:val="22"/>
        </w:rPr>
        <w:t xml:space="preserve">  For information on obtaining plans, specifications, and contract documents go to </w:t>
      </w:r>
      <w:hyperlink r:id="rId11" w:history="1">
        <w:r w:rsidRPr="00D72DBA">
          <w:rPr>
            <w:rStyle w:val="Hyperlink"/>
            <w:rFonts w:ascii="Garamond" w:hAnsi="Garamond" w:cs="Arial"/>
            <w:b/>
            <w:sz w:val="22"/>
            <w:szCs w:val="22"/>
          </w:rPr>
          <w:t>UAbidinfo.ua.ed</w:t>
        </w:r>
        <w:r w:rsidR="0031679D" w:rsidRPr="00D72DBA">
          <w:rPr>
            <w:rStyle w:val="Hyperlink"/>
            <w:rFonts w:ascii="Garamond" w:hAnsi="Garamond" w:cs="Arial"/>
            <w:b/>
            <w:sz w:val="22"/>
            <w:szCs w:val="22"/>
          </w:rPr>
          <w:t>u</w:t>
        </w:r>
      </w:hyperlink>
      <w:r w:rsidRPr="00D72DBA">
        <w:rPr>
          <w:rFonts w:ascii="Garamond" w:hAnsi="Garamond" w:cs="Arial"/>
          <w:sz w:val="22"/>
          <w:szCs w:val="22"/>
        </w:rPr>
        <w:t xml:space="preserve"> or contact </w:t>
      </w:r>
      <w:sdt>
        <w:sdtPr>
          <w:rPr>
            <w:rStyle w:val="Garamond11Underline"/>
            <w:szCs w:val="22"/>
          </w:rPr>
          <w:id w:val="705887"/>
          <w:placeholder>
            <w:docPart w:val="44E217F8F626445496AA64E2A0AA5FC6"/>
          </w:placeholder>
        </w:sdtPr>
        <w:sdtEndPr>
          <w:rPr>
            <w:rStyle w:val="DefaultParagraphFont"/>
            <w:rFonts w:ascii="Times New Roman" w:hAnsi="Times New Roman" w:cs="Arial"/>
            <w:sz w:val="24"/>
            <w:u w:val="none"/>
          </w:rPr>
        </w:sdtEndPr>
        <w:sdtContent>
          <w:r w:rsidR="00531CED">
            <w:rPr>
              <w:rStyle w:val="Garamond11Underline"/>
              <w:szCs w:val="22"/>
            </w:rPr>
            <w:t>Trevor Flynn</w:t>
          </w:r>
        </w:sdtContent>
      </w:sdt>
      <w:r w:rsidR="00442DE0" w:rsidRPr="00D72DBA">
        <w:rPr>
          <w:rFonts w:ascii="Garamond" w:hAnsi="Garamond" w:cs="Arial"/>
          <w:sz w:val="22"/>
          <w:szCs w:val="22"/>
        </w:rPr>
        <w:t xml:space="preserve"> at </w:t>
      </w:r>
      <w:sdt>
        <w:sdtPr>
          <w:rPr>
            <w:rStyle w:val="Garamond11Underline"/>
            <w:szCs w:val="22"/>
          </w:rPr>
          <w:id w:val="1603530293"/>
          <w:placeholder>
            <w:docPart w:val="8413E1E4873F475485ABC541CF739D75"/>
          </w:placeholder>
        </w:sdtPr>
        <w:sdtEndPr>
          <w:rPr>
            <w:rStyle w:val="DefaultParagraphFont"/>
            <w:rFonts w:ascii="Times New Roman" w:hAnsi="Times New Roman" w:cs="Arial"/>
            <w:sz w:val="24"/>
            <w:u w:val="none"/>
          </w:rPr>
        </w:sdtEndPr>
        <w:sdtContent>
          <w:r w:rsidR="00531CED">
            <w:rPr>
              <w:rStyle w:val="Garamond11Underline"/>
              <w:szCs w:val="22"/>
            </w:rPr>
            <w:t>Flynn Design Services</w:t>
          </w:r>
        </w:sdtContent>
      </w:sdt>
      <w:r w:rsidR="00442DE0" w:rsidRPr="00D72DBA">
        <w:rPr>
          <w:rFonts w:ascii="Garamond" w:hAnsi="Garamond" w:cs="Arial"/>
          <w:sz w:val="22"/>
          <w:szCs w:val="22"/>
        </w:rPr>
        <w:t xml:space="preserve">, </w:t>
      </w:r>
      <w:sdt>
        <w:sdtPr>
          <w:rPr>
            <w:rStyle w:val="Garamond11Underline"/>
            <w:szCs w:val="22"/>
          </w:rPr>
          <w:id w:val="-1103495304"/>
          <w:placeholder>
            <w:docPart w:val="1DB2F83E9ECC4607B882023119925A3B"/>
          </w:placeholder>
        </w:sdtPr>
        <w:sdtEndPr>
          <w:rPr>
            <w:rStyle w:val="DefaultParagraphFont"/>
            <w:rFonts w:ascii="Times New Roman" w:hAnsi="Times New Roman" w:cs="Arial"/>
            <w:b/>
            <w:sz w:val="24"/>
            <w:u w:val="none"/>
          </w:rPr>
        </w:sdtEndPr>
        <w:sdtContent>
          <w:r w:rsidR="00531CED" w:rsidRPr="00531CED">
            <w:t>906-361-2159</w:t>
          </w:r>
        </w:sdtContent>
      </w:sdt>
    </w:p>
    <w:p w14:paraId="4DC79EDE" w14:textId="77777777" w:rsidR="00732CE1" w:rsidRPr="00D72DBA" w:rsidRDefault="00732CE1" w:rsidP="009F7990">
      <w:pPr>
        <w:jc w:val="both"/>
        <w:rPr>
          <w:rFonts w:ascii="Garamond" w:hAnsi="Garamond" w:cs="Arial"/>
          <w:sz w:val="22"/>
          <w:szCs w:val="22"/>
        </w:rPr>
      </w:pPr>
    </w:p>
    <w:p w14:paraId="7E268409" w14:textId="77777777" w:rsidR="00AC6890" w:rsidRPr="00AC6890" w:rsidRDefault="00732CE1" w:rsidP="00AC6890">
      <w:pPr>
        <w:jc w:val="both"/>
        <w:rPr>
          <w:rFonts w:ascii="Garamond" w:hAnsi="Garamond" w:cs="Arial"/>
          <w:sz w:val="22"/>
          <w:szCs w:val="22"/>
        </w:rPr>
      </w:pPr>
      <w:r w:rsidRPr="00D72DBA">
        <w:rPr>
          <w:rFonts w:ascii="Garamond" w:hAnsi="Garamond" w:cs="Arial"/>
          <w:sz w:val="22"/>
          <w:szCs w:val="22"/>
        </w:rPr>
        <w:t xml:space="preserve">For questions regarding this project, please contact UA Project Manager </w:t>
      </w:r>
      <w:sdt>
        <w:sdtPr>
          <w:rPr>
            <w:rStyle w:val="Style21"/>
          </w:rPr>
          <w:alias w:val="Select PM"/>
          <w:tag w:val="Select PM"/>
          <w:id w:val="928081089"/>
          <w:placeholder>
            <w:docPart w:val="5427B22211A74BA68C2DACEE67A359E3"/>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Times New Roman" w:hAnsi="Times New Roman"/>
            <w:b w:val="0"/>
            <w:sz w:val="24"/>
          </w:rPr>
        </w:sdtEndPr>
        <w:sdtContent>
          <w:r w:rsidR="00531CED">
            <w:rPr>
              <w:rStyle w:val="Style21"/>
            </w:rPr>
            <w:t>Paul Davis</w:t>
          </w:r>
        </w:sdtContent>
      </w:sdt>
      <w:r w:rsidR="00DA599A" w:rsidRPr="00D72DBA">
        <w:rPr>
          <w:rFonts w:ascii="Garamond" w:hAnsi="Garamond" w:cs="Arial"/>
          <w:sz w:val="22"/>
          <w:szCs w:val="22"/>
        </w:rPr>
        <w:t xml:space="preserve"> </w:t>
      </w:r>
      <w:r w:rsidRPr="00D72DBA">
        <w:rPr>
          <w:rFonts w:ascii="Garamond" w:hAnsi="Garamond" w:cs="Arial"/>
          <w:sz w:val="22"/>
          <w:szCs w:val="22"/>
        </w:rPr>
        <w:t xml:space="preserve">at </w:t>
      </w:r>
      <w:sdt>
        <w:sdtPr>
          <w:rPr>
            <w:rStyle w:val="Style21"/>
          </w:rPr>
          <w:id w:val="1367637607"/>
          <w:placeholder>
            <w:docPart w:val="0DD687C593C84A7D8E2C58AFC958BB81"/>
          </w:placeholder>
        </w:sdtPr>
        <w:sdtEndPr>
          <w:rPr>
            <w:rStyle w:val="DefaultParagraphFont"/>
            <w:rFonts w:ascii="Times New Roman" w:hAnsi="Times New Roman" w:cs="Arial"/>
            <w:b w:val="0"/>
            <w:sz w:val="24"/>
            <w:szCs w:val="22"/>
          </w:rPr>
        </w:sdtEndPr>
        <w:sdtContent>
          <w:r w:rsidR="00531CED">
            <w:rPr>
              <w:rStyle w:val="Style21"/>
            </w:rPr>
            <w:t>205-966-0763</w:t>
          </w:r>
        </w:sdtContent>
      </w:sdt>
      <w:r w:rsidRPr="00D72DBA">
        <w:rPr>
          <w:rFonts w:ascii="Garamond" w:hAnsi="Garamond" w:cs="Arial"/>
          <w:sz w:val="22"/>
          <w:szCs w:val="22"/>
        </w:rPr>
        <w:t xml:space="preserve"> or</w:t>
      </w:r>
      <w:r w:rsidR="00DA599A" w:rsidRPr="00D72DBA">
        <w:rPr>
          <w:rFonts w:ascii="Garamond" w:hAnsi="Garamond" w:cs="Arial"/>
          <w:sz w:val="22"/>
          <w:szCs w:val="22"/>
        </w:rPr>
        <w:t xml:space="preserve"> </w:t>
      </w:r>
      <w:sdt>
        <w:sdtPr>
          <w:rPr>
            <w:rStyle w:val="Garamond11Bold"/>
            <w:sz w:val="22"/>
            <w:szCs w:val="22"/>
          </w:rPr>
          <w:id w:val="-782263055"/>
          <w:placeholder>
            <w:docPart w:val="AFBC7EB726794A88AD56275A1DD53E0C"/>
          </w:placeholder>
        </w:sdtPr>
        <w:sdtEndPr>
          <w:rPr>
            <w:rStyle w:val="DefaultParagraphFont"/>
            <w:rFonts w:ascii="Times New Roman" w:hAnsi="Times New Roman" w:cs="Arial"/>
            <w:b w:val="0"/>
          </w:rPr>
        </w:sdtEndPr>
        <w:sdtContent>
          <w:r w:rsidR="00531CED">
            <w:rPr>
              <w:rStyle w:val="Garamond11Bold"/>
              <w:sz w:val="22"/>
              <w:szCs w:val="22"/>
            </w:rPr>
            <w:t>pjdavis@fa.ua.edu</w:t>
          </w:r>
        </w:sdtContent>
      </w:sdt>
      <w:r w:rsidR="00DA599A" w:rsidRPr="00D72DBA">
        <w:rPr>
          <w:rFonts w:ascii="Garamond" w:hAnsi="Garamond" w:cs="Arial"/>
          <w:sz w:val="22"/>
          <w:szCs w:val="22"/>
        </w:rPr>
        <w:t>.</w:t>
      </w:r>
    </w:p>
    <w:sectPr w:rsidR="00AC6890" w:rsidRPr="00AC6890" w:rsidSect="00C65A44">
      <w:footerReference w:type="default" r:id="rId12"/>
      <w:pgSz w:w="12240" w:h="15840" w:code="1"/>
      <w:pgMar w:top="1152" w:right="1152"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00786" w14:textId="77777777" w:rsidR="002F2572" w:rsidRDefault="002F2572">
      <w:r>
        <w:separator/>
      </w:r>
    </w:p>
  </w:endnote>
  <w:endnote w:type="continuationSeparator" w:id="0">
    <w:p w14:paraId="64552C40" w14:textId="77777777" w:rsidR="002F2572" w:rsidRDefault="002F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74A9" w14:textId="77777777" w:rsidR="00A66061" w:rsidRPr="008533BF" w:rsidRDefault="00A66061" w:rsidP="008533BF">
    <w:pPr>
      <w:pStyle w:val="Footer"/>
      <w:tabs>
        <w:tab w:val="clear" w:pos="4320"/>
        <w:tab w:val="clear" w:pos="8640"/>
        <w:tab w:val="center" w:pos="4824"/>
        <w:tab w:val="right" w:pos="9648"/>
      </w:tabs>
      <w:jc w:val="center"/>
      <w:rPr>
        <w:sz w:val="20"/>
        <w:szCs w:val="20"/>
      </w:rPr>
    </w:pPr>
    <w:r w:rsidRPr="008533BF">
      <w:rPr>
        <w:rFonts w:ascii="Garamond" w:hAnsi="Garamond"/>
        <w:sz w:val="20"/>
        <w:szCs w:val="20"/>
      </w:rPr>
      <w:tab/>
    </w:r>
    <w:r w:rsidR="00C65A44">
      <w:rPr>
        <w:rFonts w:ascii="Garamond" w:hAnsi="Garamond"/>
        <w:sz w:val="20"/>
        <w:szCs w:val="20"/>
      </w:rPr>
      <w:t>1</w:t>
    </w:r>
    <w:r w:rsidRPr="008533BF">
      <w:rPr>
        <w:rFonts w:ascii="Garamond" w:hAnsi="Garamond"/>
        <w:sz w:val="20"/>
        <w:szCs w:val="20"/>
      </w:rPr>
      <w:tab/>
    </w:r>
    <w:r w:rsidR="00ED5EB7">
      <w:rPr>
        <w:rFonts w:ascii="Garamond" w:hAnsi="Garamond"/>
        <w:sz w:val="20"/>
        <w:szCs w:val="20"/>
      </w:rPr>
      <w:t>1</w:t>
    </w:r>
    <w:r w:rsidRPr="008533BF">
      <w:rPr>
        <w:rFonts w:ascii="Garamond" w:hAnsi="Garamond"/>
        <w:sz w:val="20"/>
        <w:szCs w:val="20"/>
      </w:rPr>
      <w:t>/</w:t>
    </w:r>
    <w:r w:rsidR="00ED5EB7">
      <w:rPr>
        <w:rFonts w:ascii="Garamond" w:hAnsi="Garamond"/>
        <w:sz w:val="20"/>
        <w:szCs w:val="20"/>
      </w:rPr>
      <w:t>3</w:t>
    </w:r>
    <w:r w:rsidRPr="008533BF">
      <w:rPr>
        <w:rFonts w:ascii="Garamond" w:hAnsi="Garamond"/>
        <w:sz w:val="20"/>
        <w:szCs w:val="20"/>
      </w:rPr>
      <w:t>/</w:t>
    </w:r>
    <w:r w:rsidR="00ED5EB7">
      <w:rPr>
        <w:rFonts w:ascii="Garamond" w:hAnsi="Garamond"/>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F60AE" w14:textId="77777777" w:rsidR="002F2572" w:rsidRDefault="002F2572">
      <w:r>
        <w:separator/>
      </w:r>
    </w:p>
  </w:footnote>
  <w:footnote w:type="continuationSeparator" w:id="0">
    <w:p w14:paraId="7B6FB788" w14:textId="77777777" w:rsidR="002F2572" w:rsidRDefault="002F2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33C6C"/>
    <w:multiLevelType w:val="hybridMultilevel"/>
    <w:tmpl w:val="68866818"/>
    <w:lvl w:ilvl="0" w:tplc="2BD27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6F3C2E"/>
    <w:multiLevelType w:val="hybridMultilevel"/>
    <w:tmpl w:val="FEC0A99C"/>
    <w:lvl w:ilvl="0" w:tplc="B3E61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72"/>
    <w:rsid w:val="000003ED"/>
    <w:rsid w:val="00003772"/>
    <w:rsid w:val="000352AC"/>
    <w:rsid w:val="00044759"/>
    <w:rsid w:val="000452C2"/>
    <w:rsid w:val="00045AA4"/>
    <w:rsid w:val="00045AEB"/>
    <w:rsid w:val="00047777"/>
    <w:rsid w:val="00054D30"/>
    <w:rsid w:val="0009256B"/>
    <w:rsid w:val="00092FAA"/>
    <w:rsid w:val="000B13F3"/>
    <w:rsid w:val="000E21C2"/>
    <w:rsid w:val="000F6E41"/>
    <w:rsid w:val="00153930"/>
    <w:rsid w:val="00154321"/>
    <w:rsid w:val="00174AA2"/>
    <w:rsid w:val="001C6D8A"/>
    <w:rsid w:val="001E00B6"/>
    <w:rsid w:val="001E4A3F"/>
    <w:rsid w:val="00204AAB"/>
    <w:rsid w:val="002060B5"/>
    <w:rsid w:val="0023421D"/>
    <w:rsid w:val="00266B89"/>
    <w:rsid w:val="00287B3B"/>
    <w:rsid w:val="002A1D9D"/>
    <w:rsid w:val="002A2B9A"/>
    <w:rsid w:val="002B6142"/>
    <w:rsid w:val="002D6347"/>
    <w:rsid w:val="002D763F"/>
    <w:rsid w:val="002F2572"/>
    <w:rsid w:val="0031679D"/>
    <w:rsid w:val="00321003"/>
    <w:rsid w:val="00340763"/>
    <w:rsid w:val="0034262B"/>
    <w:rsid w:val="0034384C"/>
    <w:rsid w:val="00354BF7"/>
    <w:rsid w:val="003709CB"/>
    <w:rsid w:val="003B049F"/>
    <w:rsid w:val="003E5FDD"/>
    <w:rsid w:val="003F4EF2"/>
    <w:rsid w:val="00400D6E"/>
    <w:rsid w:val="004019A7"/>
    <w:rsid w:val="00436E87"/>
    <w:rsid w:val="00442DE0"/>
    <w:rsid w:val="004432B7"/>
    <w:rsid w:val="00461276"/>
    <w:rsid w:val="00481B84"/>
    <w:rsid w:val="004A47CB"/>
    <w:rsid w:val="004B067D"/>
    <w:rsid w:val="004B1519"/>
    <w:rsid w:val="004B6F94"/>
    <w:rsid w:val="004C0DAB"/>
    <w:rsid w:val="004C17BF"/>
    <w:rsid w:val="004C3638"/>
    <w:rsid w:val="005269A1"/>
    <w:rsid w:val="00531CED"/>
    <w:rsid w:val="00536701"/>
    <w:rsid w:val="00541188"/>
    <w:rsid w:val="005436D0"/>
    <w:rsid w:val="00547A19"/>
    <w:rsid w:val="005506E6"/>
    <w:rsid w:val="00562E89"/>
    <w:rsid w:val="005722C4"/>
    <w:rsid w:val="005833BC"/>
    <w:rsid w:val="00587D6D"/>
    <w:rsid w:val="005A5540"/>
    <w:rsid w:val="005B1B76"/>
    <w:rsid w:val="005C2535"/>
    <w:rsid w:val="005D0BE6"/>
    <w:rsid w:val="005D35A9"/>
    <w:rsid w:val="005E1D01"/>
    <w:rsid w:val="005F4F93"/>
    <w:rsid w:val="006057A7"/>
    <w:rsid w:val="0060625E"/>
    <w:rsid w:val="0065639A"/>
    <w:rsid w:val="00656B75"/>
    <w:rsid w:val="00657AFB"/>
    <w:rsid w:val="00660D37"/>
    <w:rsid w:val="00670EDE"/>
    <w:rsid w:val="00675AFB"/>
    <w:rsid w:val="006817A5"/>
    <w:rsid w:val="006A6C9A"/>
    <w:rsid w:val="006E4B46"/>
    <w:rsid w:val="00713900"/>
    <w:rsid w:val="00725FCF"/>
    <w:rsid w:val="00731B39"/>
    <w:rsid w:val="00732CE1"/>
    <w:rsid w:val="00751AE5"/>
    <w:rsid w:val="00782438"/>
    <w:rsid w:val="00783652"/>
    <w:rsid w:val="00783E44"/>
    <w:rsid w:val="0078527D"/>
    <w:rsid w:val="007B0908"/>
    <w:rsid w:val="007C1FE4"/>
    <w:rsid w:val="007C7D4A"/>
    <w:rsid w:val="007D1C9D"/>
    <w:rsid w:val="007E03C8"/>
    <w:rsid w:val="007F2B1C"/>
    <w:rsid w:val="007F32C0"/>
    <w:rsid w:val="007F35FF"/>
    <w:rsid w:val="00804133"/>
    <w:rsid w:val="00814242"/>
    <w:rsid w:val="008533BF"/>
    <w:rsid w:val="00863CC8"/>
    <w:rsid w:val="008653E0"/>
    <w:rsid w:val="00887D65"/>
    <w:rsid w:val="008D2A45"/>
    <w:rsid w:val="008F494D"/>
    <w:rsid w:val="008F5CDB"/>
    <w:rsid w:val="0090007D"/>
    <w:rsid w:val="00915055"/>
    <w:rsid w:val="00920B28"/>
    <w:rsid w:val="00924FDE"/>
    <w:rsid w:val="009323F5"/>
    <w:rsid w:val="00950B99"/>
    <w:rsid w:val="0095231D"/>
    <w:rsid w:val="009725FA"/>
    <w:rsid w:val="00990673"/>
    <w:rsid w:val="00992641"/>
    <w:rsid w:val="009B5FE8"/>
    <w:rsid w:val="009D12AF"/>
    <w:rsid w:val="009E79AF"/>
    <w:rsid w:val="009F27BA"/>
    <w:rsid w:val="009F309E"/>
    <w:rsid w:val="009F7990"/>
    <w:rsid w:val="00A10A1A"/>
    <w:rsid w:val="00A238ED"/>
    <w:rsid w:val="00A25B00"/>
    <w:rsid w:val="00A36A06"/>
    <w:rsid w:val="00A66061"/>
    <w:rsid w:val="00A71197"/>
    <w:rsid w:val="00A82986"/>
    <w:rsid w:val="00A87E9B"/>
    <w:rsid w:val="00AA1C00"/>
    <w:rsid w:val="00AC0792"/>
    <w:rsid w:val="00AC6234"/>
    <w:rsid w:val="00AC6890"/>
    <w:rsid w:val="00AD1D43"/>
    <w:rsid w:val="00AD3276"/>
    <w:rsid w:val="00AE371B"/>
    <w:rsid w:val="00AF06EC"/>
    <w:rsid w:val="00B00A50"/>
    <w:rsid w:val="00B05906"/>
    <w:rsid w:val="00B121AB"/>
    <w:rsid w:val="00B477CA"/>
    <w:rsid w:val="00B55FBA"/>
    <w:rsid w:val="00B84E9C"/>
    <w:rsid w:val="00B97F90"/>
    <w:rsid w:val="00BC081F"/>
    <w:rsid w:val="00BC4434"/>
    <w:rsid w:val="00BE315A"/>
    <w:rsid w:val="00BE4493"/>
    <w:rsid w:val="00C05B21"/>
    <w:rsid w:val="00C2189B"/>
    <w:rsid w:val="00C521F1"/>
    <w:rsid w:val="00C57BAB"/>
    <w:rsid w:val="00C65A44"/>
    <w:rsid w:val="00C72530"/>
    <w:rsid w:val="00C83A62"/>
    <w:rsid w:val="00C97CBD"/>
    <w:rsid w:val="00CA781C"/>
    <w:rsid w:val="00CF11ED"/>
    <w:rsid w:val="00D110EF"/>
    <w:rsid w:val="00D24403"/>
    <w:rsid w:val="00D31B87"/>
    <w:rsid w:val="00D411A7"/>
    <w:rsid w:val="00D42DE1"/>
    <w:rsid w:val="00D50CBA"/>
    <w:rsid w:val="00D54AA0"/>
    <w:rsid w:val="00D72DBA"/>
    <w:rsid w:val="00D75CA3"/>
    <w:rsid w:val="00D9335D"/>
    <w:rsid w:val="00D95712"/>
    <w:rsid w:val="00D97639"/>
    <w:rsid w:val="00DA503E"/>
    <w:rsid w:val="00DA599A"/>
    <w:rsid w:val="00DB18A0"/>
    <w:rsid w:val="00DB35C3"/>
    <w:rsid w:val="00DC310F"/>
    <w:rsid w:val="00DE6DA9"/>
    <w:rsid w:val="00DF2586"/>
    <w:rsid w:val="00DF5490"/>
    <w:rsid w:val="00E00256"/>
    <w:rsid w:val="00E01166"/>
    <w:rsid w:val="00E0659F"/>
    <w:rsid w:val="00E11E5B"/>
    <w:rsid w:val="00E34900"/>
    <w:rsid w:val="00E34DD2"/>
    <w:rsid w:val="00E36C7A"/>
    <w:rsid w:val="00E3785E"/>
    <w:rsid w:val="00E51A33"/>
    <w:rsid w:val="00E579A4"/>
    <w:rsid w:val="00E65A95"/>
    <w:rsid w:val="00ED0CB0"/>
    <w:rsid w:val="00ED5EB7"/>
    <w:rsid w:val="00EF3E9D"/>
    <w:rsid w:val="00F21155"/>
    <w:rsid w:val="00F262EE"/>
    <w:rsid w:val="00F33B6F"/>
    <w:rsid w:val="00F61A2A"/>
    <w:rsid w:val="00F73982"/>
    <w:rsid w:val="00F87D46"/>
    <w:rsid w:val="00F976A4"/>
    <w:rsid w:val="00FA4DFB"/>
    <w:rsid w:val="00FB5999"/>
    <w:rsid w:val="00FC4F7F"/>
    <w:rsid w:val="00FF62EE"/>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E18C94"/>
  <w15:docId w15:val="{07BA361F-5BB5-43D9-BED3-CDC11B06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sz w:val="22"/>
    </w:rPr>
  </w:style>
  <w:style w:type="paragraph" w:styleId="Title">
    <w:name w:val="Title"/>
    <w:basedOn w:val="Normal"/>
    <w:qFormat/>
    <w:pPr>
      <w:jc w:val="center"/>
    </w:pPr>
    <w:rPr>
      <w:rFonts w:ascii="Arial" w:hAnsi="Arial" w:cs="Arial"/>
      <w:sz w:val="22"/>
      <w:u w:val="single"/>
    </w:rPr>
  </w:style>
  <w:style w:type="paragraph" w:styleId="BalloonText">
    <w:name w:val="Balloon Text"/>
    <w:basedOn w:val="Normal"/>
    <w:link w:val="BalloonTextChar"/>
    <w:rsid w:val="009F27BA"/>
    <w:rPr>
      <w:rFonts w:ascii="Tahoma" w:hAnsi="Tahoma" w:cs="Tahoma"/>
      <w:sz w:val="16"/>
      <w:szCs w:val="16"/>
    </w:rPr>
  </w:style>
  <w:style w:type="character" w:customStyle="1" w:styleId="BalloonTextChar">
    <w:name w:val="Balloon Text Char"/>
    <w:basedOn w:val="DefaultParagraphFont"/>
    <w:link w:val="BalloonText"/>
    <w:rsid w:val="009F27BA"/>
    <w:rPr>
      <w:rFonts w:ascii="Tahoma" w:hAnsi="Tahoma" w:cs="Tahoma"/>
      <w:sz w:val="16"/>
      <w:szCs w:val="16"/>
    </w:rPr>
  </w:style>
  <w:style w:type="character" w:customStyle="1" w:styleId="FooterChar">
    <w:name w:val="Footer Char"/>
    <w:basedOn w:val="DefaultParagraphFont"/>
    <w:link w:val="Footer"/>
    <w:uiPriority w:val="99"/>
    <w:rsid w:val="003709CB"/>
    <w:rPr>
      <w:sz w:val="24"/>
      <w:szCs w:val="24"/>
    </w:rPr>
  </w:style>
  <w:style w:type="paragraph" w:styleId="NormalWeb">
    <w:name w:val="Normal (Web)"/>
    <w:basedOn w:val="Normal"/>
    <w:uiPriority w:val="99"/>
    <w:unhideWhenUsed/>
    <w:rsid w:val="00675AFB"/>
    <w:pPr>
      <w:spacing w:before="100" w:beforeAutospacing="1" w:after="100" w:afterAutospacing="1"/>
    </w:pPr>
    <w:rPr>
      <w:rFonts w:eastAsia="Calibri"/>
    </w:rPr>
  </w:style>
  <w:style w:type="character" w:styleId="Hyperlink">
    <w:name w:val="Hyperlink"/>
    <w:basedOn w:val="DefaultParagraphFont"/>
    <w:rsid w:val="00920B28"/>
    <w:rPr>
      <w:color w:val="0000FF"/>
      <w:u w:val="single"/>
    </w:rPr>
  </w:style>
  <w:style w:type="character" w:styleId="PlaceholderText">
    <w:name w:val="Placeholder Text"/>
    <w:basedOn w:val="DefaultParagraphFont"/>
    <w:uiPriority w:val="99"/>
    <w:semiHidden/>
    <w:rsid w:val="00442DE0"/>
    <w:rPr>
      <w:color w:val="808080"/>
    </w:rPr>
  </w:style>
  <w:style w:type="character" w:customStyle="1" w:styleId="Style2">
    <w:name w:val="Style2"/>
    <w:basedOn w:val="DefaultParagraphFont"/>
    <w:uiPriority w:val="1"/>
    <w:rsid w:val="00DA599A"/>
    <w:rPr>
      <w:b/>
    </w:rPr>
  </w:style>
  <w:style w:type="character" w:customStyle="1" w:styleId="Style1">
    <w:name w:val="Style1"/>
    <w:basedOn w:val="DefaultParagraphFont"/>
    <w:uiPriority w:val="1"/>
    <w:rsid w:val="000B13F3"/>
    <w:rPr>
      <w:b/>
    </w:rPr>
  </w:style>
  <w:style w:type="character" w:customStyle="1" w:styleId="Style3">
    <w:name w:val="Style3"/>
    <w:basedOn w:val="DefaultParagraphFont"/>
    <w:uiPriority w:val="1"/>
    <w:rsid w:val="000B13F3"/>
    <w:rPr>
      <w:b/>
      <w:u w:val="single"/>
    </w:rPr>
  </w:style>
  <w:style w:type="character" w:customStyle="1" w:styleId="Style4">
    <w:name w:val="Style4"/>
    <w:basedOn w:val="DefaultParagraphFont"/>
    <w:uiPriority w:val="1"/>
    <w:rsid w:val="000B13F3"/>
    <w:rPr>
      <w:b/>
    </w:rPr>
  </w:style>
  <w:style w:type="character" w:customStyle="1" w:styleId="Style5">
    <w:name w:val="Style5"/>
    <w:basedOn w:val="DefaultParagraphFont"/>
    <w:uiPriority w:val="1"/>
    <w:rsid w:val="000B13F3"/>
    <w:rPr>
      <w:b/>
    </w:rPr>
  </w:style>
  <w:style w:type="character" w:customStyle="1" w:styleId="Style6">
    <w:name w:val="Style6"/>
    <w:basedOn w:val="DefaultParagraphFont"/>
    <w:uiPriority w:val="1"/>
    <w:rsid w:val="000B13F3"/>
    <w:rPr>
      <w:b/>
    </w:rPr>
  </w:style>
  <w:style w:type="character" w:customStyle="1" w:styleId="Style7">
    <w:name w:val="Style7"/>
    <w:basedOn w:val="DefaultParagraphFont"/>
    <w:uiPriority w:val="1"/>
    <w:rsid w:val="000B13F3"/>
    <w:rPr>
      <w:u w:val="single"/>
    </w:rPr>
  </w:style>
  <w:style w:type="character" w:customStyle="1" w:styleId="Style8">
    <w:name w:val="Style8"/>
    <w:basedOn w:val="DefaultParagraphFont"/>
    <w:uiPriority w:val="1"/>
    <w:rsid w:val="000B13F3"/>
    <w:rPr>
      <w:u w:val="single"/>
    </w:rPr>
  </w:style>
  <w:style w:type="character" w:customStyle="1" w:styleId="Style9">
    <w:name w:val="Style9"/>
    <w:basedOn w:val="DefaultParagraphFont"/>
    <w:uiPriority w:val="1"/>
    <w:rsid w:val="000B13F3"/>
    <w:rPr>
      <w:u w:val="single"/>
    </w:rPr>
  </w:style>
  <w:style w:type="character" w:customStyle="1" w:styleId="Style10">
    <w:name w:val="Style10"/>
    <w:basedOn w:val="DefaultParagraphFont"/>
    <w:uiPriority w:val="1"/>
    <w:rsid w:val="000B13F3"/>
  </w:style>
  <w:style w:type="character" w:customStyle="1" w:styleId="Style11">
    <w:name w:val="Style11"/>
    <w:basedOn w:val="DefaultParagraphFont"/>
    <w:uiPriority w:val="1"/>
    <w:rsid w:val="000B13F3"/>
    <w:rPr>
      <w:b/>
    </w:rPr>
  </w:style>
  <w:style w:type="character" w:customStyle="1" w:styleId="Style12">
    <w:name w:val="Style12"/>
    <w:basedOn w:val="DefaultParagraphFont"/>
    <w:uiPriority w:val="1"/>
    <w:rsid w:val="00DF2586"/>
    <w:rPr>
      <w:b/>
    </w:rPr>
  </w:style>
  <w:style w:type="character" w:customStyle="1" w:styleId="Style13">
    <w:name w:val="Style13"/>
    <w:basedOn w:val="DefaultParagraphFont"/>
    <w:uiPriority w:val="1"/>
    <w:rsid w:val="006A6C9A"/>
    <w:rPr>
      <w:rFonts w:ascii="Garamond" w:hAnsi="Garamond"/>
      <w:sz w:val="22"/>
    </w:rPr>
  </w:style>
  <w:style w:type="character" w:customStyle="1" w:styleId="Style14">
    <w:name w:val="Style14"/>
    <w:basedOn w:val="DefaultParagraphFont"/>
    <w:uiPriority w:val="1"/>
    <w:rsid w:val="006A6C9A"/>
    <w:rPr>
      <w:rFonts w:ascii="Garamond" w:hAnsi="Garamond"/>
      <w:sz w:val="22"/>
    </w:rPr>
  </w:style>
  <w:style w:type="character" w:customStyle="1" w:styleId="Style15">
    <w:name w:val="Style15"/>
    <w:basedOn w:val="DefaultParagraphFont"/>
    <w:uiPriority w:val="1"/>
    <w:rsid w:val="00436E87"/>
    <w:rPr>
      <w:rFonts w:ascii="Garamond" w:hAnsi="Garamond"/>
      <w:b/>
      <w:sz w:val="22"/>
    </w:rPr>
  </w:style>
  <w:style w:type="character" w:customStyle="1" w:styleId="Style16">
    <w:name w:val="Style16"/>
    <w:basedOn w:val="DefaultParagraphFont"/>
    <w:uiPriority w:val="1"/>
    <w:qFormat/>
    <w:rsid w:val="00436E87"/>
    <w:rPr>
      <w:rFonts w:ascii="Garamond" w:hAnsi="Garamond"/>
      <w:b/>
      <w:sz w:val="22"/>
    </w:rPr>
  </w:style>
  <w:style w:type="character" w:customStyle="1" w:styleId="Style17">
    <w:name w:val="Style17"/>
    <w:basedOn w:val="DefaultParagraphFont"/>
    <w:uiPriority w:val="1"/>
    <w:rsid w:val="00E65A95"/>
    <w:rPr>
      <w:b/>
    </w:rPr>
  </w:style>
  <w:style w:type="character" w:customStyle="1" w:styleId="Style18">
    <w:name w:val="Style18"/>
    <w:basedOn w:val="DefaultParagraphFont"/>
    <w:uiPriority w:val="1"/>
    <w:rsid w:val="00E65A95"/>
    <w:rPr>
      <w:rFonts w:ascii="Garamond" w:hAnsi="Garamond"/>
      <w:b w:val="0"/>
      <w:sz w:val="22"/>
      <w:u w:val="single"/>
    </w:rPr>
  </w:style>
  <w:style w:type="character" w:customStyle="1" w:styleId="Style19">
    <w:name w:val="Style19"/>
    <w:basedOn w:val="DefaultParagraphFont"/>
    <w:uiPriority w:val="1"/>
    <w:rsid w:val="00E65A95"/>
    <w:rPr>
      <w:b/>
    </w:rPr>
  </w:style>
  <w:style w:type="character" w:customStyle="1" w:styleId="Garamond11Bold">
    <w:name w:val="Garamond 11 Bold"/>
    <w:basedOn w:val="DefaultParagraphFont"/>
    <w:uiPriority w:val="1"/>
    <w:rsid w:val="00E65A95"/>
    <w:rPr>
      <w:rFonts w:ascii="Garamond" w:hAnsi="Garamond"/>
      <w:b/>
    </w:rPr>
  </w:style>
  <w:style w:type="character" w:customStyle="1" w:styleId="Style20">
    <w:name w:val="Style20"/>
    <w:basedOn w:val="DefaultParagraphFont"/>
    <w:uiPriority w:val="1"/>
    <w:rsid w:val="005269A1"/>
    <w:rPr>
      <w:rFonts w:ascii="Garamond" w:hAnsi="Garamond"/>
      <w:b/>
      <w:sz w:val="22"/>
      <w:u w:val="single"/>
    </w:rPr>
  </w:style>
  <w:style w:type="character" w:customStyle="1" w:styleId="Garamond11BoldUnderline">
    <w:name w:val="Garamond 11 Bold Underline"/>
    <w:basedOn w:val="DefaultParagraphFont"/>
    <w:uiPriority w:val="1"/>
    <w:rsid w:val="005269A1"/>
    <w:rPr>
      <w:rFonts w:ascii="Garamond" w:hAnsi="Garamond"/>
      <w:b/>
      <w:sz w:val="22"/>
      <w:u w:val="single"/>
    </w:rPr>
  </w:style>
  <w:style w:type="character" w:customStyle="1" w:styleId="Garamond11Underline">
    <w:name w:val="Garamond 11 Underline"/>
    <w:basedOn w:val="DefaultParagraphFont"/>
    <w:uiPriority w:val="1"/>
    <w:rsid w:val="005269A1"/>
    <w:rPr>
      <w:rFonts w:ascii="Garamond" w:hAnsi="Garamond"/>
      <w:sz w:val="22"/>
      <w:u w:val="single"/>
    </w:rPr>
  </w:style>
  <w:style w:type="character" w:customStyle="1" w:styleId="DefaultBold">
    <w:name w:val="Default Bold"/>
    <w:basedOn w:val="DefaultParagraphFont"/>
    <w:uiPriority w:val="1"/>
    <w:rsid w:val="0090007D"/>
    <w:rPr>
      <w:b/>
    </w:rPr>
  </w:style>
  <w:style w:type="character" w:customStyle="1" w:styleId="Style21">
    <w:name w:val="Style21"/>
    <w:uiPriority w:val="1"/>
    <w:rsid w:val="005C2535"/>
    <w:rPr>
      <w:rFonts w:ascii="Garamond" w:hAnsi="Garamond"/>
      <w:b/>
      <w:sz w:val="22"/>
    </w:rPr>
  </w:style>
  <w:style w:type="character" w:customStyle="1" w:styleId="Style22">
    <w:name w:val="Style22"/>
    <w:basedOn w:val="DefaultParagraphFont"/>
    <w:uiPriority w:val="1"/>
    <w:rsid w:val="0023421D"/>
    <w:rPr>
      <w:rFonts w:ascii="Garamond" w:hAnsi="Garamond"/>
      <w:b/>
      <w:sz w:val="22"/>
      <w:u w:val="single"/>
    </w:rPr>
  </w:style>
  <w:style w:type="character" w:customStyle="1" w:styleId="Style23">
    <w:name w:val="Style23"/>
    <w:basedOn w:val="DefaultParagraphFont"/>
    <w:uiPriority w:val="1"/>
    <w:rsid w:val="0023421D"/>
    <w:rPr>
      <w:rFonts w:ascii="Garamond" w:hAnsi="Garamond"/>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53620">
      <w:bodyDiv w:val="1"/>
      <w:marLeft w:val="0"/>
      <w:marRight w:val="0"/>
      <w:marTop w:val="0"/>
      <w:marBottom w:val="0"/>
      <w:divBdr>
        <w:top w:val="none" w:sz="0" w:space="0" w:color="auto"/>
        <w:left w:val="none" w:sz="0" w:space="0" w:color="auto"/>
        <w:bottom w:val="none" w:sz="0" w:space="0" w:color="auto"/>
        <w:right w:val="none" w:sz="0" w:space="0" w:color="auto"/>
      </w:divBdr>
    </w:div>
    <w:div w:id="9213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onpublicinfo.ua.edu/bi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Davis\OneDrive%20-%20Hoar\Moody%20Fire%20Damage\AV\Ad%20for%20Bid\Advertisement%20without%20Prequal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D1DE3255A4492C8EE21682CD6CD0A3"/>
        <w:category>
          <w:name w:val="General"/>
          <w:gallery w:val="placeholder"/>
        </w:category>
        <w:types>
          <w:type w:val="bbPlcHdr"/>
        </w:types>
        <w:behaviors>
          <w:behavior w:val="content"/>
        </w:behaviors>
        <w:guid w:val="{724E06B1-FBE3-485A-856D-9D54FDECDCB3}"/>
      </w:docPartPr>
      <w:docPartBody>
        <w:p w:rsidR="00814AF6" w:rsidRDefault="00814AF6">
          <w:pPr>
            <w:pStyle w:val="D3D1DE3255A4492C8EE21682CD6CD0A3"/>
          </w:pPr>
          <w:r w:rsidRPr="00E36C7A">
            <w:rPr>
              <w:color w:val="FF0000"/>
            </w:rPr>
            <w:t>Select Bid Date</w:t>
          </w:r>
        </w:p>
      </w:docPartBody>
    </w:docPart>
    <w:docPart>
      <w:docPartPr>
        <w:name w:val="648B2393A13B4294B17A342DEA083B7B"/>
        <w:category>
          <w:name w:val="General"/>
          <w:gallery w:val="placeholder"/>
        </w:category>
        <w:types>
          <w:type w:val="bbPlcHdr"/>
        </w:types>
        <w:behaviors>
          <w:behavior w:val="content"/>
        </w:behaviors>
        <w:guid w:val="{D76B9AF1-4C20-4CD9-BB73-4807CD094E43}"/>
      </w:docPartPr>
      <w:docPartBody>
        <w:p w:rsidR="00814AF6" w:rsidRDefault="00814AF6">
          <w:pPr>
            <w:pStyle w:val="648B2393A13B4294B17A342DEA083B7B"/>
          </w:pPr>
          <w:r w:rsidRPr="002060B5">
            <w:rPr>
              <w:rStyle w:val="PlaceholderText"/>
              <w:color w:val="FF0000"/>
            </w:rPr>
            <w:t>Select bid time</w:t>
          </w:r>
        </w:p>
      </w:docPartBody>
    </w:docPart>
    <w:docPart>
      <w:docPartPr>
        <w:name w:val="C4C334BB7E2B453094E18F566AF2919F"/>
        <w:category>
          <w:name w:val="General"/>
          <w:gallery w:val="placeholder"/>
        </w:category>
        <w:types>
          <w:type w:val="bbPlcHdr"/>
        </w:types>
        <w:behaviors>
          <w:behavior w:val="content"/>
        </w:behaviors>
        <w:guid w:val="{30922A69-F247-45E2-BC8C-1205D0AC16FC}"/>
      </w:docPartPr>
      <w:docPartBody>
        <w:p w:rsidR="00814AF6" w:rsidRDefault="00814AF6">
          <w:pPr>
            <w:pStyle w:val="C4C334BB7E2B453094E18F566AF2919F"/>
          </w:pPr>
          <w:r w:rsidRPr="002060B5">
            <w:rPr>
              <w:rStyle w:val="PlaceholderText"/>
              <w:color w:val="FF0000"/>
            </w:rPr>
            <w:t>Enter Project Name</w:t>
          </w:r>
        </w:p>
      </w:docPartBody>
    </w:docPart>
    <w:docPart>
      <w:docPartPr>
        <w:name w:val="3AB5913950174C839733106F3820B22B"/>
        <w:category>
          <w:name w:val="General"/>
          <w:gallery w:val="placeholder"/>
        </w:category>
        <w:types>
          <w:type w:val="bbPlcHdr"/>
        </w:types>
        <w:behaviors>
          <w:behavior w:val="content"/>
        </w:behaviors>
        <w:guid w:val="{42E98446-4B33-491C-A5C6-BA80FD12AD13}"/>
      </w:docPartPr>
      <w:docPartBody>
        <w:p w:rsidR="00814AF6" w:rsidRDefault="00814AF6">
          <w:pPr>
            <w:pStyle w:val="3AB5913950174C839733106F3820B22B"/>
          </w:pPr>
          <w:r w:rsidRPr="002060B5">
            <w:rPr>
              <w:rStyle w:val="PlaceholderText"/>
              <w:color w:val="FF0000"/>
            </w:rPr>
            <w:t>Enter Project Number</w:t>
          </w:r>
        </w:p>
      </w:docPartBody>
    </w:docPart>
    <w:docPart>
      <w:docPartPr>
        <w:name w:val="D1AB637ACD3845C5AA962AE66672CBB0"/>
        <w:category>
          <w:name w:val="General"/>
          <w:gallery w:val="placeholder"/>
        </w:category>
        <w:types>
          <w:type w:val="bbPlcHdr"/>
        </w:types>
        <w:behaviors>
          <w:behavior w:val="content"/>
        </w:behaviors>
        <w:guid w:val="{A5233451-84AD-438E-BD05-C19EB6D86A4D}"/>
      </w:docPartPr>
      <w:docPartBody>
        <w:p w:rsidR="00814AF6" w:rsidRDefault="00814AF6">
          <w:pPr>
            <w:pStyle w:val="D1AB637ACD3845C5AA962AE66672CBB0"/>
          </w:pPr>
          <w:r>
            <w:rPr>
              <w:rStyle w:val="PlaceholderText"/>
              <w:color w:val="FF0000"/>
            </w:rPr>
            <w:t>Select P</w:t>
          </w:r>
          <w:r w:rsidRPr="002060B5">
            <w:rPr>
              <w:rStyle w:val="PlaceholderText"/>
              <w:color w:val="FF0000"/>
            </w:rPr>
            <w:t xml:space="preserve">rebid </w:t>
          </w:r>
          <w:r>
            <w:rPr>
              <w:rStyle w:val="PlaceholderText"/>
              <w:color w:val="FF0000"/>
            </w:rPr>
            <w:t>T</w:t>
          </w:r>
          <w:r w:rsidRPr="002060B5">
            <w:rPr>
              <w:rStyle w:val="PlaceholderText"/>
              <w:color w:val="FF0000"/>
            </w:rPr>
            <w:t>ime</w:t>
          </w:r>
        </w:p>
      </w:docPartBody>
    </w:docPart>
    <w:docPart>
      <w:docPartPr>
        <w:name w:val="CED0A275C9EE4FC780F7D52EBEB4167A"/>
        <w:category>
          <w:name w:val="General"/>
          <w:gallery w:val="placeholder"/>
        </w:category>
        <w:types>
          <w:type w:val="bbPlcHdr"/>
        </w:types>
        <w:behaviors>
          <w:behavior w:val="content"/>
        </w:behaviors>
        <w:guid w:val="{D4FDCEE0-3CC2-4BA7-B966-9170828D2452}"/>
      </w:docPartPr>
      <w:docPartBody>
        <w:p w:rsidR="00814AF6" w:rsidRDefault="00814AF6">
          <w:pPr>
            <w:pStyle w:val="CED0A275C9EE4FC780F7D52EBEB4167A"/>
          </w:pPr>
          <w:r>
            <w:rPr>
              <w:color w:val="FF0000"/>
            </w:rPr>
            <w:t>Select Preb</w:t>
          </w:r>
          <w:r w:rsidRPr="00E36C7A">
            <w:rPr>
              <w:color w:val="FF0000"/>
            </w:rPr>
            <w:t>id Date</w:t>
          </w:r>
        </w:p>
      </w:docPartBody>
    </w:docPart>
    <w:docPart>
      <w:docPartPr>
        <w:name w:val="7C44F6EED86E407588E73DD089437C69"/>
        <w:category>
          <w:name w:val="General"/>
          <w:gallery w:val="placeholder"/>
        </w:category>
        <w:types>
          <w:type w:val="bbPlcHdr"/>
        </w:types>
        <w:behaviors>
          <w:behavior w:val="content"/>
        </w:behaviors>
        <w:guid w:val="{B30998CC-080E-40AC-BD02-AD1B0B29C1AD}"/>
      </w:docPartPr>
      <w:docPartBody>
        <w:p w:rsidR="00814AF6" w:rsidRDefault="00814AF6">
          <w:pPr>
            <w:pStyle w:val="7C44F6EED86E407588E73DD089437C69"/>
          </w:pPr>
          <w:r>
            <w:rPr>
              <w:rStyle w:val="PlaceholderText"/>
              <w:color w:val="FF0000"/>
            </w:rPr>
            <w:t>Select D</w:t>
          </w:r>
          <w:r w:rsidRPr="00E36C7A">
            <w:rPr>
              <w:rStyle w:val="PlaceholderText"/>
              <w:color w:val="FF0000"/>
            </w:rPr>
            <w:t>ate</w:t>
          </w:r>
        </w:p>
      </w:docPartBody>
    </w:docPart>
    <w:docPart>
      <w:docPartPr>
        <w:name w:val="E901F7FA0BAC488BB05DABF277E40292"/>
        <w:category>
          <w:name w:val="General"/>
          <w:gallery w:val="placeholder"/>
        </w:category>
        <w:types>
          <w:type w:val="bbPlcHdr"/>
        </w:types>
        <w:behaviors>
          <w:behavior w:val="content"/>
        </w:behaviors>
        <w:guid w:val="{2B32AE68-AF6E-4084-B479-F295FF952947}"/>
      </w:docPartPr>
      <w:docPartBody>
        <w:p w:rsidR="00814AF6" w:rsidRDefault="00814AF6">
          <w:pPr>
            <w:pStyle w:val="E901F7FA0BAC488BB05DABF277E40292"/>
          </w:pPr>
          <w:r>
            <w:rPr>
              <w:rStyle w:val="PlaceholderText"/>
              <w:color w:val="FF0000"/>
            </w:rPr>
            <w:t>Select D</w:t>
          </w:r>
          <w:r w:rsidRPr="00E36C7A">
            <w:rPr>
              <w:rStyle w:val="PlaceholderText"/>
              <w:color w:val="FF0000"/>
            </w:rPr>
            <w:t>ate</w:t>
          </w:r>
        </w:p>
      </w:docPartBody>
    </w:docPart>
    <w:docPart>
      <w:docPartPr>
        <w:name w:val="5536E4305AF64ECC9B4D02121C9C73BF"/>
        <w:category>
          <w:name w:val="General"/>
          <w:gallery w:val="placeholder"/>
        </w:category>
        <w:types>
          <w:type w:val="bbPlcHdr"/>
        </w:types>
        <w:behaviors>
          <w:behavior w:val="content"/>
        </w:behaviors>
        <w:guid w:val="{EF96F117-4855-4290-B401-163DBCE74961}"/>
      </w:docPartPr>
      <w:docPartBody>
        <w:p w:rsidR="00814AF6" w:rsidRDefault="00814AF6">
          <w:pPr>
            <w:pStyle w:val="5536E4305AF64ECC9B4D02121C9C73BF"/>
          </w:pPr>
          <w:r>
            <w:rPr>
              <w:rStyle w:val="PlaceholderText"/>
              <w:color w:val="FF0000"/>
            </w:rPr>
            <w:t>Select D</w:t>
          </w:r>
          <w:r w:rsidRPr="00E36C7A">
            <w:rPr>
              <w:rStyle w:val="PlaceholderText"/>
              <w:color w:val="FF0000"/>
            </w:rPr>
            <w:t>ate</w:t>
          </w:r>
        </w:p>
      </w:docPartBody>
    </w:docPart>
    <w:docPart>
      <w:docPartPr>
        <w:name w:val="44E217F8F626445496AA64E2A0AA5FC6"/>
        <w:category>
          <w:name w:val="General"/>
          <w:gallery w:val="placeholder"/>
        </w:category>
        <w:types>
          <w:type w:val="bbPlcHdr"/>
        </w:types>
        <w:behaviors>
          <w:behavior w:val="content"/>
        </w:behaviors>
        <w:guid w:val="{7DD0E490-BDC5-453C-A8EC-E99EF092821C}"/>
      </w:docPartPr>
      <w:docPartBody>
        <w:p w:rsidR="00814AF6" w:rsidRDefault="00814AF6">
          <w:pPr>
            <w:pStyle w:val="44E217F8F626445496AA64E2A0AA5FC6"/>
          </w:pPr>
          <w:r w:rsidRPr="002060B5">
            <w:rPr>
              <w:rStyle w:val="PlaceholderText"/>
              <w:color w:val="FF0000"/>
            </w:rPr>
            <w:t>A/E Name</w:t>
          </w:r>
        </w:p>
      </w:docPartBody>
    </w:docPart>
    <w:docPart>
      <w:docPartPr>
        <w:name w:val="8413E1E4873F475485ABC541CF739D75"/>
        <w:category>
          <w:name w:val="General"/>
          <w:gallery w:val="placeholder"/>
        </w:category>
        <w:types>
          <w:type w:val="bbPlcHdr"/>
        </w:types>
        <w:behaviors>
          <w:behavior w:val="content"/>
        </w:behaviors>
        <w:guid w:val="{00815A06-6E68-44DE-A8A8-233C27920805}"/>
      </w:docPartPr>
      <w:docPartBody>
        <w:p w:rsidR="00814AF6" w:rsidRDefault="00814AF6">
          <w:pPr>
            <w:pStyle w:val="8413E1E4873F475485ABC541CF739D75"/>
          </w:pPr>
          <w:r w:rsidRPr="002060B5">
            <w:rPr>
              <w:rStyle w:val="PlaceholderText"/>
              <w:color w:val="FF0000"/>
            </w:rPr>
            <w:t>Company Name</w:t>
          </w:r>
        </w:p>
      </w:docPartBody>
    </w:docPart>
    <w:docPart>
      <w:docPartPr>
        <w:name w:val="1DB2F83E9ECC4607B882023119925A3B"/>
        <w:category>
          <w:name w:val="General"/>
          <w:gallery w:val="placeholder"/>
        </w:category>
        <w:types>
          <w:type w:val="bbPlcHdr"/>
        </w:types>
        <w:behaviors>
          <w:behavior w:val="content"/>
        </w:behaviors>
        <w:guid w:val="{B6CC442B-E028-4C5D-881C-8A2F65A0C42A}"/>
      </w:docPartPr>
      <w:docPartBody>
        <w:p w:rsidR="00814AF6" w:rsidRDefault="00814AF6">
          <w:pPr>
            <w:pStyle w:val="1DB2F83E9ECC4607B882023119925A3B"/>
          </w:pPr>
          <w:r w:rsidRPr="002060B5">
            <w:rPr>
              <w:rStyle w:val="PlaceholderText"/>
              <w:color w:val="FF0000"/>
            </w:rPr>
            <w:t>Company Phone</w:t>
          </w:r>
        </w:p>
      </w:docPartBody>
    </w:docPart>
    <w:docPart>
      <w:docPartPr>
        <w:name w:val="5427B22211A74BA68C2DACEE67A359E3"/>
        <w:category>
          <w:name w:val="General"/>
          <w:gallery w:val="placeholder"/>
        </w:category>
        <w:types>
          <w:type w:val="bbPlcHdr"/>
        </w:types>
        <w:behaviors>
          <w:behavior w:val="content"/>
        </w:behaviors>
        <w:guid w:val="{B7A9FA30-2356-4B0C-B495-FF37D190BC2C}"/>
      </w:docPartPr>
      <w:docPartBody>
        <w:p w:rsidR="00814AF6" w:rsidRDefault="00814AF6">
          <w:pPr>
            <w:pStyle w:val="5427B22211A74BA68C2DACEE67A359E3"/>
          </w:pPr>
          <w:r>
            <w:rPr>
              <w:rStyle w:val="PlaceholderText"/>
              <w:color w:val="FF0000"/>
            </w:rPr>
            <w:t>Enter PM Name or select from list</w:t>
          </w:r>
        </w:p>
      </w:docPartBody>
    </w:docPart>
    <w:docPart>
      <w:docPartPr>
        <w:name w:val="0DD687C593C84A7D8E2C58AFC958BB81"/>
        <w:category>
          <w:name w:val="General"/>
          <w:gallery w:val="placeholder"/>
        </w:category>
        <w:types>
          <w:type w:val="bbPlcHdr"/>
        </w:types>
        <w:behaviors>
          <w:behavior w:val="content"/>
        </w:behaviors>
        <w:guid w:val="{3207962F-24B3-4A2D-BAC0-07B9511F108C}"/>
      </w:docPartPr>
      <w:docPartBody>
        <w:p w:rsidR="00814AF6" w:rsidRDefault="00814AF6">
          <w:pPr>
            <w:pStyle w:val="0DD687C593C84A7D8E2C58AFC958BB81"/>
          </w:pPr>
          <w:r w:rsidRPr="0090007D">
            <w:rPr>
              <w:rStyle w:val="PlaceholderText"/>
              <w:color w:val="FF0000"/>
            </w:rPr>
            <w:t>PM Phone</w:t>
          </w:r>
        </w:p>
      </w:docPartBody>
    </w:docPart>
    <w:docPart>
      <w:docPartPr>
        <w:name w:val="AFBC7EB726794A88AD56275A1DD53E0C"/>
        <w:category>
          <w:name w:val="General"/>
          <w:gallery w:val="placeholder"/>
        </w:category>
        <w:types>
          <w:type w:val="bbPlcHdr"/>
        </w:types>
        <w:behaviors>
          <w:behavior w:val="content"/>
        </w:behaviors>
        <w:guid w:val="{21A5B1A9-F1A8-43E0-ADDA-EB0DF0C64995}"/>
      </w:docPartPr>
      <w:docPartBody>
        <w:p w:rsidR="00814AF6" w:rsidRDefault="00814AF6">
          <w:pPr>
            <w:pStyle w:val="AFBC7EB726794A88AD56275A1DD53E0C"/>
          </w:pPr>
          <w:r w:rsidRPr="002060B5">
            <w:rPr>
              <w:rStyle w:val="PlaceholderText"/>
              <w:color w:val="FF0000"/>
            </w:rPr>
            <w:t>PM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F6"/>
    <w:rsid w:val="0081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D7E449FA9440BA9DFFD6BBC8E2D134">
    <w:name w:val="98D7E449FA9440BA9DFFD6BBC8E2D134"/>
  </w:style>
  <w:style w:type="paragraph" w:customStyle="1" w:styleId="D3D1DE3255A4492C8EE21682CD6CD0A3">
    <w:name w:val="D3D1DE3255A4492C8EE21682CD6CD0A3"/>
  </w:style>
  <w:style w:type="paragraph" w:customStyle="1" w:styleId="648B2393A13B4294B17A342DEA083B7B">
    <w:name w:val="648B2393A13B4294B17A342DEA083B7B"/>
  </w:style>
  <w:style w:type="paragraph" w:customStyle="1" w:styleId="C4C334BB7E2B453094E18F566AF2919F">
    <w:name w:val="C4C334BB7E2B453094E18F566AF2919F"/>
  </w:style>
  <w:style w:type="paragraph" w:customStyle="1" w:styleId="3AB5913950174C839733106F3820B22B">
    <w:name w:val="3AB5913950174C839733106F3820B22B"/>
  </w:style>
  <w:style w:type="paragraph" w:customStyle="1" w:styleId="D1AB637ACD3845C5AA962AE66672CBB0">
    <w:name w:val="D1AB637ACD3845C5AA962AE66672CBB0"/>
  </w:style>
  <w:style w:type="paragraph" w:customStyle="1" w:styleId="CED0A275C9EE4FC780F7D52EBEB4167A">
    <w:name w:val="CED0A275C9EE4FC780F7D52EBEB4167A"/>
  </w:style>
  <w:style w:type="paragraph" w:customStyle="1" w:styleId="7C44F6EED86E407588E73DD089437C69">
    <w:name w:val="7C44F6EED86E407588E73DD089437C69"/>
  </w:style>
  <w:style w:type="paragraph" w:customStyle="1" w:styleId="E901F7FA0BAC488BB05DABF277E40292">
    <w:name w:val="E901F7FA0BAC488BB05DABF277E40292"/>
  </w:style>
  <w:style w:type="paragraph" w:customStyle="1" w:styleId="5536E4305AF64ECC9B4D02121C9C73BF">
    <w:name w:val="5536E4305AF64ECC9B4D02121C9C73BF"/>
  </w:style>
  <w:style w:type="paragraph" w:customStyle="1" w:styleId="44E217F8F626445496AA64E2A0AA5FC6">
    <w:name w:val="44E217F8F626445496AA64E2A0AA5FC6"/>
  </w:style>
  <w:style w:type="paragraph" w:customStyle="1" w:styleId="8413E1E4873F475485ABC541CF739D75">
    <w:name w:val="8413E1E4873F475485ABC541CF739D75"/>
  </w:style>
  <w:style w:type="paragraph" w:customStyle="1" w:styleId="1DB2F83E9ECC4607B882023119925A3B">
    <w:name w:val="1DB2F83E9ECC4607B882023119925A3B"/>
  </w:style>
  <w:style w:type="paragraph" w:customStyle="1" w:styleId="5427B22211A74BA68C2DACEE67A359E3">
    <w:name w:val="5427B22211A74BA68C2DACEE67A359E3"/>
  </w:style>
  <w:style w:type="paragraph" w:customStyle="1" w:styleId="0DD687C593C84A7D8E2C58AFC958BB81">
    <w:name w:val="0DD687C593C84A7D8E2C58AFC958BB81"/>
  </w:style>
  <w:style w:type="paragraph" w:customStyle="1" w:styleId="AFBC7EB726794A88AD56275A1DD53E0C">
    <w:name w:val="AFBC7EB726794A88AD56275A1DD53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3A944EDE2A4B40A072A6FBF6D6DF02" ma:contentTypeVersion="13" ma:contentTypeDescription="Create a new document." ma:contentTypeScope="" ma:versionID="1b9ffc6e7c5c219cf8ad75896f5b1601">
  <xsd:schema xmlns:xsd="http://www.w3.org/2001/XMLSchema" xmlns:xs="http://www.w3.org/2001/XMLSchema" xmlns:p="http://schemas.microsoft.com/office/2006/metadata/properties" xmlns:ns3="e2a04793-5563-4ca4-8fb1-42bce1213a68" xmlns:ns4="486730b4-7592-4e31-b2da-c5c0655d2edd" targetNamespace="http://schemas.microsoft.com/office/2006/metadata/properties" ma:root="true" ma:fieldsID="db766ac2184ad36f62d6a42a51aca236" ns3:_="" ns4:_="">
    <xsd:import namespace="e2a04793-5563-4ca4-8fb1-42bce1213a68"/>
    <xsd:import namespace="486730b4-7592-4e31-b2da-c5c0655d2e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4793-5563-4ca4-8fb1-42bce1213a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730b4-7592-4e31-b2da-c5c0655d2e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48B19-39FD-49C9-B0AB-9BA2DD0DB004}">
  <ds:schemaRefs>
    <ds:schemaRef ds:uri="http://schemas.microsoft.com/office/2006/metadata/longProperties"/>
  </ds:schemaRefs>
</ds:datastoreItem>
</file>

<file path=customXml/itemProps2.xml><?xml version="1.0" encoding="utf-8"?>
<ds:datastoreItem xmlns:ds="http://schemas.openxmlformats.org/officeDocument/2006/customXml" ds:itemID="{2FF27C3C-1625-468C-9E45-093303CBDA4C}">
  <ds:schemaRefs>
    <ds:schemaRef ds:uri="http://schemas.microsoft.com/sharepoint/v3/contenttype/forms"/>
  </ds:schemaRefs>
</ds:datastoreItem>
</file>

<file path=customXml/itemProps3.xml><?xml version="1.0" encoding="utf-8"?>
<ds:datastoreItem xmlns:ds="http://schemas.openxmlformats.org/officeDocument/2006/customXml" ds:itemID="{33B06705-4F0F-4114-A00D-2E1998AE9F21}">
  <ds:schemaRefs>
    <ds:schemaRef ds:uri="http://purl.org/dc/terms/"/>
    <ds:schemaRef ds:uri="http://schemas.openxmlformats.org/package/2006/metadata/core-properties"/>
    <ds:schemaRef ds:uri="http://purl.org/dc/dcmitype/"/>
    <ds:schemaRef ds:uri="e2a04793-5563-4ca4-8fb1-42bce1213a68"/>
    <ds:schemaRef ds:uri="http://schemas.microsoft.com/office/2006/documentManagement/types"/>
    <ds:schemaRef ds:uri="486730b4-7592-4e31-b2da-c5c0655d2edd"/>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3224C2-C4CD-4B45-A409-42D1ABCEE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4793-5563-4ca4-8fb1-42bce1213a68"/>
    <ds:schemaRef ds:uri="486730b4-7592-4e31-b2da-c5c0655d2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Advertisement without Prequalification.dotx</Template>
  <TotalTime>0</TotalTime>
  <Pages>1</Pages>
  <Words>298</Words>
  <Characters>1703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Sherlock, Smith &amp; Adams, Inc.</Company>
  <LinksUpToDate>false</LinksUpToDate>
  <CharactersWithSpaces>1998</CharactersWithSpaces>
  <SharedDoc>false</SharedDoc>
  <HLinks>
    <vt:vector size="6" baseType="variant">
      <vt:variant>
        <vt:i4>7667731</vt:i4>
      </vt:variant>
      <vt:variant>
        <vt:i4>0</vt:i4>
      </vt:variant>
      <vt:variant>
        <vt:i4>0</vt:i4>
      </vt:variant>
      <vt:variant>
        <vt:i4>5</vt:i4>
      </vt:variant>
      <vt:variant>
        <vt:lpwstr>mailto:dcollins@fa.ua.edu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Paul Davis</dc:creator>
  <cp:lastModifiedBy>Judy Adkins</cp:lastModifiedBy>
  <cp:revision>2</cp:revision>
  <cp:lastPrinted>2014-01-14T14:31:00Z</cp:lastPrinted>
  <dcterms:created xsi:type="dcterms:W3CDTF">2020-09-15T19:43:00Z</dcterms:created>
  <dcterms:modified xsi:type="dcterms:W3CDTF">2020-09-15T19:43:00Z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Order">
    <vt:lpwstr>8</vt:lpwstr>
  </property>
  <property fmtid="{D5CDD505-2E9C-101B-9397-08002B2CF9AE}" pid="3" name="Category0">
    <vt:lpwstr>2</vt:lpwstr>
  </property>
  <property fmtid="{D5CDD505-2E9C-101B-9397-08002B2CF9AE}" pid="4" name="ContentType">
    <vt:lpwstr>Document</vt:lpwstr>
  </property>
  <property fmtid="{D5CDD505-2E9C-101B-9397-08002B2CF9AE}" pid="5" name="ContentTypeId">
    <vt:lpwstr>0x010100DE3A944EDE2A4B40A072A6FBF6D6DF02</vt:lpwstr>
  </property>
  <property fmtid="{D5CDD505-2E9C-101B-9397-08002B2CF9AE}" pid="6" name="AuthorIds_UIVersion_9216">
    <vt:lpwstr>28</vt:lpwstr>
  </property>
</Properties>
</file>