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77C26" w14:textId="77777777" w:rsidR="00480815" w:rsidRPr="00472B16" w:rsidRDefault="00F85E36" w:rsidP="0063426F">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szCs w:val="28"/>
          </w:rPr>
          <w:id w:val="299122260"/>
          <w:placeholder>
            <w:docPart w:val="C882920344484D61BFD04A70723E6F10"/>
          </w:placeholder>
        </w:sdtPr>
        <w:sdtEndPr>
          <w:rPr>
            <w:rStyle w:val="DefaultParagraphFont"/>
            <w:rFonts w:ascii="Calibri" w:hAnsi="Calibri"/>
            <w:b w:val="0"/>
            <w:sz w:val="22"/>
          </w:rPr>
        </w:sdtEndPr>
        <w:sdtContent>
          <w:r w:rsidR="00B21BDB" w:rsidRPr="00472B16">
            <w:rPr>
              <w:rStyle w:val="Garamond11BoldUnderline"/>
              <w:sz w:val="28"/>
              <w:szCs w:val="28"/>
              <w:u w:val="none"/>
            </w:rPr>
            <w:t>Campus Wide Miscellaneous Landscape Drainage Repair</w:t>
          </w:r>
        </w:sdtContent>
      </w:sdt>
    </w:p>
    <w:p w14:paraId="306266DE" w14:textId="77777777" w:rsidR="00064A8E" w:rsidRPr="00472B16" w:rsidRDefault="002D316E" w:rsidP="0063426F">
      <w:pPr>
        <w:spacing w:after="0" w:line="240" w:lineRule="auto"/>
        <w:jc w:val="center"/>
        <w:rPr>
          <w:rFonts w:ascii="Garamond" w:hAnsi="Garamond"/>
          <w:b/>
          <w:sz w:val="28"/>
          <w:szCs w:val="28"/>
        </w:rPr>
      </w:pPr>
      <w:r w:rsidRPr="00472B16">
        <w:rPr>
          <w:rFonts w:ascii="Garamond" w:hAnsi="Garamond"/>
          <w:b/>
          <w:sz w:val="28"/>
          <w:szCs w:val="28"/>
        </w:rPr>
        <w:t>UA Projec</w:t>
      </w:r>
      <w:r w:rsidR="00100C79" w:rsidRPr="00472B16">
        <w:rPr>
          <w:rFonts w:ascii="Garamond" w:hAnsi="Garamond"/>
          <w:b/>
          <w:sz w:val="28"/>
          <w:szCs w:val="28"/>
        </w:rPr>
        <w:t>t No.</w:t>
      </w:r>
      <w:r w:rsidR="00F04C07" w:rsidRPr="00472B16">
        <w:rPr>
          <w:rFonts w:ascii="Garamond" w:hAnsi="Garamond"/>
          <w:b/>
          <w:sz w:val="28"/>
          <w:szCs w:val="28"/>
        </w:rPr>
        <w:t>:</w:t>
      </w:r>
      <w:r w:rsidR="00100C79" w:rsidRPr="00472B16">
        <w:rPr>
          <w:rFonts w:ascii="Garamond" w:hAnsi="Garamond"/>
          <w:b/>
          <w:sz w:val="28"/>
          <w:szCs w:val="28"/>
        </w:rPr>
        <w:t xml:space="preserve"> </w:t>
      </w:r>
      <w:sdt>
        <w:sdtPr>
          <w:rPr>
            <w:rStyle w:val="Garamond14Bold"/>
            <w:szCs w:val="28"/>
          </w:rPr>
          <w:alias w:val="Project Number"/>
          <w:tag w:val="Project Number"/>
          <w:id w:val="-1096709725"/>
          <w:placeholder>
            <w:docPart w:val="4CDF0A0BE81443AAA144205297354462"/>
          </w:placeholder>
        </w:sdtPr>
        <w:sdtEndPr>
          <w:rPr>
            <w:rStyle w:val="DefaultParagraphFont"/>
            <w:rFonts w:ascii="Calibri" w:hAnsi="Calibri"/>
            <w:b w:val="0"/>
            <w:sz w:val="22"/>
          </w:rPr>
        </w:sdtEndPr>
        <w:sdtContent>
          <w:r w:rsidR="00561D80" w:rsidRPr="00472B16">
            <w:rPr>
              <w:rStyle w:val="Garamond14Bold"/>
              <w:szCs w:val="28"/>
            </w:rPr>
            <w:t>TBA</w:t>
          </w:r>
        </w:sdtContent>
      </w:sdt>
    </w:p>
    <w:p w14:paraId="4A111ACE" w14:textId="77777777" w:rsidR="005B7E16" w:rsidRDefault="005B7E16" w:rsidP="005A0B43">
      <w:pPr>
        <w:jc w:val="both"/>
        <w:rPr>
          <w:rFonts w:ascii="Garamond" w:hAnsi="Garamond"/>
        </w:rPr>
      </w:pPr>
    </w:p>
    <w:p w14:paraId="0D3E279B" w14:textId="77777777" w:rsidR="00942BF7" w:rsidRDefault="00100C79" w:rsidP="00297F0A">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w:t>
      </w:r>
      <w:r w:rsidR="00942BF7">
        <w:rPr>
          <w:rFonts w:ascii="Garamond" w:hAnsi="Garamond"/>
        </w:rPr>
        <w:t xml:space="preserve">for this project.  </w:t>
      </w:r>
    </w:p>
    <w:p w14:paraId="248225D3" w14:textId="77777777" w:rsidR="00DB07E0" w:rsidRPr="003107CE" w:rsidRDefault="00413F4F" w:rsidP="00297F0A">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2FF1D231" w14:textId="77777777" w:rsidR="00D01955" w:rsidRPr="001A09E8" w:rsidRDefault="001A09E8" w:rsidP="00297F0A">
      <w:pPr>
        <w:pStyle w:val="ListParagraph"/>
        <w:spacing w:after="120"/>
        <w:ind w:left="0"/>
        <w:rPr>
          <w:rFonts w:ascii="Garamond" w:hAnsi="Garamond"/>
          <w:b/>
          <w:color w:val="000000"/>
        </w:rPr>
      </w:pPr>
      <w:r>
        <w:rPr>
          <w:rFonts w:ascii="Garamond" w:hAnsi="Garamond"/>
          <w:b/>
          <w:color w:val="000000"/>
        </w:rPr>
        <w:tab/>
        <w:t xml:space="preserve">There is no prequalification required for this project.  </w:t>
      </w:r>
    </w:p>
    <w:p w14:paraId="6B1960AA" w14:textId="77777777" w:rsidR="001D3D6C" w:rsidRPr="003107CE" w:rsidRDefault="001D3D6C" w:rsidP="00297F0A">
      <w:pPr>
        <w:spacing w:after="120"/>
        <w:rPr>
          <w:rFonts w:ascii="Garamond" w:hAnsi="Garamond"/>
          <w:b/>
          <w:color w:val="000000"/>
          <w:sz w:val="24"/>
          <w:szCs w:val="24"/>
          <w:u w:val="single"/>
        </w:rPr>
      </w:pPr>
      <w:bookmarkStart w:id="1" w:name="planreview"/>
      <w:r w:rsidRPr="003107CE">
        <w:rPr>
          <w:rFonts w:ascii="Garamond" w:hAnsi="Garamond"/>
          <w:b/>
          <w:color w:val="000000"/>
          <w:sz w:val="24"/>
          <w:szCs w:val="24"/>
          <w:u w:val="single"/>
        </w:rPr>
        <w:t>WHEN AND WHERE CAN I REVIEW PLANS AND SPECIFICATIONS?</w:t>
      </w:r>
    </w:p>
    <w:bookmarkEnd w:id="1"/>
    <w:p w14:paraId="479E42CF" w14:textId="77777777" w:rsidR="00B62A57" w:rsidRPr="0063426F" w:rsidRDefault="003F623D" w:rsidP="00297F0A">
      <w:pPr>
        <w:spacing w:after="120"/>
        <w:jc w:val="both"/>
        <w:rPr>
          <w:rFonts w:ascii="Garamond" w:hAnsi="Garamond"/>
          <w:color w:val="000000"/>
        </w:rPr>
      </w:pPr>
      <w:r w:rsidRPr="0063426F">
        <w:rPr>
          <w:rFonts w:ascii="Garamond" w:hAnsi="Garamond"/>
          <w:color w:val="000000"/>
        </w:rPr>
        <w:t xml:space="preserve">Preliminary and Final </w:t>
      </w:r>
      <w:r w:rsidR="00B62A57" w:rsidRPr="0063426F">
        <w:rPr>
          <w:rFonts w:ascii="Garamond" w:hAnsi="Garamond"/>
          <w:color w:val="000000"/>
        </w:rPr>
        <w:t xml:space="preserve">Plans, Specifications, and Contract Documents are open to public inspection and will be available for EXAMINATION ONLY </w:t>
      </w:r>
      <w:r w:rsidRPr="0063426F">
        <w:rPr>
          <w:rFonts w:ascii="Garamond" w:hAnsi="Garamond"/>
          <w:color w:val="000000"/>
        </w:rPr>
        <w:t>on the dates listed below</w:t>
      </w:r>
      <w:r w:rsidR="00B62A57" w:rsidRPr="0063426F">
        <w:rPr>
          <w:rFonts w:ascii="Garamond" w:hAnsi="Garamond"/>
          <w:color w:val="000000"/>
        </w:rPr>
        <w:t xml:space="preserve"> at The University of Alabama, Office of Construction Administration, </w:t>
      </w:r>
      <w:r w:rsidR="00CD33A0">
        <w:rPr>
          <w:rFonts w:ascii="Garamond" w:hAnsi="Garamond"/>
          <w:color w:val="000000"/>
        </w:rPr>
        <w:t>1115 14</w:t>
      </w:r>
      <w:r w:rsidR="00CD33A0">
        <w:rPr>
          <w:rFonts w:ascii="Garamond" w:hAnsi="Garamond"/>
          <w:color w:val="000000"/>
          <w:vertAlign w:val="superscript"/>
        </w:rPr>
        <w:t>th</w:t>
      </w:r>
      <w:r w:rsidR="00CD33A0">
        <w:rPr>
          <w:rFonts w:ascii="Garamond" w:hAnsi="Garamond"/>
          <w:color w:val="000000"/>
        </w:rPr>
        <w:t xml:space="preserve"> Street, Ancillary Services Building, Second Floor, Tuscaloosa, AL 35401</w:t>
      </w:r>
      <w:r w:rsidR="00B62A57" w:rsidRPr="0063426F">
        <w:rPr>
          <w:rFonts w:ascii="Garamond" w:hAnsi="Garamond"/>
          <w:color w:val="000000"/>
        </w:rPr>
        <w:t xml:space="preserve">. </w:t>
      </w:r>
      <w:r w:rsidRPr="0063426F">
        <w:rPr>
          <w:rFonts w:ascii="Garamond" w:hAnsi="Garamond"/>
          <w:color w:val="000000"/>
        </w:rPr>
        <w:t xml:space="preserve">Final </w:t>
      </w:r>
      <w:r w:rsidR="00B62A57" w:rsidRPr="0063426F">
        <w:rPr>
          <w:rFonts w:ascii="Garamond" w:hAnsi="Garamond"/>
          <w:color w:val="000000"/>
        </w:rPr>
        <w:t xml:space="preserve">Plans and specifications will also be made available on this date for PRINTING and/or </w:t>
      </w:r>
      <w:r w:rsidR="00B62A57" w:rsidRPr="0063426F">
        <w:rPr>
          <w:rFonts w:ascii="Garamond" w:hAnsi="Garamond"/>
          <w:caps/>
          <w:color w:val="000000"/>
        </w:rPr>
        <w:t xml:space="preserve">examination </w:t>
      </w:r>
      <w:r w:rsidR="00B62A57" w:rsidRPr="0063426F">
        <w:rPr>
          <w:rFonts w:ascii="Garamond" w:hAnsi="Garamond"/>
          <w:color w:val="000000"/>
        </w:rPr>
        <w:t xml:space="preserve">at Tuscaloosa Blueprinting and Reprographics LLC, 1926 University Blvd., Tuscaloosa, Alabama 35401; </w:t>
      </w:r>
      <w:r w:rsidR="000B15E5">
        <w:rPr>
          <w:rFonts w:ascii="Garamond" w:hAnsi="Garamond"/>
          <w:color w:val="000000"/>
        </w:rPr>
        <w:t>ConstructConnect</w:t>
      </w:r>
      <w:r w:rsidR="00CE483C">
        <w:rPr>
          <w:rFonts w:ascii="Garamond" w:hAnsi="Garamond"/>
          <w:color w:val="000000"/>
        </w:rPr>
        <w:t xml:space="preserve">, </w:t>
      </w:r>
      <w:r w:rsidR="00B62A57" w:rsidRPr="0063426F">
        <w:rPr>
          <w:rFonts w:ascii="Garamond" w:hAnsi="Garamond"/>
          <w:color w:val="000000"/>
        </w:rPr>
        <w:t xml:space="preserve">30 Technology Parkway South, Suite </w:t>
      </w:r>
      <w:r w:rsidR="00CE483C">
        <w:rPr>
          <w:rFonts w:ascii="Garamond" w:hAnsi="Garamond"/>
          <w:color w:val="000000"/>
        </w:rPr>
        <w:t>1</w:t>
      </w:r>
      <w:r w:rsidR="00B62A57" w:rsidRPr="0063426F">
        <w:rPr>
          <w:rFonts w:ascii="Garamond" w:hAnsi="Garamond"/>
          <w:color w:val="000000"/>
        </w:rPr>
        <w:t>00, Norcross, GA, 30092; and Dodge</w:t>
      </w:r>
      <w:r w:rsidR="007D10BF">
        <w:rPr>
          <w:rFonts w:ascii="Garamond" w:hAnsi="Garamond"/>
          <w:color w:val="000000"/>
        </w:rPr>
        <w:t xml:space="preserve"> Data &amp; Analytics</w:t>
      </w:r>
      <w:r w:rsidR="00B62A57" w:rsidRPr="0063426F">
        <w:rPr>
          <w:rFonts w:ascii="Garamond" w:hAnsi="Garamond"/>
          <w:color w:val="000000"/>
        </w:rPr>
        <w:t xml:space="preserve"> at network.construction.com.</w:t>
      </w:r>
    </w:p>
    <w:p w14:paraId="1D75CC27" w14:textId="77777777" w:rsidR="000F14DD" w:rsidRPr="005A0B43" w:rsidRDefault="000F14DD" w:rsidP="00297F0A">
      <w:pPr>
        <w:spacing w:after="120"/>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FF479E74DBB34ADE9C4AAB79779A9C2F"/>
          </w:placeholder>
          <w:date w:fullDate="2021-09-14T00:00:00Z">
            <w:dateFormat w:val="dddd, MMMM dd, yyyy"/>
            <w:lid w:val="en-US"/>
            <w:storeMappedDataAs w:val="dateTime"/>
            <w:calendar w:val="gregorian"/>
          </w:date>
        </w:sdtPr>
        <w:sdtEndPr/>
        <w:sdtContent>
          <w:r w:rsidR="00561D80">
            <w:rPr>
              <w:rFonts w:ascii="Garamond" w:hAnsi="Garamond"/>
              <w:b/>
              <w:smallCaps/>
              <w:color w:val="000000"/>
            </w:rPr>
            <w:t>Tuesday, September 14, 2021</w:t>
          </w:r>
        </w:sdtContent>
      </w:sdt>
    </w:p>
    <w:p w14:paraId="4B25BC8C" w14:textId="77777777" w:rsidR="00186F72" w:rsidRDefault="003F623D" w:rsidP="00297F0A">
      <w:pPr>
        <w:spacing w:after="120"/>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DC35821DC59C4A858EDF0DA62F7D9A3F"/>
          </w:placeholder>
          <w:date w:fullDate="2021-09-21T00:00:00Z">
            <w:dateFormat w:val="dddd, MMMM dd, yyyy"/>
            <w:lid w:val="en-US"/>
            <w:storeMappedDataAs w:val="dateTime"/>
            <w:calendar w:val="gregorian"/>
          </w:date>
        </w:sdtPr>
        <w:sdtEndPr/>
        <w:sdtContent>
          <w:r w:rsidR="00561D80">
            <w:rPr>
              <w:rFonts w:ascii="Garamond" w:hAnsi="Garamond"/>
              <w:b/>
              <w:smallCaps/>
              <w:color w:val="000000"/>
            </w:rPr>
            <w:t>Tuesday, September 21, 2021</w:t>
          </w:r>
        </w:sdtContent>
      </w:sdt>
      <w:r w:rsidRPr="005A0B43">
        <w:rPr>
          <w:rFonts w:ascii="Garamond" w:hAnsi="Garamond"/>
          <w:b/>
          <w:smallCaps/>
          <w:color w:val="000000"/>
        </w:rPr>
        <w:t xml:space="preserve"> </w:t>
      </w:r>
      <w:r w:rsidR="00992E3D">
        <w:rPr>
          <w:rFonts w:ascii="Garamond" w:hAnsi="Garamond"/>
          <w:b/>
          <w:smallCaps/>
          <w:color w:val="000000"/>
        </w:rPr>
        <w:t>.</w:t>
      </w:r>
    </w:p>
    <w:p w14:paraId="01BF3289" w14:textId="77777777" w:rsidR="003F623D" w:rsidRPr="005A0B43" w:rsidRDefault="003F623D" w:rsidP="00297F0A">
      <w:pPr>
        <w:spacing w:after="120"/>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BB19EC80742D43B6AEDF0CEADC85085B"/>
          </w:placeholder>
          <w:date w:fullDate="2021-09-21T00:00:00Z">
            <w:dateFormat w:val="dddd, MMMM dd, yyyy"/>
            <w:lid w:val="en-US"/>
            <w:storeMappedDataAs w:val="dateTime"/>
            <w:calendar w:val="gregorian"/>
          </w:date>
        </w:sdtPr>
        <w:sdtEndPr/>
        <w:sdtContent>
          <w:r w:rsidR="00561D80">
            <w:rPr>
              <w:rFonts w:ascii="Garamond" w:hAnsi="Garamond"/>
              <w:b/>
              <w:smallCaps/>
              <w:color w:val="000000"/>
            </w:rPr>
            <w:t>Tuesday, September 21, 2021</w:t>
          </w:r>
        </w:sdtContent>
      </w:sdt>
      <w:r w:rsidR="00992E3D">
        <w:rPr>
          <w:rFonts w:ascii="Garamond" w:hAnsi="Garamond"/>
          <w:b/>
          <w:smallCaps/>
          <w:color w:val="000000"/>
        </w:rPr>
        <w:t>.</w:t>
      </w:r>
    </w:p>
    <w:p w14:paraId="1F0265EC" w14:textId="77777777" w:rsidR="00B62A57" w:rsidRPr="003107CE" w:rsidRDefault="00B62A57" w:rsidP="00942BF7">
      <w:pPr>
        <w:rPr>
          <w:rFonts w:ascii="Garamond" w:hAnsi="Garamond"/>
          <w:b/>
          <w:color w:val="000000"/>
          <w:sz w:val="24"/>
          <w:szCs w:val="24"/>
          <w:u w:val="single"/>
        </w:rPr>
      </w:pPr>
      <w:bookmarkStart w:id="2" w:name="plandeposit"/>
      <w:r w:rsidRPr="003107CE">
        <w:rPr>
          <w:rFonts w:ascii="Garamond" w:hAnsi="Garamond"/>
          <w:b/>
          <w:color w:val="000000"/>
          <w:sz w:val="24"/>
          <w:szCs w:val="24"/>
          <w:u w:val="single"/>
        </w:rPr>
        <w:t>WHEN AND WHERE CAN I GET COPIES OF PLANS AND SPECIFICATIONS; HOW MUCH IS THE DEPOSIT?</w:t>
      </w:r>
    </w:p>
    <w:bookmarkEnd w:id="2"/>
    <w:p w14:paraId="3A0CD266" w14:textId="77777777" w:rsidR="001D3D6C" w:rsidRDefault="001D3D6C" w:rsidP="00297F0A">
      <w:pPr>
        <w:spacing w:after="120"/>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297F0A">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18F05E5C" w14:textId="77777777" w:rsidR="00186F72" w:rsidRDefault="007262F7" w:rsidP="00297F0A">
      <w:pPr>
        <w:spacing w:after="120"/>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03E53E0088414365AF663259B7AB6FBB"/>
          </w:placeholder>
          <w:date w:fullDate="2021-09-21T00:00:00Z">
            <w:dateFormat w:val="dddd, MMMM dd, yyyy"/>
            <w:lid w:val="en-US"/>
            <w:storeMappedDataAs w:val="dateTime"/>
            <w:calendar w:val="gregorian"/>
          </w:date>
        </w:sdtPr>
        <w:sdtEndPr/>
        <w:sdtContent>
          <w:r w:rsidR="00472B16">
            <w:rPr>
              <w:rFonts w:ascii="Garamond" w:hAnsi="Garamond"/>
              <w:b/>
              <w:smallCaps/>
              <w:color w:val="000000"/>
            </w:rPr>
            <w:t>Tuesday, September 21, 2021</w:t>
          </w:r>
        </w:sdtContent>
      </w:sdt>
      <w:r w:rsidR="00992E3D">
        <w:rPr>
          <w:rFonts w:ascii="Garamond" w:hAnsi="Garamond"/>
          <w:b/>
          <w:smallCaps/>
          <w:color w:val="000000"/>
        </w:rPr>
        <w:t>.</w:t>
      </w:r>
    </w:p>
    <w:p w14:paraId="5860B7F4" w14:textId="77777777" w:rsidR="007262F7" w:rsidRPr="00DB71D7" w:rsidRDefault="0024764C" w:rsidP="00297F0A">
      <w:pPr>
        <w:spacing w:after="120"/>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59AEADACBD664D41870E18820D9B3FA3"/>
          </w:placeholder>
        </w:sdtPr>
        <w:sdtEndPr/>
        <w:sdtContent>
          <w:r w:rsidR="00472B16">
            <w:rPr>
              <w:rFonts w:ascii="Garamond" w:hAnsi="Garamond"/>
              <w:b/>
              <w:smallCaps/>
              <w:color w:val="000000"/>
            </w:rPr>
            <w:t>0</w:t>
          </w:r>
          <w:r w:rsidR="00472B16">
            <w:rPr>
              <w:rFonts w:ascii="Garamond" w:hAnsi="Garamond"/>
              <w:b/>
              <w:smallCaps/>
              <w:color w:val="000000"/>
            </w:rPr>
            <w:tab/>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117DDEE4" w14:textId="77777777" w:rsidR="007262F7" w:rsidRPr="00472B16" w:rsidRDefault="007262F7" w:rsidP="00472B16">
      <w:pPr>
        <w:jc w:val="both"/>
        <w:rPr>
          <w:rFonts w:ascii="Garamond" w:hAnsi="Garamond"/>
          <w:b/>
          <w:bCs/>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r w:rsidR="00472B16" w:rsidRPr="00472B16">
        <w:rPr>
          <w:rStyle w:val="Garamond11Underline"/>
          <w:b/>
          <w:bCs/>
          <w:sz w:val="24"/>
          <w:szCs w:val="24"/>
          <w:u w:val="none"/>
        </w:rPr>
        <w:t>BONNER LEE</w:t>
      </w:r>
      <w:r w:rsidR="00472B16" w:rsidRPr="00472B16">
        <w:rPr>
          <w:rFonts w:ascii="Garamond" w:hAnsi="Garamond" w:cs="Arial"/>
          <w:b/>
          <w:bCs/>
          <w:sz w:val="24"/>
          <w:szCs w:val="24"/>
        </w:rPr>
        <w:t xml:space="preserve"> AT THE </w:t>
      </w:r>
      <w:r w:rsidR="00472B16" w:rsidRPr="00472B16">
        <w:rPr>
          <w:rStyle w:val="Garamond11Underline"/>
          <w:b/>
          <w:bCs/>
          <w:sz w:val="24"/>
          <w:szCs w:val="24"/>
          <w:u w:val="none"/>
        </w:rPr>
        <w:t>UNIVERSITY OF ALABAMA</w:t>
      </w:r>
      <w:r w:rsidR="00472B16" w:rsidRPr="00472B16">
        <w:rPr>
          <w:rFonts w:ascii="Garamond" w:hAnsi="Garamond" w:cs="Arial"/>
          <w:b/>
          <w:bCs/>
          <w:sz w:val="24"/>
          <w:szCs w:val="24"/>
        </w:rPr>
        <w:t xml:space="preserve">, </w:t>
      </w:r>
      <w:r w:rsidR="00472B16" w:rsidRPr="00472B16">
        <w:rPr>
          <w:rStyle w:val="Garamond11Underline"/>
          <w:b/>
          <w:bCs/>
          <w:sz w:val="24"/>
          <w:szCs w:val="24"/>
          <w:u w:val="none"/>
        </w:rPr>
        <w:t>205-348-1629 OR JBLEE2@UA.EDU.</w:t>
      </w:r>
    </w:p>
    <w:p w14:paraId="24DC7CBD" w14:textId="77777777" w:rsidR="000B15E5" w:rsidRPr="000B15E5" w:rsidRDefault="00942BF7" w:rsidP="00472B16">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p w14:paraId="39AA2312" w14:textId="77777777" w:rsidR="00DB07E0" w:rsidRPr="000B15E5" w:rsidRDefault="00DB07E0" w:rsidP="000B15E5"/>
    <w:sectPr w:rsidR="00DB07E0" w:rsidRPr="000B15E5" w:rsidSect="00EF10B9">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8443" w14:textId="77777777" w:rsidR="0004289E" w:rsidRDefault="0004289E" w:rsidP="006B58B5">
      <w:pPr>
        <w:spacing w:after="0" w:line="240" w:lineRule="auto"/>
      </w:pPr>
      <w:r>
        <w:separator/>
      </w:r>
    </w:p>
  </w:endnote>
  <w:endnote w:type="continuationSeparator" w:id="0">
    <w:p w14:paraId="00D31FE7" w14:textId="77777777" w:rsidR="0004289E" w:rsidRDefault="0004289E" w:rsidP="006B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3AF4" w14:textId="77777777" w:rsidR="006B58B5" w:rsidRDefault="006B58B5">
    <w:pPr>
      <w:pStyle w:val="Footer"/>
    </w:pPr>
    <w:r w:rsidRPr="006B58B5">
      <w:rPr>
        <w:sz w:val="18"/>
        <w:szCs w:val="18"/>
      </w:rPr>
      <w:t>0</w:t>
    </w:r>
    <w:r w:rsidR="00CD33A0">
      <w:rPr>
        <w:sz w:val="18"/>
        <w:szCs w:val="18"/>
      </w:rPr>
      <w:t>2</w:t>
    </w:r>
    <w:r w:rsidRPr="006B58B5">
      <w:rPr>
        <w:sz w:val="18"/>
        <w:szCs w:val="18"/>
      </w:rPr>
      <w:t>/</w:t>
    </w:r>
    <w:r w:rsidR="000B15E5">
      <w:rPr>
        <w:sz w:val="18"/>
        <w:szCs w:val="18"/>
      </w:rPr>
      <w:t>0</w:t>
    </w:r>
    <w:r w:rsidR="00CD33A0">
      <w:rPr>
        <w:sz w:val="18"/>
        <w:szCs w:val="18"/>
      </w:rPr>
      <w:t>3</w:t>
    </w:r>
    <w:r w:rsidRPr="006B58B5">
      <w:rPr>
        <w:sz w:val="18"/>
        <w:szCs w:val="18"/>
      </w:rPr>
      <w:t>/</w:t>
    </w:r>
    <w:r w:rsidR="00CD33A0">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3D29" w14:textId="77777777" w:rsidR="0004289E" w:rsidRDefault="0004289E" w:rsidP="006B58B5">
      <w:pPr>
        <w:spacing w:after="0" w:line="240" w:lineRule="auto"/>
      </w:pPr>
      <w:r>
        <w:separator/>
      </w:r>
    </w:p>
  </w:footnote>
  <w:footnote w:type="continuationSeparator" w:id="0">
    <w:p w14:paraId="54E2BC1C" w14:textId="77777777" w:rsidR="0004289E" w:rsidRDefault="0004289E" w:rsidP="006B5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9E"/>
    <w:rsid w:val="00007D31"/>
    <w:rsid w:val="000421C5"/>
    <w:rsid w:val="0004289E"/>
    <w:rsid w:val="00055EA8"/>
    <w:rsid w:val="00064A8E"/>
    <w:rsid w:val="000848F5"/>
    <w:rsid w:val="000B15E5"/>
    <w:rsid w:val="000C3CCE"/>
    <w:rsid w:val="000D503A"/>
    <w:rsid w:val="000F14DD"/>
    <w:rsid w:val="000F4ED7"/>
    <w:rsid w:val="00100C79"/>
    <w:rsid w:val="00101383"/>
    <w:rsid w:val="00115835"/>
    <w:rsid w:val="00116B10"/>
    <w:rsid w:val="00122B25"/>
    <w:rsid w:val="001252C2"/>
    <w:rsid w:val="00135185"/>
    <w:rsid w:val="00170C29"/>
    <w:rsid w:val="00177F84"/>
    <w:rsid w:val="00186F72"/>
    <w:rsid w:val="00187687"/>
    <w:rsid w:val="001A09E8"/>
    <w:rsid w:val="001A455A"/>
    <w:rsid w:val="001D2FD0"/>
    <w:rsid w:val="001D3D6C"/>
    <w:rsid w:val="001D4C0D"/>
    <w:rsid w:val="001E53E3"/>
    <w:rsid w:val="001F1667"/>
    <w:rsid w:val="0024764C"/>
    <w:rsid w:val="00253C71"/>
    <w:rsid w:val="00274691"/>
    <w:rsid w:val="0028609E"/>
    <w:rsid w:val="00297F0A"/>
    <w:rsid w:val="002A00A2"/>
    <w:rsid w:val="002A20C8"/>
    <w:rsid w:val="002C6488"/>
    <w:rsid w:val="002D316E"/>
    <w:rsid w:val="003107CE"/>
    <w:rsid w:val="003432E3"/>
    <w:rsid w:val="0034799B"/>
    <w:rsid w:val="00360DF3"/>
    <w:rsid w:val="003725E9"/>
    <w:rsid w:val="003C69D9"/>
    <w:rsid w:val="003D3BF6"/>
    <w:rsid w:val="003D4865"/>
    <w:rsid w:val="003E3031"/>
    <w:rsid w:val="003E5E57"/>
    <w:rsid w:val="003F623D"/>
    <w:rsid w:val="00413F4F"/>
    <w:rsid w:val="004445F0"/>
    <w:rsid w:val="00472B16"/>
    <w:rsid w:val="00480815"/>
    <w:rsid w:val="004A0F69"/>
    <w:rsid w:val="004E017F"/>
    <w:rsid w:val="004F1016"/>
    <w:rsid w:val="004F5609"/>
    <w:rsid w:val="00510864"/>
    <w:rsid w:val="00525ABE"/>
    <w:rsid w:val="00525E94"/>
    <w:rsid w:val="005577BA"/>
    <w:rsid w:val="00561D80"/>
    <w:rsid w:val="005638F1"/>
    <w:rsid w:val="00564BB0"/>
    <w:rsid w:val="00597078"/>
    <w:rsid w:val="005A0B43"/>
    <w:rsid w:val="005B7E16"/>
    <w:rsid w:val="005C03FA"/>
    <w:rsid w:val="005D1068"/>
    <w:rsid w:val="005D726A"/>
    <w:rsid w:val="00630063"/>
    <w:rsid w:val="00630AED"/>
    <w:rsid w:val="0063426F"/>
    <w:rsid w:val="00653AAC"/>
    <w:rsid w:val="00654FEC"/>
    <w:rsid w:val="0066275C"/>
    <w:rsid w:val="00676F69"/>
    <w:rsid w:val="00684636"/>
    <w:rsid w:val="00691166"/>
    <w:rsid w:val="0069497E"/>
    <w:rsid w:val="00696680"/>
    <w:rsid w:val="006B3967"/>
    <w:rsid w:val="006B58B5"/>
    <w:rsid w:val="0070756F"/>
    <w:rsid w:val="007262F7"/>
    <w:rsid w:val="00760540"/>
    <w:rsid w:val="00775239"/>
    <w:rsid w:val="007822FE"/>
    <w:rsid w:val="007D10BF"/>
    <w:rsid w:val="007D541C"/>
    <w:rsid w:val="007E6103"/>
    <w:rsid w:val="00812123"/>
    <w:rsid w:val="008369D6"/>
    <w:rsid w:val="0088616F"/>
    <w:rsid w:val="0089354D"/>
    <w:rsid w:val="008B2CFF"/>
    <w:rsid w:val="008B2D65"/>
    <w:rsid w:val="008F2B5C"/>
    <w:rsid w:val="00912F55"/>
    <w:rsid w:val="00921310"/>
    <w:rsid w:val="009259B7"/>
    <w:rsid w:val="00940FB1"/>
    <w:rsid w:val="00942BF7"/>
    <w:rsid w:val="009464D7"/>
    <w:rsid w:val="0095146B"/>
    <w:rsid w:val="00954EB4"/>
    <w:rsid w:val="00980B8E"/>
    <w:rsid w:val="0098656B"/>
    <w:rsid w:val="00992E3D"/>
    <w:rsid w:val="009E3D14"/>
    <w:rsid w:val="009F0314"/>
    <w:rsid w:val="00A05274"/>
    <w:rsid w:val="00A1134D"/>
    <w:rsid w:val="00A605FE"/>
    <w:rsid w:val="00AB1BAD"/>
    <w:rsid w:val="00AE3D0B"/>
    <w:rsid w:val="00B05685"/>
    <w:rsid w:val="00B1184C"/>
    <w:rsid w:val="00B21BDB"/>
    <w:rsid w:val="00B27293"/>
    <w:rsid w:val="00B31C7E"/>
    <w:rsid w:val="00B62A57"/>
    <w:rsid w:val="00BA0256"/>
    <w:rsid w:val="00BA462C"/>
    <w:rsid w:val="00BB6A0B"/>
    <w:rsid w:val="00BC7ADB"/>
    <w:rsid w:val="00BF0190"/>
    <w:rsid w:val="00BF1D82"/>
    <w:rsid w:val="00C2643A"/>
    <w:rsid w:val="00C64742"/>
    <w:rsid w:val="00C77177"/>
    <w:rsid w:val="00C91C90"/>
    <w:rsid w:val="00CC1CCE"/>
    <w:rsid w:val="00CC6CEE"/>
    <w:rsid w:val="00CD33A0"/>
    <w:rsid w:val="00CE483C"/>
    <w:rsid w:val="00D0064C"/>
    <w:rsid w:val="00D01955"/>
    <w:rsid w:val="00D067B1"/>
    <w:rsid w:val="00D06B6E"/>
    <w:rsid w:val="00D878EA"/>
    <w:rsid w:val="00D9641B"/>
    <w:rsid w:val="00DA0B8B"/>
    <w:rsid w:val="00DB07E0"/>
    <w:rsid w:val="00DB71D7"/>
    <w:rsid w:val="00E365E9"/>
    <w:rsid w:val="00E47953"/>
    <w:rsid w:val="00E51DEC"/>
    <w:rsid w:val="00EA349C"/>
    <w:rsid w:val="00EA7CD6"/>
    <w:rsid w:val="00EE2287"/>
    <w:rsid w:val="00EF10B9"/>
    <w:rsid w:val="00F04C07"/>
    <w:rsid w:val="00F22E88"/>
    <w:rsid w:val="00F44D8F"/>
    <w:rsid w:val="00F53570"/>
    <w:rsid w:val="00F539E0"/>
    <w:rsid w:val="00F65DC0"/>
    <w:rsid w:val="00F83D58"/>
    <w:rsid w:val="00F85E36"/>
    <w:rsid w:val="00FB3D50"/>
    <w:rsid w:val="00FE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3767"/>
  <w15:docId w15:val="{16B85657-9C58-485D-B4BB-4CF9B258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6B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8B5"/>
    <w:rPr>
      <w:sz w:val="22"/>
      <w:szCs w:val="22"/>
    </w:rPr>
  </w:style>
  <w:style w:type="paragraph" w:styleId="Footer">
    <w:name w:val="footer"/>
    <w:basedOn w:val="Normal"/>
    <w:link w:val="FooterChar"/>
    <w:uiPriority w:val="99"/>
    <w:unhideWhenUsed/>
    <w:rsid w:val="006B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8B5"/>
    <w:rPr>
      <w:sz w:val="22"/>
      <w:szCs w:val="22"/>
    </w:rPr>
  </w:style>
  <w:style w:type="character" w:customStyle="1" w:styleId="Garamond11BoldUnderline">
    <w:name w:val="Garamond 11 Bold Underline"/>
    <w:uiPriority w:val="1"/>
    <w:rsid w:val="00B21BDB"/>
    <w:rPr>
      <w:rFonts w:ascii="Garamond" w:hAnsi="Garamond"/>
      <w:b/>
      <w:sz w:val="22"/>
      <w:u w:val="single"/>
    </w:rPr>
  </w:style>
  <w:style w:type="character" w:customStyle="1" w:styleId="Garamond11Underline">
    <w:name w:val="Garamond 11 Underline"/>
    <w:uiPriority w:val="1"/>
    <w:rsid w:val="00472B16"/>
    <w:rPr>
      <w:rFonts w:ascii="Garamond" w:hAnsi="Garamond"/>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kins\AppData\Local\Microsoft\Windows\INetCache\Content.Outlook\U51BDX3V\PQ%20and%20Plans%20without%20Prequ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82920344484D61BFD04A70723E6F10"/>
        <w:category>
          <w:name w:val="General"/>
          <w:gallery w:val="placeholder"/>
        </w:category>
        <w:types>
          <w:type w:val="bbPlcHdr"/>
        </w:types>
        <w:behaviors>
          <w:behavior w:val="content"/>
        </w:behaviors>
        <w:guid w:val="{6CB26B06-E784-43FE-818E-AC601B2D29EF}"/>
      </w:docPartPr>
      <w:docPartBody>
        <w:p w:rsidR="00000000" w:rsidRDefault="001137F7">
          <w:pPr>
            <w:pStyle w:val="C882920344484D61BFD04A70723E6F10"/>
          </w:pPr>
          <w:r w:rsidRPr="00274691">
            <w:rPr>
              <w:rStyle w:val="PlaceholderText"/>
              <w:color w:val="FF0000"/>
            </w:rPr>
            <w:t>Click here to enter Project Name</w:t>
          </w:r>
        </w:p>
      </w:docPartBody>
    </w:docPart>
    <w:docPart>
      <w:docPartPr>
        <w:name w:val="4CDF0A0BE81443AAA144205297354462"/>
        <w:category>
          <w:name w:val="General"/>
          <w:gallery w:val="placeholder"/>
        </w:category>
        <w:types>
          <w:type w:val="bbPlcHdr"/>
        </w:types>
        <w:behaviors>
          <w:behavior w:val="content"/>
        </w:behaviors>
        <w:guid w:val="{95A86A34-95A1-4A4E-AF82-1E9B7BCE2174}"/>
      </w:docPartPr>
      <w:docPartBody>
        <w:p w:rsidR="00000000" w:rsidRDefault="001137F7">
          <w:pPr>
            <w:pStyle w:val="4CDF0A0BE81443AAA144205297354462"/>
          </w:pPr>
          <w:r w:rsidRPr="00992E3D">
            <w:rPr>
              <w:rStyle w:val="PlaceholderText"/>
              <w:color w:val="FF0000"/>
            </w:rPr>
            <w:t>Click here to enter Project Number</w:t>
          </w:r>
        </w:p>
      </w:docPartBody>
    </w:docPart>
    <w:docPart>
      <w:docPartPr>
        <w:name w:val="FF479E74DBB34ADE9C4AAB79779A9C2F"/>
        <w:category>
          <w:name w:val="General"/>
          <w:gallery w:val="placeholder"/>
        </w:category>
        <w:types>
          <w:type w:val="bbPlcHdr"/>
        </w:types>
        <w:behaviors>
          <w:behavior w:val="content"/>
        </w:behaviors>
        <w:guid w:val="{389C22BD-FD28-402E-B2D0-FD619207FEC3}"/>
      </w:docPartPr>
      <w:docPartBody>
        <w:p w:rsidR="00000000" w:rsidRDefault="001137F7">
          <w:pPr>
            <w:pStyle w:val="FF479E74DBB34ADE9C4AAB79779A9C2F"/>
          </w:pPr>
          <w:r w:rsidRPr="00992E3D">
            <w:rPr>
              <w:rStyle w:val="PlaceholderText"/>
              <w:color w:val="FF0000"/>
            </w:rPr>
            <w:t>Select date</w:t>
          </w:r>
        </w:p>
      </w:docPartBody>
    </w:docPart>
    <w:docPart>
      <w:docPartPr>
        <w:name w:val="DC35821DC59C4A858EDF0DA62F7D9A3F"/>
        <w:category>
          <w:name w:val="General"/>
          <w:gallery w:val="placeholder"/>
        </w:category>
        <w:types>
          <w:type w:val="bbPlcHdr"/>
        </w:types>
        <w:behaviors>
          <w:behavior w:val="content"/>
        </w:behaviors>
        <w:guid w:val="{81692A0D-69EA-46ED-97E6-64373E61F563}"/>
      </w:docPartPr>
      <w:docPartBody>
        <w:p w:rsidR="00000000" w:rsidRDefault="001137F7">
          <w:pPr>
            <w:pStyle w:val="DC35821DC59C4A858EDF0DA62F7D9A3F"/>
          </w:pPr>
          <w:r w:rsidRPr="00992E3D">
            <w:rPr>
              <w:rStyle w:val="PlaceholderText"/>
              <w:color w:val="FF0000"/>
            </w:rPr>
            <w:t>Select date</w:t>
          </w:r>
        </w:p>
      </w:docPartBody>
    </w:docPart>
    <w:docPart>
      <w:docPartPr>
        <w:name w:val="BB19EC80742D43B6AEDF0CEADC85085B"/>
        <w:category>
          <w:name w:val="General"/>
          <w:gallery w:val="placeholder"/>
        </w:category>
        <w:types>
          <w:type w:val="bbPlcHdr"/>
        </w:types>
        <w:behaviors>
          <w:behavior w:val="content"/>
        </w:behaviors>
        <w:guid w:val="{34BBBDFF-06E0-441C-B90A-0AFB12AABB1F}"/>
      </w:docPartPr>
      <w:docPartBody>
        <w:p w:rsidR="00000000" w:rsidRDefault="001137F7">
          <w:pPr>
            <w:pStyle w:val="BB19EC80742D43B6AEDF0CEADC85085B"/>
          </w:pPr>
          <w:r w:rsidRPr="00992E3D">
            <w:rPr>
              <w:rStyle w:val="PlaceholderText"/>
              <w:color w:val="FF0000"/>
            </w:rPr>
            <w:t>Select date</w:t>
          </w:r>
        </w:p>
      </w:docPartBody>
    </w:docPart>
    <w:docPart>
      <w:docPartPr>
        <w:name w:val="03E53E0088414365AF663259B7AB6FBB"/>
        <w:category>
          <w:name w:val="General"/>
          <w:gallery w:val="placeholder"/>
        </w:category>
        <w:types>
          <w:type w:val="bbPlcHdr"/>
        </w:types>
        <w:behaviors>
          <w:behavior w:val="content"/>
        </w:behaviors>
        <w:guid w:val="{7416BF59-CBB1-4387-A3B4-5297EA54C359}"/>
      </w:docPartPr>
      <w:docPartBody>
        <w:p w:rsidR="00000000" w:rsidRDefault="001137F7">
          <w:pPr>
            <w:pStyle w:val="03E53E0088414365AF663259B7AB6FBB"/>
          </w:pPr>
          <w:r w:rsidRPr="00992E3D">
            <w:rPr>
              <w:rStyle w:val="PlaceholderText"/>
              <w:color w:val="FF0000"/>
            </w:rPr>
            <w:t>Select date</w:t>
          </w:r>
        </w:p>
      </w:docPartBody>
    </w:docPart>
    <w:docPart>
      <w:docPartPr>
        <w:name w:val="59AEADACBD664D41870E18820D9B3FA3"/>
        <w:category>
          <w:name w:val="General"/>
          <w:gallery w:val="placeholder"/>
        </w:category>
        <w:types>
          <w:type w:val="bbPlcHdr"/>
        </w:types>
        <w:behaviors>
          <w:behavior w:val="content"/>
        </w:behaviors>
        <w:guid w:val="{BFB92FF8-82BA-42E1-803D-61F2EEE62978}"/>
      </w:docPartPr>
      <w:docPartBody>
        <w:p w:rsidR="00000000" w:rsidRDefault="001137F7">
          <w:pPr>
            <w:pStyle w:val="59AEADACBD664D41870E18820D9B3FA3"/>
          </w:pPr>
          <w:r w:rsidRPr="00992E3D">
            <w:rPr>
              <w:rStyle w:val="PlaceholderText"/>
              <w:color w:val="FF0000"/>
            </w:rPr>
            <w:t>Enter amount of deposit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82920344484D61BFD04A70723E6F10">
    <w:name w:val="C882920344484D61BFD04A70723E6F10"/>
  </w:style>
  <w:style w:type="paragraph" w:customStyle="1" w:styleId="4CDF0A0BE81443AAA144205297354462">
    <w:name w:val="4CDF0A0BE81443AAA144205297354462"/>
  </w:style>
  <w:style w:type="paragraph" w:customStyle="1" w:styleId="FF479E74DBB34ADE9C4AAB79779A9C2F">
    <w:name w:val="FF479E74DBB34ADE9C4AAB79779A9C2F"/>
  </w:style>
  <w:style w:type="paragraph" w:customStyle="1" w:styleId="DC35821DC59C4A858EDF0DA62F7D9A3F">
    <w:name w:val="DC35821DC59C4A858EDF0DA62F7D9A3F"/>
  </w:style>
  <w:style w:type="paragraph" w:customStyle="1" w:styleId="BB19EC80742D43B6AEDF0CEADC85085B">
    <w:name w:val="BB19EC80742D43B6AEDF0CEADC85085B"/>
  </w:style>
  <w:style w:type="paragraph" w:customStyle="1" w:styleId="03E53E0088414365AF663259B7AB6FBB">
    <w:name w:val="03E53E0088414365AF663259B7AB6FBB"/>
  </w:style>
  <w:style w:type="paragraph" w:customStyle="1" w:styleId="59AEADACBD664D41870E18820D9B3FA3">
    <w:name w:val="59AEADACBD664D41870E18820D9B3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ategory xmlns="3d10538f-8232-49c3-9965-640ec9e9cc4c">2</Category>
    <Description0 xmlns="3d10538f-8232-49c3-9965-640ec9e9cc4c" xsi:nil="true"/>
    <Doc_x0020__x0023_ xmlns="3d10538f-8232-49c3-9965-640ec9e9cc4c">01D</Doc_x0020__x0023_>
    <Revised xmlns="3d10538f-8232-49c3-9965-640ec9e9cc4c">2021-02-03T06:00:00+00:00</Revis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53259FCD293D4ABE9E175B8BC496A9" ma:contentTypeVersion="7" ma:contentTypeDescription="Create a new document." ma:contentTypeScope="" ma:versionID="d614a0cb0c32d1b5f8a0d4134619fc20">
  <xsd:schema xmlns:xsd="http://www.w3.org/2001/XMLSchema" xmlns:xs="http://www.w3.org/2001/XMLSchema" xmlns:p="http://schemas.microsoft.com/office/2006/metadata/properties" xmlns:ns1="3d10538f-8232-49c3-9965-640ec9e9cc4c" targetNamespace="http://schemas.microsoft.com/office/2006/metadata/properties" ma:root="true" ma:fieldsID="a1c11ca96ecf5ac2dd81dcf1640c9a59" ns1:_="">
    <xsd:import namespace="3d10538f-8232-49c3-9965-640ec9e9cc4c"/>
    <xsd:element name="properties">
      <xsd:complexType>
        <xsd:sequence>
          <xsd:element name="documentManagement">
            <xsd:complexType>
              <xsd:all>
                <xsd:element ref="ns1:Category"/>
                <xsd:element ref="ns1:Doc_x0020__x0023_" minOccurs="0"/>
                <xsd:element ref="ns1:Description0" minOccurs="0"/>
                <xsd:element ref="ns1:Revi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538f-8232-49c3-9965-640ec9e9cc4c" elementFormDefault="qualified">
    <xsd:import namespace="http://schemas.microsoft.com/office/2006/documentManagement/types"/>
    <xsd:import namespace="http://schemas.microsoft.com/office/infopath/2007/PartnerControls"/>
    <xsd:element name="Category" ma:index="0" ma:displayName="Category" ma:list="{aa1c3615-bd71-43eb-be71-c74a655ef4ec}"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7F9C2-F69B-435A-87B9-DD7EB9EF7A44}">
  <ds:schemaRefs>
    <ds:schemaRef ds:uri="http://schemas.openxmlformats.org/officeDocument/2006/bibliography"/>
  </ds:schemaRefs>
</ds:datastoreItem>
</file>

<file path=customXml/itemProps2.xml><?xml version="1.0" encoding="utf-8"?>
<ds:datastoreItem xmlns:ds="http://schemas.openxmlformats.org/officeDocument/2006/customXml" ds:itemID="{91A55CF0-54FB-46F4-988C-72FF20831544}">
  <ds:schemaRefs>
    <ds:schemaRef ds:uri="http://schemas.microsoft.com/office/2006/metadata/properties"/>
    <ds:schemaRef ds:uri="3d10538f-8232-49c3-9965-640ec9e9cc4c"/>
  </ds:schemaRefs>
</ds:datastoreItem>
</file>

<file path=customXml/itemProps3.xml><?xml version="1.0" encoding="utf-8"?>
<ds:datastoreItem xmlns:ds="http://schemas.openxmlformats.org/officeDocument/2006/customXml" ds:itemID="{C209227C-882A-4893-8ABE-1312811A4DD9}">
  <ds:schemaRefs>
    <ds:schemaRef ds:uri="http://schemas.microsoft.com/sharepoint/v3/contenttype/forms"/>
  </ds:schemaRefs>
</ds:datastoreItem>
</file>

<file path=customXml/itemProps4.xml><?xml version="1.0" encoding="utf-8"?>
<ds:datastoreItem xmlns:ds="http://schemas.openxmlformats.org/officeDocument/2006/customXml" ds:itemID="{DD0A500A-1314-4B82-8822-33F704AB0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538f-8232-49c3-9965-640ec9e9c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PQ and Plans without Prequal.dotx</Template>
  <TotalTime>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PQ and Plans without Prequalification</vt:lpstr>
    </vt:vector>
  </TitlesOfParts>
  <Company>Financial Affairs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without Prequalification</dc:title>
  <dc:creator>Judy Adkins</dc:creator>
  <cp:lastModifiedBy>Judy Adkins</cp:lastModifiedBy>
  <cp:revision>1</cp:revision>
  <cp:lastPrinted>2013-04-19T21:39:00Z</cp:lastPrinted>
  <dcterms:created xsi:type="dcterms:W3CDTF">2021-09-09T16:14:00Z</dcterms:created>
  <dcterms:modified xsi:type="dcterms:W3CDTF">2021-09-09T16:14:00Z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0x010100F953259FCD293D4ABE9E175B8BC496A9</vt:lpwstr>
  </property>
  <property fmtid="{D5CDD505-2E9C-101B-9397-08002B2CF9AE}" pid="3" name="_ExtendedDescription">
    <vt:lpwstr/>
  </property>
</Properties>
</file>