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46CB" w14:textId="77777777" w:rsidR="00480815" w:rsidRDefault="00F85E36" w:rsidP="00C518D0">
      <w:pPr>
        <w:spacing w:after="0" w:line="240" w:lineRule="auto"/>
        <w:jc w:val="center"/>
        <w:rPr>
          <w:rFonts w:ascii="Garamond" w:hAnsi="Garamond"/>
          <w:b/>
          <w:sz w:val="28"/>
          <w:szCs w:val="28"/>
        </w:rPr>
      </w:pPr>
      <w:bookmarkStart w:id="0" w:name="_GoBack"/>
      <w:bookmarkEnd w:id="0"/>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BDBE30462C0D4EBF951FE3594DAB18E7"/>
          </w:placeholder>
        </w:sdtPr>
        <w:sdtEndPr>
          <w:rPr>
            <w:rStyle w:val="DefaultParagraphFont"/>
            <w:rFonts w:ascii="Calibri" w:hAnsi="Calibri"/>
            <w:b w:val="0"/>
            <w:sz w:val="22"/>
            <w:szCs w:val="28"/>
          </w:rPr>
        </w:sdtEndPr>
        <w:sdtContent>
          <w:r w:rsidR="00BC52EB">
            <w:rPr>
              <w:rStyle w:val="Garamond14Bold"/>
            </w:rPr>
            <w:t>Morgan Hall Miscellaneous Upgrades</w:t>
          </w:r>
        </w:sdtContent>
      </w:sdt>
    </w:p>
    <w:p w14:paraId="48C7BAC7" w14:textId="77777777"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6AFBAD05FA52440CA6B4C1DD9BAAD373"/>
          </w:placeholder>
        </w:sdtPr>
        <w:sdtEndPr>
          <w:rPr>
            <w:rStyle w:val="DefaultParagraphFont"/>
            <w:rFonts w:ascii="Calibri" w:hAnsi="Calibri"/>
            <w:b w:val="0"/>
            <w:sz w:val="22"/>
            <w:szCs w:val="28"/>
          </w:rPr>
        </w:sdtEndPr>
        <w:sdtContent>
          <w:r w:rsidR="00BC52EB">
            <w:rPr>
              <w:rStyle w:val="Garamond14Bold"/>
            </w:rPr>
            <w:t>107-18-1705B</w:t>
          </w:r>
        </w:sdtContent>
      </w:sdt>
    </w:p>
    <w:p w14:paraId="315546C0" w14:textId="77777777" w:rsidR="005B7E16" w:rsidRDefault="005B7E16" w:rsidP="005A0B43">
      <w:pPr>
        <w:jc w:val="both"/>
        <w:rPr>
          <w:rFonts w:ascii="Garamond" w:hAnsi="Garamond"/>
        </w:rPr>
      </w:pPr>
    </w:p>
    <w:p w14:paraId="2F880127"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0FA10100" w14:textId="77777777" w:rsidR="00DB07E0" w:rsidRPr="003107CE" w:rsidRDefault="00413F4F" w:rsidP="006E3FBE">
      <w:pPr>
        <w:spacing w:after="120"/>
        <w:rPr>
          <w:rFonts w:ascii="Garamond" w:hAnsi="Garamond"/>
          <w:color w:val="000000"/>
          <w:sz w:val="24"/>
          <w:szCs w:val="24"/>
        </w:rPr>
      </w:pPr>
      <w:bookmarkStart w:id="1" w:name="whomustpq"/>
      <w:r w:rsidRPr="003107CE">
        <w:rPr>
          <w:rFonts w:ascii="Garamond" w:hAnsi="Garamond"/>
          <w:b/>
          <w:color w:val="000000"/>
          <w:sz w:val="24"/>
          <w:szCs w:val="24"/>
          <w:u w:val="single"/>
        </w:rPr>
        <w:t>WHO IS REQUIRED TO PREQUALIFY FOR THIS PROJECT?</w:t>
      </w:r>
    </w:p>
    <w:bookmarkEnd w:id="1"/>
    <w:p w14:paraId="2EB00995" w14:textId="77777777" w:rsidR="00D01955" w:rsidRDefault="00D01955" w:rsidP="003E4B39">
      <w:pPr>
        <w:pStyle w:val="ListParagraph"/>
        <w:spacing w:after="120"/>
        <w:ind w:left="0"/>
        <w:jc w:val="both"/>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326C75E4"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05F380BA" w14:textId="77777777" w:rsidR="004A0F69" w:rsidRPr="003107CE" w:rsidRDefault="009259B7" w:rsidP="006E3FBE">
      <w:pPr>
        <w:pStyle w:val="ListParagraph"/>
        <w:spacing w:after="120"/>
        <w:ind w:left="0"/>
        <w:rPr>
          <w:rFonts w:ascii="Garamond" w:hAnsi="Garamond"/>
          <w:color w:val="000000"/>
        </w:rPr>
      </w:pPr>
      <w:r>
        <w:rPr>
          <w:rFonts w:ascii="Garamond" w:hAnsi="Garamond"/>
          <w:color w:val="000000"/>
        </w:rPr>
        <w:tab/>
      </w:r>
      <w:r>
        <w:rPr>
          <w:rFonts w:ascii="Garamond" w:hAnsi="Garamond"/>
          <w:color w:val="000000"/>
        </w:rPr>
        <w:tab/>
      </w:r>
      <w:sdt>
        <w:sdtPr>
          <w:rPr>
            <w:rStyle w:val="Garamond11Bold"/>
          </w:rPr>
          <w:id w:val="-1717660325"/>
          <w:placeholder>
            <w:docPart w:val="DBFD2F3C21AF4C45AC9871697C0D8F70"/>
          </w:placeholder>
        </w:sdtPr>
        <w:sdtEndPr>
          <w:rPr>
            <w:rStyle w:val="DefaultParagraphFont"/>
            <w:rFonts w:ascii="Calibri" w:hAnsi="Calibri"/>
            <w:b w:val="0"/>
            <w:color w:val="000000"/>
          </w:rPr>
        </w:sdtEndPr>
        <w:sdtContent>
          <w:r w:rsidR="00852ACD">
            <w:rPr>
              <w:rStyle w:val="Garamond11Bold"/>
            </w:rPr>
            <w:t>General Contractor</w:t>
          </w:r>
          <w:r w:rsidR="00BC52EB">
            <w:rPr>
              <w:rStyle w:val="Garamond11Bold"/>
            </w:rPr>
            <w:t>s</w:t>
          </w:r>
          <w:r w:rsidR="00852ACD">
            <w:rPr>
              <w:rStyle w:val="Garamond11Bold"/>
            </w:rPr>
            <w:t xml:space="preserve"> </w:t>
          </w:r>
        </w:sdtContent>
      </w:sdt>
    </w:p>
    <w:p w14:paraId="699E0B54" w14:textId="77777777" w:rsidR="00D01955" w:rsidRPr="003107CE" w:rsidRDefault="00D01955" w:rsidP="006E3FBE">
      <w:pPr>
        <w:pStyle w:val="ListParagraph"/>
        <w:spacing w:after="120"/>
        <w:ind w:left="0"/>
        <w:rPr>
          <w:rFonts w:ascii="Garamond" w:hAnsi="Garamond"/>
          <w:b/>
          <w:color w:val="000000"/>
        </w:rPr>
      </w:pPr>
    </w:p>
    <w:p w14:paraId="6F257259" w14:textId="77777777" w:rsidR="00912F55" w:rsidRDefault="00413F4F" w:rsidP="006E3FBE">
      <w:pPr>
        <w:pStyle w:val="ListParagraph"/>
        <w:spacing w:after="120"/>
        <w:ind w:left="0"/>
        <w:rPr>
          <w:rFonts w:ascii="Garamond" w:hAnsi="Garamond"/>
          <w:b/>
          <w:color w:val="000000"/>
          <w:sz w:val="24"/>
          <w:szCs w:val="24"/>
          <w:u w:val="single"/>
        </w:rPr>
      </w:pPr>
      <w:bookmarkStart w:id="2" w:name="submit"/>
      <w:r w:rsidRPr="003107CE">
        <w:rPr>
          <w:rFonts w:ascii="Garamond" w:hAnsi="Garamond"/>
          <w:b/>
          <w:color w:val="000000"/>
          <w:sz w:val="24"/>
          <w:szCs w:val="24"/>
          <w:u w:val="single"/>
        </w:rPr>
        <w:t>HOW DO I SUBMIT A PREQUALIFICATION PACKET?</w:t>
      </w:r>
      <w:bookmarkEnd w:id="2"/>
    </w:p>
    <w:p w14:paraId="0AA0C290" w14:textId="77777777" w:rsidR="006E3FBE" w:rsidRPr="003107CE" w:rsidRDefault="006E3FBE" w:rsidP="006E3FBE">
      <w:pPr>
        <w:pStyle w:val="ListParagraph"/>
        <w:spacing w:after="0"/>
        <w:ind w:left="0"/>
        <w:rPr>
          <w:rFonts w:ascii="Garamond" w:hAnsi="Garamond"/>
          <w:color w:val="000000"/>
        </w:rPr>
      </w:pPr>
    </w:p>
    <w:p w14:paraId="5454B619" w14:textId="77777777" w:rsidR="00A1134D" w:rsidRPr="003107CE" w:rsidRDefault="00A1134D" w:rsidP="00912F55">
      <w:pPr>
        <w:pStyle w:val="ListParagraph"/>
        <w:ind w:left="0"/>
        <w:rPr>
          <w:rFonts w:ascii="Garamond" w:hAnsi="Garamond"/>
          <w:color w:val="000000"/>
        </w:rPr>
      </w:pPr>
      <w:r w:rsidRPr="003107CE">
        <w:rPr>
          <w:rFonts w:ascii="Garamond" w:hAnsi="Garamond"/>
          <w:color w:val="000000"/>
        </w:rPr>
        <w:t>Applicants seeking to prequalify for this project should request a prequalification packet from:</w:t>
      </w:r>
    </w:p>
    <w:p w14:paraId="50DAC83B" w14:textId="77777777" w:rsidR="00A1134D" w:rsidRDefault="00A1134D" w:rsidP="00912F55">
      <w:pPr>
        <w:pStyle w:val="ListParagraph"/>
        <w:ind w:left="0"/>
        <w:rPr>
          <w:rFonts w:ascii="Garamond" w:hAnsi="Garamond"/>
          <w:color w:val="000000"/>
        </w:rPr>
      </w:pPr>
    </w:p>
    <w:p w14:paraId="74404F87" w14:textId="77777777" w:rsidR="00852ACD" w:rsidRDefault="004A0F69" w:rsidP="00852ACD">
      <w:pPr>
        <w:pStyle w:val="ListParagraph"/>
        <w:ind w:left="0"/>
        <w:rPr>
          <w:rFonts w:ascii="Garamond" w:hAnsi="Garamond"/>
          <w:b/>
          <w:color w:val="000000"/>
        </w:rPr>
      </w:pPr>
      <w:r>
        <w:rPr>
          <w:rFonts w:ascii="Garamond" w:hAnsi="Garamond"/>
          <w:color w:val="000000"/>
        </w:rPr>
        <w:tab/>
      </w:r>
      <w:r w:rsidR="00C64C56">
        <w:rPr>
          <w:rFonts w:ascii="Garamond" w:hAnsi="Garamond"/>
          <w:color w:val="000000"/>
        </w:rPr>
        <w:tab/>
      </w:r>
      <w:sdt>
        <w:sdtPr>
          <w:rPr>
            <w:rStyle w:val="Style6"/>
          </w:rPr>
          <w:alias w:val="Select PM"/>
          <w:tag w:val="Select PM"/>
          <w:id w:val="-568811641"/>
          <w:placeholder>
            <w:docPart w:val="5D532820136E4FBFAEFDD4CB24401080"/>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852ACD">
            <w:rPr>
              <w:rStyle w:val="Style6"/>
            </w:rPr>
            <w:t>Suzanne Webster</w:t>
          </w:r>
        </w:sdtContent>
      </w:sdt>
      <w:r w:rsidR="00852ACD">
        <w:rPr>
          <w:rFonts w:ascii="Garamond" w:hAnsi="Garamond"/>
          <w:color w:val="000000"/>
        </w:rPr>
        <w:t xml:space="preserve">, </w:t>
      </w:r>
      <w:r w:rsidR="00852ACD" w:rsidRPr="004A0F69">
        <w:rPr>
          <w:rFonts w:ascii="Garamond" w:hAnsi="Garamond"/>
          <w:b/>
          <w:color w:val="000000"/>
        </w:rPr>
        <w:t>UA Project Manager</w:t>
      </w:r>
    </w:p>
    <w:p w14:paraId="6237F4EA" w14:textId="77777777" w:rsidR="00852ACD" w:rsidRPr="0028609E" w:rsidRDefault="00852ACD" w:rsidP="00852ACD">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t>The University of Alabama, Construction Administration</w:t>
      </w:r>
    </w:p>
    <w:p w14:paraId="17BB8D0D" w14:textId="77777777" w:rsidR="00852ACD" w:rsidRPr="0028609E" w:rsidRDefault="00852ACD" w:rsidP="00852ACD">
      <w:pPr>
        <w:pStyle w:val="ListParagraph"/>
        <w:ind w:firstLine="720"/>
        <w:rPr>
          <w:rFonts w:ascii="Garamond" w:hAnsi="Garamond"/>
          <w:b/>
          <w:color w:val="000000"/>
        </w:rPr>
      </w:pPr>
      <w:r w:rsidRPr="0028609E">
        <w:rPr>
          <w:rFonts w:ascii="Garamond" w:hAnsi="Garamond"/>
          <w:b/>
          <w:color w:val="000000"/>
        </w:rPr>
        <w:t>1205 14</w:t>
      </w:r>
      <w:r w:rsidRPr="0028609E">
        <w:rPr>
          <w:rFonts w:ascii="Garamond" w:hAnsi="Garamond"/>
          <w:b/>
          <w:color w:val="000000"/>
          <w:vertAlign w:val="superscript"/>
        </w:rPr>
        <w:t>th</w:t>
      </w:r>
      <w:r w:rsidRPr="0028609E">
        <w:rPr>
          <w:rFonts w:ascii="Garamond" w:hAnsi="Garamond"/>
          <w:b/>
          <w:color w:val="000000"/>
        </w:rPr>
        <w:t xml:space="preserve"> Street, Tuscaloosa, AL  35401</w:t>
      </w:r>
    </w:p>
    <w:p w14:paraId="111EEF9C" w14:textId="77777777" w:rsidR="004A0F69" w:rsidRDefault="00EA6D8D" w:rsidP="00852ACD">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8A25D5AD9E1A47D2B46A130712E2B8A2"/>
          </w:placeholder>
        </w:sdtPr>
        <w:sdtEndPr>
          <w:rPr>
            <w:rStyle w:val="DefaultParagraphFont"/>
            <w:rFonts w:ascii="Calibri" w:hAnsi="Calibri"/>
            <w:b w:val="0"/>
            <w:color w:val="000000"/>
          </w:rPr>
        </w:sdtEndPr>
        <w:sdtContent>
          <w:r w:rsidR="00852ACD">
            <w:rPr>
              <w:rStyle w:val="Garamond11Bold"/>
            </w:rPr>
            <w:t>205-348-6907</w:t>
          </w:r>
        </w:sdtContent>
      </w:sdt>
      <w:r w:rsidR="00912F55" w:rsidRPr="0028609E">
        <w:rPr>
          <w:rFonts w:ascii="Garamond" w:hAnsi="Garamond"/>
          <w:b/>
          <w:color w:val="000000"/>
        </w:rPr>
        <w:tab/>
      </w:r>
      <w:r w:rsidR="009464D7" w:rsidRPr="0028609E">
        <w:rPr>
          <w:rFonts w:ascii="Garamond" w:hAnsi="Garamond"/>
          <w:b/>
          <w:color w:val="000000"/>
        </w:rPr>
        <w:tab/>
      </w:r>
    </w:p>
    <w:p w14:paraId="6ADAFCE0" w14:textId="77777777"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1ED1EAABA2BB402196C15DD1DE6C888E"/>
          </w:placeholder>
        </w:sdtPr>
        <w:sdtEndPr>
          <w:rPr>
            <w:rStyle w:val="DefaultParagraphFont"/>
            <w:rFonts w:ascii="Calibri" w:hAnsi="Calibri"/>
            <w:b w:val="0"/>
            <w:color w:val="000000"/>
          </w:rPr>
        </w:sdtEndPr>
        <w:sdtContent>
          <w:r w:rsidR="00852ACD">
            <w:rPr>
              <w:rStyle w:val="Garamond11Bold"/>
            </w:rPr>
            <w:t>swebster@fa.ua.edu</w:t>
          </w:r>
        </w:sdtContent>
      </w:sdt>
    </w:p>
    <w:p w14:paraId="6E2408F8" w14:textId="77777777" w:rsidR="00D01955" w:rsidRPr="003107CE" w:rsidRDefault="00D01955" w:rsidP="00D01955">
      <w:pPr>
        <w:pStyle w:val="ListParagraph"/>
        <w:ind w:left="0"/>
        <w:rPr>
          <w:rFonts w:ascii="Garamond" w:hAnsi="Garamond"/>
          <w:color w:val="000000"/>
        </w:rPr>
      </w:pPr>
    </w:p>
    <w:p w14:paraId="77790C00" w14:textId="77777777" w:rsidR="005C03FA" w:rsidRPr="003107CE" w:rsidRDefault="008369D6" w:rsidP="001D3D6C">
      <w:pPr>
        <w:pStyle w:val="ListParagraph"/>
        <w:ind w:left="0"/>
        <w:rPr>
          <w:rFonts w:ascii="Garamond" w:hAnsi="Garamond"/>
          <w:color w:val="000000"/>
        </w:rPr>
      </w:pPr>
      <w:r>
        <w:rPr>
          <w:rFonts w:ascii="Garamond" w:hAnsi="Garamond"/>
          <w:color w:val="000000"/>
        </w:rPr>
        <w:t>When submitting completed packets, please return:</w:t>
      </w:r>
    </w:p>
    <w:p w14:paraId="79CE4A37" w14:textId="77777777" w:rsidR="00253C71" w:rsidRPr="003107CE" w:rsidRDefault="00253C71" w:rsidP="00D01955">
      <w:pPr>
        <w:pStyle w:val="ListParagraph"/>
        <w:ind w:left="0"/>
        <w:rPr>
          <w:rFonts w:ascii="Garamond" w:hAnsi="Garamond"/>
          <w:color w:val="000000"/>
        </w:rPr>
      </w:pPr>
    </w:p>
    <w:p w14:paraId="7A0227AC" w14:textId="77777777" w:rsidR="00253C71" w:rsidRPr="0028609E" w:rsidRDefault="00253C71" w:rsidP="00D01955">
      <w:pPr>
        <w:pStyle w:val="ListParagraph"/>
        <w:ind w:left="0"/>
        <w:rPr>
          <w:rFonts w:ascii="Garamond" w:hAnsi="Garamond"/>
          <w:b/>
          <w:color w:val="000000"/>
          <w:u w:val="single"/>
        </w:rPr>
      </w:pPr>
      <w:r w:rsidRPr="003107CE">
        <w:rPr>
          <w:rFonts w:ascii="Garamond" w:hAnsi="Garamond"/>
          <w:color w:val="000000"/>
        </w:rPr>
        <w:tab/>
      </w:r>
      <w:r w:rsidR="009464D7" w:rsidRPr="003107CE">
        <w:rPr>
          <w:rFonts w:ascii="Garamond" w:hAnsi="Garamond"/>
          <w:color w:val="000000"/>
        </w:rPr>
        <w:tab/>
      </w:r>
      <w:r w:rsidR="009D0AE8">
        <w:rPr>
          <w:rFonts w:ascii="Garamond" w:hAnsi="Garamond"/>
          <w:b/>
          <w:color w:val="000000"/>
          <w:u w:val="single"/>
        </w:rPr>
        <w:t>Two (2) hard copies to:</w:t>
      </w:r>
    </w:p>
    <w:p w14:paraId="3FB8EFE4" w14:textId="77777777" w:rsidR="004A0F69"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Style6"/>
          </w:rPr>
          <w:alias w:val="Select PM"/>
          <w:tag w:val="Select PM"/>
          <w:id w:val="-1361885755"/>
          <w:placeholder>
            <w:docPart w:val="BAEE6EB5E91F47BCA98E61BB5CE2C0E9"/>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852ACD">
            <w:rPr>
              <w:rStyle w:val="Style6"/>
            </w:rPr>
            <w:t>Suzanne Webster</w:t>
          </w:r>
        </w:sdtContent>
      </w:sdt>
      <w:r w:rsidR="004A0F69">
        <w:rPr>
          <w:rFonts w:ascii="Garamond" w:hAnsi="Garamond"/>
          <w:color w:val="000000"/>
        </w:rPr>
        <w:t xml:space="preserve">, </w:t>
      </w:r>
      <w:r w:rsidR="004A0F69" w:rsidRPr="004A0F69">
        <w:rPr>
          <w:rFonts w:ascii="Garamond" w:hAnsi="Garamond"/>
          <w:b/>
          <w:color w:val="000000"/>
        </w:rPr>
        <w:t>UA Project Manager</w:t>
      </w:r>
    </w:p>
    <w:p w14:paraId="34D7C1CA"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b/>
          <w:color w:val="000000"/>
        </w:rPr>
        <w:t>The University of Alabama, Construction Administration</w:t>
      </w:r>
    </w:p>
    <w:p w14:paraId="5432328E" w14:textId="77777777" w:rsidR="00253C71" w:rsidRPr="0028609E" w:rsidRDefault="00253C71" w:rsidP="009464D7">
      <w:pPr>
        <w:pStyle w:val="ListParagraph"/>
        <w:ind w:firstLine="720"/>
        <w:rPr>
          <w:rFonts w:ascii="Garamond" w:hAnsi="Garamond"/>
          <w:b/>
          <w:color w:val="000000"/>
        </w:rPr>
      </w:pPr>
      <w:r w:rsidRPr="0028609E">
        <w:rPr>
          <w:rFonts w:ascii="Garamond" w:hAnsi="Garamond"/>
          <w:b/>
          <w:color w:val="000000"/>
        </w:rPr>
        <w:t>1205 14</w:t>
      </w:r>
      <w:r w:rsidRPr="0028609E">
        <w:rPr>
          <w:rFonts w:ascii="Garamond" w:hAnsi="Garamond"/>
          <w:b/>
          <w:color w:val="000000"/>
          <w:vertAlign w:val="superscript"/>
        </w:rPr>
        <w:t>th</w:t>
      </w:r>
      <w:r w:rsidRPr="0028609E">
        <w:rPr>
          <w:rFonts w:ascii="Garamond" w:hAnsi="Garamond"/>
          <w:b/>
          <w:color w:val="000000"/>
        </w:rPr>
        <w:t xml:space="preserve"> Street, Tuscaloosa, AL  35401</w:t>
      </w:r>
    </w:p>
    <w:p w14:paraId="24CA5910"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01C78EBC" w14:textId="77777777" w:rsidR="00253C71" w:rsidRPr="0028609E" w:rsidRDefault="00253C71" w:rsidP="009464D7">
      <w:pPr>
        <w:pStyle w:val="ListParagraph"/>
        <w:ind w:firstLine="720"/>
        <w:rPr>
          <w:rFonts w:ascii="Garamond" w:hAnsi="Garamond"/>
          <w:b/>
          <w:color w:val="000000"/>
          <w:u w:val="single"/>
        </w:rPr>
      </w:pPr>
      <w:r w:rsidRPr="004A0F69">
        <w:rPr>
          <w:rFonts w:ascii="Garamond" w:hAnsi="Garamond"/>
          <w:b/>
          <w:color w:val="000000"/>
          <w:u w:val="single"/>
        </w:rPr>
        <w:t>One (1) hard copy to</w:t>
      </w:r>
      <w:r w:rsidRPr="0028609E">
        <w:rPr>
          <w:rFonts w:ascii="Garamond" w:hAnsi="Garamond"/>
          <w:b/>
          <w:color w:val="000000"/>
          <w:u w:val="single"/>
        </w:rPr>
        <w:t xml:space="preserve"> </w:t>
      </w:r>
    </w:p>
    <w:p w14:paraId="5FBB868E"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852B924B3FB64A25BA52FBEBEB8B4FCA"/>
          </w:placeholder>
        </w:sdtPr>
        <w:sdtEndPr>
          <w:rPr>
            <w:rStyle w:val="DefaultParagraphFont"/>
            <w:rFonts w:ascii="Calibri" w:hAnsi="Calibri"/>
            <w:b w:val="0"/>
            <w:color w:val="000000"/>
          </w:rPr>
        </w:sdtEndPr>
        <w:sdtContent>
          <w:r w:rsidR="00BC52EB">
            <w:rPr>
              <w:rStyle w:val="Garamond11Bold"/>
            </w:rPr>
            <w:t>Barbara McCrary, PE</w:t>
          </w:r>
        </w:sdtContent>
      </w:sdt>
    </w:p>
    <w:p w14:paraId="3825E1A3" w14:textId="77777777"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BC52EB">
        <w:rPr>
          <w:rFonts w:ascii="Garamond" w:hAnsi="Garamond"/>
          <w:b/>
          <w:color w:val="000000"/>
        </w:rPr>
        <w:tab/>
      </w:r>
      <w:r w:rsidR="00BC52EB">
        <w:rPr>
          <w:rStyle w:val="Garamond11Bold"/>
        </w:rPr>
        <w:t>HHB Engineers, P.C.</w:t>
      </w:r>
    </w:p>
    <w:p w14:paraId="204DF1D9" w14:textId="77777777" w:rsidR="005C03FA" w:rsidRPr="003107CE" w:rsidRDefault="004A0F69" w:rsidP="00D019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44283329"/>
          <w:placeholder>
            <w:docPart w:val="88D602250226447096E858669B98171E"/>
          </w:placeholder>
        </w:sdtPr>
        <w:sdtEndPr>
          <w:rPr>
            <w:rStyle w:val="DefaultParagraphFont"/>
            <w:rFonts w:ascii="Calibri" w:hAnsi="Calibri"/>
            <w:b w:val="0"/>
            <w:color w:val="000000"/>
          </w:rPr>
        </w:sdtEndPr>
        <w:sdtContent>
          <w:r w:rsidR="00852ACD">
            <w:rPr>
              <w:rStyle w:val="Garamond11Bold"/>
            </w:rPr>
            <w:t>1</w:t>
          </w:r>
          <w:r w:rsidR="00BC52EB">
            <w:rPr>
              <w:rStyle w:val="Garamond11Bold"/>
            </w:rPr>
            <w:t>04 Josie Run</w:t>
          </w:r>
          <w:r w:rsidR="00852ACD">
            <w:rPr>
              <w:rStyle w:val="Garamond11Bold"/>
            </w:rPr>
            <w:t xml:space="preserve"> </w:t>
          </w:r>
          <w:proofErr w:type="spellStart"/>
          <w:r w:rsidR="00BC52EB">
            <w:rPr>
              <w:rStyle w:val="Garamond11Bold"/>
            </w:rPr>
            <w:t>Pratville</w:t>
          </w:r>
          <w:proofErr w:type="spellEnd"/>
          <w:r w:rsidR="00BC52EB">
            <w:rPr>
              <w:rStyle w:val="Garamond11Bold"/>
            </w:rPr>
            <w:t>, AL 36</w:t>
          </w:r>
          <w:r w:rsidR="00852ACD">
            <w:rPr>
              <w:rStyle w:val="Garamond11Bold"/>
            </w:rPr>
            <w:t>0</w:t>
          </w:r>
          <w:r w:rsidR="00BC52EB">
            <w:rPr>
              <w:rStyle w:val="Garamond11Bold"/>
            </w:rPr>
            <w:t>6</w:t>
          </w:r>
          <w:r w:rsidR="00852ACD">
            <w:rPr>
              <w:rStyle w:val="Garamond11Bold"/>
            </w:rPr>
            <w:t>6</w:t>
          </w:r>
        </w:sdtContent>
      </w:sdt>
    </w:p>
    <w:p w14:paraId="6943DE2F" w14:textId="77777777" w:rsidR="004A0F69" w:rsidRDefault="004A0F69" w:rsidP="001D3D6C">
      <w:pPr>
        <w:pStyle w:val="ListParagraph"/>
        <w:ind w:left="0"/>
        <w:rPr>
          <w:rFonts w:ascii="Garamond" w:hAnsi="Garamond"/>
          <w:color w:val="000000"/>
        </w:rPr>
      </w:pPr>
    </w:p>
    <w:p w14:paraId="6BAF8E6F" w14:textId="77777777"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Submissions must be received by the deadline stated in the ad. Emailed submissions are permitted,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48F81E9A" w14:textId="77777777" w:rsidR="002A00A2" w:rsidRDefault="002A00A2" w:rsidP="006E3FBE">
      <w:pPr>
        <w:pStyle w:val="ListParagraph"/>
        <w:spacing w:after="120"/>
        <w:ind w:left="0"/>
        <w:rPr>
          <w:rFonts w:ascii="Garamond" w:hAnsi="Garamond"/>
          <w:color w:val="000000"/>
        </w:rPr>
      </w:pPr>
    </w:p>
    <w:p w14:paraId="71BAD189" w14:textId="77777777"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96DD7F6F2BE04C6F80FE8E76E66521A8"/>
          </w:placeholder>
          <w:date w:fullDate="2020-02-11T00:00:00Z">
            <w:dateFormat w:val="dddd, MMMM dd, yyyy"/>
            <w:lid w:val="en-US"/>
            <w:storeMappedDataAs w:val="dateTime"/>
            <w:calendar w:val="gregorian"/>
          </w:date>
        </w:sdtPr>
        <w:sdtEndPr/>
        <w:sdtContent>
          <w:r w:rsidR="00BC52EB">
            <w:rPr>
              <w:rFonts w:ascii="Garamond" w:hAnsi="Garamond"/>
              <w:b/>
              <w:smallCaps/>
              <w:color w:val="000000"/>
            </w:rPr>
            <w:t>Tuesday, February 11, 2020</w:t>
          </w:r>
        </w:sdtContent>
      </w:sdt>
      <w:r w:rsidR="00992E3D">
        <w:rPr>
          <w:rFonts w:ascii="Garamond" w:hAnsi="Garamond"/>
          <w:b/>
          <w:smallCaps/>
          <w:color w:val="000000"/>
        </w:rPr>
        <w:t>.</w:t>
      </w:r>
    </w:p>
    <w:p w14:paraId="27055B93" w14:textId="02FEADC8"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3" w:name="waivers"/>
      <w:sdt>
        <w:sdtPr>
          <w:rPr>
            <w:rFonts w:ascii="Garamond" w:hAnsi="Garamond"/>
            <w:b/>
            <w:smallCaps/>
            <w:color w:val="000000"/>
          </w:rPr>
          <w:id w:val="-1860585460"/>
          <w:placeholder>
            <w:docPart w:val="5165D8ABDCC545328CFEAD37137A718C"/>
          </w:placeholder>
          <w:date w:fullDate="2020-02-14T00:00:00Z">
            <w:dateFormat w:val="dddd, MMMM dd, yyyy"/>
            <w:lid w:val="en-US"/>
            <w:storeMappedDataAs w:val="dateTime"/>
            <w:calendar w:val="gregorian"/>
          </w:date>
        </w:sdtPr>
        <w:sdtEndPr/>
        <w:sdtContent>
          <w:r w:rsidR="00574C6E">
            <w:rPr>
              <w:rFonts w:ascii="Garamond" w:hAnsi="Garamond"/>
              <w:b/>
              <w:smallCaps/>
              <w:color w:val="000000"/>
            </w:rPr>
            <w:t>Friday, February 14, 2020</w:t>
          </w:r>
        </w:sdtContent>
      </w:sdt>
      <w:r w:rsidR="00992E3D">
        <w:rPr>
          <w:rFonts w:ascii="Garamond" w:hAnsi="Garamond"/>
          <w:b/>
          <w:smallCaps/>
          <w:color w:val="000000"/>
        </w:rPr>
        <w:t>.</w:t>
      </w:r>
      <w:r w:rsidR="006E3FBE">
        <w:rPr>
          <w:rFonts w:ascii="Garamond" w:hAnsi="Garamond"/>
          <w:b/>
          <w:smallCaps/>
          <w:color w:val="000000"/>
        </w:rPr>
        <w:br w:type="page"/>
      </w:r>
    </w:p>
    <w:p w14:paraId="1396D1F9"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lastRenderedPageBreak/>
        <w:t>HOW DO I REQUEST A WAIVER FROM PREQUALIFICATION?</w:t>
      </w:r>
    </w:p>
    <w:bookmarkEnd w:id="3"/>
    <w:p w14:paraId="1C020072" w14:textId="77777777" w:rsidR="00BA462C" w:rsidRPr="003107CE" w:rsidRDefault="00413F4F" w:rsidP="003E4B39">
      <w:pPr>
        <w:jc w:val="both"/>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ist that has been previously prequalified for 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UA Assistant Vice President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13D7D7BB" w14:textId="77777777"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458D7059CC4B4C12A5FCCE157DE0A8E4"/>
          </w:placeholder>
          <w:date w:fullDate="2020-02-11T00:00:00Z">
            <w:dateFormat w:val="dddd, MMMM dd, yyyy"/>
            <w:lid w:val="en-US"/>
            <w:storeMappedDataAs w:val="dateTime"/>
            <w:calendar w:val="gregorian"/>
          </w:date>
        </w:sdtPr>
        <w:sdtEndPr/>
        <w:sdtContent>
          <w:r w:rsidR="00BC52EB">
            <w:rPr>
              <w:rFonts w:ascii="Garamond" w:hAnsi="Garamond"/>
              <w:b/>
              <w:smallCaps/>
              <w:color w:val="000000"/>
            </w:rPr>
            <w:t>Tuesday, February 11, 2020</w:t>
          </w:r>
        </w:sdtContent>
      </w:sdt>
      <w:r w:rsidR="00992E3D">
        <w:rPr>
          <w:rFonts w:ascii="Garamond" w:hAnsi="Garamond"/>
          <w:b/>
          <w:smallCaps/>
          <w:color w:val="000000"/>
        </w:rPr>
        <w:t>.</w:t>
      </w:r>
    </w:p>
    <w:p w14:paraId="5A7BCAE4" w14:textId="77777777" w:rsidR="001D3D6C" w:rsidRPr="003107CE" w:rsidRDefault="001D3D6C" w:rsidP="00942BF7">
      <w:pPr>
        <w:rPr>
          <w:rFonts w:ascii="Garamond" w:hAnsi="Garamond"/>
          <w:b/>
          <w:color w:val="000000"/>
          <w:sz w:val="24"/>
          <w:szCs w:val="24"/>
          <w:u w:val="single"/>
        </w:rPr>
      </w:pPr>
      <w:bookmarkStart w:id="4" w:name="planreview"/>
      <w:r w:rsidRPr="003107CE">
        <w:rPr>
          <w:rFonts w:ascii="Garamond" w:hAnsi="Garamond"/>
          <w:b/>
          <w:color w:val="000000"/>
          <w:sz w:val="24"/>
          <w:szCs w:val="24"/>
          <w:u w:val="single"/>
        </w:rPr>
        <w:t>WHEN AND WHERE CAN I REVIEW PLANS AND SPECIFICATIONS?</w:t>
      </w:r>
    </w:p>
    <w:bookmarkEnd w:id="4"/>
    <w:p w14:paraId="5A23823D" w14:textId="77777777"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1205 14</w:t>
      </w:r>
      <w:r w:rsidR="00B62A57" w:rsidRPr="00C518D0">
        <w:rPr>
          <w:rFonts w:ascii="Garamond" w:hAnsi="Garamond"/>
          <w:color w:val="000000"/>
          <w:vertAlign w:val="superscript"/>
        </w:rPr>
        <w:t>th</w:t>
      </w:r>
      <w:r w:rsidR="00B62A57" w:rsidRPr="00C518D0">
        <w:rPr>
          <w:rFonts w:ascii="Garamond" w:hAnsi="Garamond"/>
          <w:color w:val="000000"/>
        </w:rPr>
        <w:t xml:space="preserve"> Street, Tuscaloosa, AL 35401.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proofErr w:type="spellStart"/>
      <w:r w:rsidR="008A07AB">
        <w:rPr>
          <w:rFonts w:ascii="Garamond" w:hAnsi="Garamond"/>
          <w:color w:val="000000"/>
        </w:rPr>
        <w:t>ConstructConnect</w:t>
      </w:r>
      <w:proofErr w:type="spellEnd"/>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1F485034" w14:textId="77777777"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F3B31C0481574773B5AD27B0821AC81B"/>
          </w:placeholder>
          <w:date w:fullDate="2020-02-07T00:00:00Z">
            <w:dateFormat w:val="dddd, MMMM dd, yyyy"/>
            <w:lid w:val="en-US"/>
            <w:storeMappedDataAs w:val="dateTime"/>
            <w:calendar w:val="gregorian"/>
          </w:date>
        </w:sdtPr>
        <w:sdtEndPr/>
        <w:sdtContent>
          <w:r w:rsidR="00BC52EB">
            <w:rPr>
              <w:rFonts w:ascii="Garamond" w:hAnsi="Garamond"/>
              <w:b/>
              <w:smallCaps/>
              <w:color w:val="000000"/>
            </w:rPr>
            <w:t>Friday, February 07, 2020</w:t>
          </w:r>
        </w:sdtContent>
      </w:sdt>
      <w:r w:rsidR="00B51306">
        <w:rPr>
          <w:rFonts w:ascii="Garamond" w:hAnsi="Garamond"/>
          <w:b/>
          <w:smallCaps/>
          <w:color w:val="000000"/>
        </w:rPr>
        <w:t>.</w:t>
      </w:r>
    </w:p>
    <w:p w14:paraId="34399FE7" w14:textId="77777777"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54F51449D3B245E68BC4FA2B557A2BE1"/>
          </w:placeholder>
          <w:date w:fullDate="2020-02-18T00:00:00Z">
            <w:dateFormat w:val="dddd, MMMM dd, yyyy"/>
            <w:lid w:val="en-US"/>
            <w:storeMappedDataAs w:val="dateTime"/>
            <w:calendar w:val="gregorian"/>
          </w:date>
        </w:sdtPr>
        <w:sdtEndPr/>
        <w:sdtContent>
          <w:r w:rsidR="00BC52EB">
            <w:rPr>
              <w:rFonts w:ascii="Garamond" w:hAnsi="Garamond"/>
              <w:b/>
              <w:smallCaps/>
              <w:color w:val="000000"/>
            </w:rPr>
            <w:t>Tuesday, February 18, 2020</w:t>
          </w:r>
        </w:sdtContent>
      </w:sdt>
      <w:r w:rsidRPr="005A0B43">
        <w:rPr>
          <w:rFonts w:ascii="Garamond" w:hAnsi="Garamond"/>
          <w:b/>
          <w:smallCaps/>
          <w:color w:val="000000"/>
        </w:rPr>
        <w:t xml:space="preserve"> </w:t>
      </w:r>
      <w:r w:rsidR="00992E3D">
        <w:rPr>
          <w:rFonts w:ascii="Garamond" w:hAnsi="Garamond"/>
          <w:b/>
          <w:smallCaps/>
          <w:color w:val="000000"/>
        </w:rPr>
        <w:t>.</w:t>
      </w:r>
    </w:p>
    <w:p w14:paraId="21B81F8F" w14:textId="77777777"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0566216EBC4E4691BE15EB6247BB304E"/>
          </w:placeholder>
          <w:date w:fullDate="2020-02-18T00:00:00Z">
            <w:dateFormat w:val="dddd, MMMM dd, yyyy"/>
            <w:lid w:val="en-US"/>
            <w:storeMappedDataAs w:val="dateTime"/>
            <w:calendar w:val="gregorian"/>
          </w:date>
        </w:sdtPr>
        <w:sdtEndPr/>
        <w:sdtContent>
          <w:r w:rsidR="00BC52EB">
            <w:rPr>
              <w:rFonts w:ascii="Garamond" w:hAnsi="Garamond"/>
              <w:b/>
              <w:smallCaps/>
              <w:color w:val="000000"/>
            </w:rPr>
            <w:t>Tuesday, February 18, 2020</w:t>
          </w:r>
        </w:sdtContent>
      </w:sdt>
      <w:r w:rsidR="00992E3D">
        <w:rPr>
          <w:rFonts w:ascii="Garamond" w:hAnsi="Garamond"/>
          <w:b/>
          <w:smallCaps/>
          <w:color w:val="000000"/>
        </w:rPr>
        <w:t>.</w:t>
      </w:r>
    </w:p>
    <w:p w14:paraId="2F9F8518" w14:textId="77777777" w:rsidR="00B62A57" w:rsidRPr="003107CE" w:rsidRDefault="00B62A57" w:rsidP="00942BF7">
      <w:pPr>
        <w:rPr>
          <w:rFonts w:ascii="Garamond" w:hAnsi="Garamond"/>
          <w:b/>
          <w:color w:val="000000"/>
          <w:sz w:val="24"/>
          <w:szCs w:val="24"/>
          <w:u w:val="single"/>
        </w:rPr>
      </w:pPr>
      <w:bookmarkStart w:id="5" w:name="plandeposit"/>
      <w:r w:rsidRPr="003107CE">
        <w:rPr>
          <w:rFonts w:ascii="Garamond" w:hAnsi="Garamond"/>
          <w:b/>
          <w:color w:val="000000"/>
          <w:sz w:val="24"/>
          <w:szCs w:val="24"/>
          <w:u w:val="single"/>
        </w:rPr>
        <w:t>WHEN AND WHERE CAN I GET COPIES OF PLANS AND SPECIFICATIONS; HOW MUCH IS THE DEPOSIT?</w:t>
      </w:r>
    </w:p>
    <w:bookmarkEnd w:id="5"/>
    <w:p w14:paraId="15C1C2E3" w14:textId="77777777"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455E37C9" w14:textId="7FCE9DF6"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82BE0CCB5F264CB3A38A4C705285F391"/>
          </w:placeholder>
          <w:date w:fullDate="2020-02-18T00:00:00Z">
            <w:dateFormat w:val="dddd, MMMM dd, yyyy"/>
            <w:lid w:val="en-US"/>
            <w:storeMappedDataAs w:val="dateTime"/>
            <w:calendar w:val="gregorian"/>
          </w:date>
        </w:sdtPr>
        <w:sdtEndPr/>
        <w:sdtContent>
          <w:r w:rsidR="00834748">
            <w:rPr>
              <w:rFonts w:ascii="Garamond" w:hAnsi="Garamond"/>
              <w:b/>
              <w:smallCaps/>
              <w:color w:val="000000"/>
            </w:rPr>
            <w:t>Tuesday, February 18, 2020</w:t>
          </w:r>
        </w:sdtContent>
      </w:sdt>
      <w:r w:rsidR="00992E3D">
        <w:rPr>
          <w:rFonts w:ascii="Garamond" w:hAnsi="Garamond"/>
          <w:b/>
          <w:smallCaps/>
          <w:color w:val="000000"/>
        </w:rPr>
        <w:t>.</w:t>
      </w:r>
    </w:p>
    <w:p w14:paraId="4A8EF223" w14:textId="77777777"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B92185CFFB844D8DB74B25DA92CAAA63"/>
          </w:placeholder>
        </w:sdtPr>
        <w:sdtEndPr/>
        <w:sdtContent>
          <w:r w:rsidR="00852ACD">
            <w:rPr>
              <w:rFonts w:ascii="Garamond" w:hAnsi="Garamond"/>
              <w:b/>
              <w:smallCaps/>
              <w:color w:val="000000"/>
            </w:rPr>
            <w:t>150.00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68EBF391" w14:textId="77777777"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46571EB0D90249BA8D051B82C4B40D19"/>
          </w:placeholder>
        </w:sdtPr>
        <w:sdtEndPr/>
        <w:sdtContent>
          <w:r w:rsidR="00BC52EB">
            <w:rPr>
              <w:rFonts w:ascii="Garamond" w:hAnsi="Garamond"/>
              <w:b/>
              <w:smallCaps/>
              <w:color w:val="000000"/>
            </w:rPr>
            <w:t xml:space="preserve">Barbara McCrary, PE </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DD73070622B44160A659570A4E096D4F"/>
          </w:placeholder>
        </w:sdtPr>
        <w:sdtEndPr/>
        <w:sdtContent>
          <w:r w:rsidR="00BC52EB">
            <w:rPr>
              <w:rFonts w:ascii="Garamond" w:hAnsi="Garamond"/>
              <w:b/>
              <w:smallCaps/>
              <w:color w:val="000000"/>
            </w:rPr>
            <w:t xml:space="preserve">HHB </w:t>
          </w:r>
          <w:proofErr w:type="spellStart"/>
          <w:r w:rsidR="00BC52EB">
            <w:rPr>
              <w:rFonts w:ascii="Garamond" w:hAnsi="Garamond"/>
              <w:b/>
              <w:smallCaps/>
              <w:color w:val="000000"/>
            </w:rPr>
            <w:t>Enigeering</w:t>
          </w:r>
          <w:proofErr w:type="spellEnd"/>
          <w:r w:rsidR="00BC52EB">
            <w:rPr>
              <w:rFonts w:ascii="Garamond" w:hAnsi="Garamond"/>
              <w:b/>
              <w:smallCaps/>
              <w:color w:val="000000"/>
            </w:rPr>
            <w:t>, P.C.</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sdt>
        <w:sdtPr>
          <w:rPr>
            <w:rFonts w:ascii="Garamond" w:hAnsi="Garamond"/>
            <w:b/>
            <w:smallCaps/>
            <w:color w:val="000000"/>
          </w:rPr>
          <w:id w:val="1699971825"/>
          <w:placeholder>
            <w:docPart w:val="AA2CB92B7A1347ADB18B42E802F7749B"/>
          </w:placeholder>
        </w:sdtPr>
        <w:sdtEndPr/>
        <w:sdtContent>
          <w:r w:rsidR="00BC52EB">
            <w:rPr>
              <w:rFonts w:ascii="Garamond" w:hAnsi="Garamond"/>
              <w:b/>
              <w:smallCaps/>
              <w:color w:val="000000"/>
            </w:rPr>
            <w:t>334-358-2707</w:t>
          </w:r>
        </w:sdtContent>
      </w:sdt>
      <w:r w:rsidR="00992E3D">
        <w:rPr>
          <w:rFonts w:ascii="Garamond" w:hAnsi="Garamond"/>
          <w:b/>
          <w:smallCaps/>
          <w:color w:val="000000"/>
        </w:rPr>
        <w:t>.</w:t>
      </w:r>
    </w:p>
    <w:p w14:paraId="3EEBED20" w14:textId="77777777" w:rsidR="00DB07E0" w:rsidRDefault="00942BF7" w:rsidP="003E4B39">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 xml:space="preserve">Bid security shall be deposited with each bid as provided in Instructions to Bidders.  No bid may be withdrawn after the scheduled closing time for the receipt of bids for a period of 60 days.  The Owner reserves the right to reject any or all bids </w:t>
      </w:r>
      <w:r w:rsidRPr="003107CE">
        <w:rPr>
          <w:rFonts w:ascii="Garamond" w:hAnsi="Garamond" w:cs="Calibri"/>
          <w:color w:val="000000"/>
        </w:rPr>
        <w:lastRenderedPageBreak/>
        <w:t>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BF96" w14:textId="77777777" w:rsidR="003D2506" w:rsidRDefault="003D2506" w:rsidP="00A72456">
      <w:pPr>
        <w:spacing w:after="0" w:line="240" w:lineRule="auto"/>
      </w:pPr>
      <w:r>
        <w:separator/>
      </w:r>
    </w:p>
  </w:endnote>
  <w:endnote w:type="continuationSeparator" w:id="0">
    <w:p w14:paraId="0B63639F" w14:textId="77777777" w:rsidR="003D2506" w:rsidRDefault="003D2506"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A8F6" w14:textId="77777777" w:rsidR="00EE2179" w:rsidRDefault="008A7A25">
    <w:pPr>
      <w:pStyle w:val="Footer"/>
      <w:jc w:val="center"/>
    </w:pPr>
    <w:r>
      <w:rPr>
        <w:sz w:val="18"/>
        <w:szCs w:val="18"/>
      </w:rPr>
      <w:t>0</w:t>
    </w:r>
    <w:r w:rsidR="003E4B39">
      <w:rPr>
        <w:sz w:val="18"/>
        <w:szCs w:val="18"/>
      </w:rPr>
      <w:t>9</w:t>
    </w:r>
    <w:r w:rsidR="00EE2179" w:rsidRPr="00A72456">
      <w:rPr>
        <w:sz w:val="18"/>
        <w:szCs w:val="18"/>
      </w:rPr>
      <w:t>/</w:t>
    </w:r>
    <w:r w:rsidR="003E4B39">
      <w:rPr>
        <w:sz w:val="18"/>
        <w:szCs w:val="18"/>
      </w:rPr>
      <w:t>25</w:t>
    </w:r>
    <w:r w:rsidR="00EE2179" w:rsidRPr="00A72456">
      <w:rPr>
        <w:sz w:val="18"/>
        <w:szCs w:val="18"/>
      </w:rPr>
      <w:t>/1</w:t>
    </w:r>
    <w:r w:rsidR="003E4B39">
      <w:rPr>
        <w:sz w:val="18"/>
        <w:szCs w:val="18"/>
      </w:rPr>
      <w:t>9</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5A2A46">
          <w:rPr>
            <w:noProof/>
            <w:sz w:val="18"/>
            <w:szCs w:val="18"/>
          </w:rPr>
          <w:t>2</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76D1" w14:textId="77777777" w:rsidR="003D2506" w:rsidRDefault="003D2506" w:rsidP="00A72456">
      <w:pPr>
        <w:spacing w:after="0" w:line="240" w:lineRule="auto"/>
      </w:pPr>
      <w:r>
        <w:separator/>
      </w:r>
    </w:p>
  </w:footnote>
  <w:footnote w:type="continuationSeparator" w:id="0">
    <w:p w14:paraId="7485685E" w14:textId="77777777" w:rsidR="003D2506" w:rsidRDefault="003D2506"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2A"/>
    <w:rsid w:val="00002B0A"/>
    <w:rsid w:val="00007D31"/>
    <w:rsid w:val="0001439D"/>
    <w:rsid w:val="0003341D"/>
    <w:rsid w:val="000421C5"/>
    <w:rsid w:val="00064A8E"/>
    <w:rsid w:val="000C3CCE"/>
    <w:rsid w:val="000F14DD"/>
    <w:rsid w:val="00100C79"/>
    <w:rsid w:val="00101383"/>
    <w:rsid w:val="00122B25"/>
    <w:rsid w:val="001252C2"/>
    <w:rsid w:val="00135185"/>
    <w:rsid w:val="001470DB"/>
    <w:rsid w:val="00186F72"/>
    <w:rsid w:val="00187687"/>
    <w:rsid w:val="001D2FD0"/>
    <w:rsid w:val="001D3D6C"/>
    <w:rsid w:val="001D4C0D"/>
    <w:rsid w:val="001E53E3"/>
    <w:rsid w:val="001F69B9"/>
    <w:rsid w:val="002011FE"/>
    <w:rsid w:val="0024764C"/>
    <w:rsid w:val="00253C71"/>
    <w:rsid w:val="00272649"/>
    <w:rsid w:val="00274691"/>
    <w:rsid w:val="00282E38"/>
    <w:rsid w:val="0028609E"/>
    <w:rsid w:val="00295D24"/>
    <w:rsid w:val="002A00A2"/>
    <w:rsid w:val="002A20C8"/>
    <w:rsid w:val="002B2F7D"/>
    <w:rsid w:val="002D316E"/>
    <w:rsid w:val="003107CE"/>
    <w:rsid w:val="003432E3"/>
    <w:rsid w:val="0034799B"/>
    <w:rsid w:val="00360DF3"/>
    <w:rsid w:val="003725E9"/>
    <w:rsid w:val="0037299C"/>
    <w:rsid w:val="00373669"/>
    <w:rsid w:val="00395086"/>
    <w:rsid w:val="003C69D9"/>
    <w:rsid w:val="003D2506"/>
    <w:rsid w:val="003D3BF6"/>
    <w:rsid w:val="003D4865"/>
    <w:rsid w:val="003E4B39"/>
    <w:rsid w:val="003E5E57"/>
    <w:rsid w:val="003F18D5"/>
    <w:rsid w:val="003F623D"/>
    <w:rsid w:val="0041093E"/>
    <w:rsid w:val="00413F4F"/>
    <w:rsid w:val="0041478B"/>
    <w:rsid w:val="0044283C"/>
    <w:rsid w:val="004445F0"/>
    <w:rsid w:val="004479B7"/>
    <w:rsid w:val="004758E2"/>
    <w:rsid w:val="00480815"/>
    <w:rsid w:val="004A0F69"/>
    <w:rsid w:val="004E017F"/>
    <w:rsid w:val="004E73F6"/>
    <w:rsid w:val="004F0CA6"/>
    <w:rsid w:val="004F1016"/>
    <w:rsid w:val="004F5609"/>
    <w:rsid w:val="004F5A3E"/>
    <w:rsid w:val="00510864"/>
    <w:rsid w:val="00525ABE"/>
    <w:rsid w:val="00525E94"/>
    <w:rsid w:val="005577BA"/>
    <w:rsid w:val="005638F1"/>
    <w:rsid w:val="00564BB0"/>
    <w:rsid w:val="00574C6E"/>
    <w:rsid w:val="005860CA"/>
    <w:rsid w:val="0058794B"/>
    <w:rsid w:val="005932BD"/>
    <w:rsid w:val="00597078"/>
    <w:rsid w:val="005A0B43"/>
    <w:rsid w:val="005A2A46"/>
    <w:rsid w:val="005B6043"/>
    <w:rsid w:val="005B7E16"/>
    <w:rsid w:val="005C03FA"/>
    <w:rsid w:val="005D1068"/>
    <w:rsid w:val="005D6FF2"/>
    <w:rsid w:val="005F1B61"/>
    <w:rsid w:val="00630AED"/>
    <w:rsid w:val="00653AAC"/>
    <w:rsid w:val="00654FEC"/>
    <w:rsid w:val="0066275C"/>
    <w:rsid w:val="00676F69"/>
    <w:rsid w:val="00684636"/>
    <w:rsid w:val="00691166"/>
    <w:rsid w:val="0069497E"/>
    <w:rsid w:val="00696680"/>
    <w:rsid w:val="006B3967"/>
    <w:rsid w:val="006E3FBE"/>
    <w:rsid w:val="00712C06"/>
    <w:rsid w:val="007262F7"/>
    <w:rsid w:val="00760540"/>
    <w:rsid w:val="0076082D"/>
    <w:rsid w:val="00775239"/>
    <w:rsid w:val="007822FE"/>
    <w:rsid w:val="007D2510"/>
    <w:rsid w:val="007D541C"/>
    <w:rsid w:val="00812123"/>
    <w:rsid w:val="008140B4"/>
    <w:rsid w:val="0082319C"/>
    <w:rsid w:val="00834748"/>
    <w:rsid w:val="008369D6"/>
    <w:rsid w:val="00852ACD"/>
    <w:rsid w:val="0088616F"/>
    <w:rsid w:val="0089354D"/>
    <w:rsid w:val="008A07AB"/>
    <w:rsid w:val="008A7A25"/>
    <w:rsid w:val="008B2D65"/>
    <w:rsid w:val="008F2B5C"/>
    <w:rsid w:val="00912F55"/>
    <w:rsid w:val="00917530"/>
    <w:rsid w:val="00921310"/>
    <w:rsid w:val="009259B7"/>
    <w:rsid w:val="0093304D"/>
    <w:rsid w:val="00936B31"/>
    <w:rsid w:val="00940FB1"/>
    <w:rsid w:val="00942BF7"/>
    <w:rsid w:val="009464D7"/>
    <w:rsid w:val="00946B2A"/>
    <w:rsid w:val="0095146B"/>
    <w:rsid w:val="00954EB4"/>
    <w:rsid w:val="00980B8E"/>
    <w:rsid w:val="0098656B"/>
    <w:rsid w:val="00992E3D"/>
    <w:rsid w:val="009A21DB"/>
    <w:rsid w:val="009D0AE8"/>
    <w:rsid w:val="009E3D14"/>
    <w:rsid w:val="009F0314"/>
    <w:rsid w:val="00A1134D"/>
    <w:rsid w:val="00A605FE"/>
    <w:rsid w:val="00A6753F"/>
    <w:rsid w:val="00A72456"/>
    <w:rsid w:val="00AA054D"/>
    <w:rsid w:val="00AA1C10"/>
    <w:rsid w:val="00AB1BAD"/>
    <w:rsid w:val="00AC2E53"/>
    <w:rsid w:val="00AE3D0B"/>
    <w:rsid w:val="00AE5E07"/>
    <w:rsid w:val="00AF7730"/>
    <w:rsid w:val="00B05685"/>
    <w:rsid w:val="00B27293"/>
    <w:rsid w:val="00B31C7E"/>
    <w:rsid w:val="00B51306"/>
    <w:rsid w:val="00B62A57"/>
    <w:rsid w:val="00BA462C"/>
    <w:rsid w:val="00BB47C2"/>
    <w:rsid w:val="00BB6A0B"/>
    <w:rsid w:val="00BC52EB"/>
    <w:rsid w:val="00BC7ADB"/>
    <w:rsid w:val="00BF0190"/>
    <w:rsid w:val="00BF1D82"/>
    <w:rsid w:val="00BF3422"/>
    <w:rsid w:val="00C2643A"/>
    <w:rsid w:val="00C43ECC"/>
    <w:rsid w:val="00C518D0"/>
    <w:rsid w:val="00C54D96"/>
    <w:rsid w:val="00C64742"/>
    <w:rsid w:val="00C64C56"/>
    <w:rsid w:val="00C91C90"/>
    <w:rsid w:val="00C96E62"/>
    <w:rsid w:val="00CC1CCE"/>
    <w:rsid w:val="00CC6CEE"/>
    <w:rsid w:val="00D0064C"/>
    <w:rsid w:val="00D01955"/>
    <w:rsid w:val="00D067B1"/>
    <w:rsid w:val="00D06B6E"/>
    <w:rsid w:val="00D878EA"/>
    <w:rsid w:val="00D95DBB"/>
    <w:rsid w:val="00DA2F3B"/>
    <w:rsid w:val="00DB07E0"/>
    <w:rsid w:val="00DB4986"/>
    <w:rsid w:val="00DB71D7"/>
    <w:rsid w:val="00DC4AE5"/>
    <w:rsid w:val="00E365E9"/>
    <w:rsid w:val="00E47953"/>
    <w:rsid w:val="00E51DEC"/>
    <w:rsid w:val="00E64BC6"/>
    <w:rsid w:val="00E85A85"/>
    <w:rsid w:val="00EA322A"/>
    <w:rsid w:val="00EA349C"/>
    <w:rsid w:val="00EA6D8D"/>
    <w:rsid w:val="00EA7CD6"/>
    <w:rsid w:val="00ED376E"/>
    <w:rsid w:val="00EE2179"/>
    <w:rsid w:val="00EE2287"/>
    <w:rsid w:val="00EF10B9"/>
    <w:rsid w:val="00F04C07"/>
    <w:rsid w:val="00F22E88"/>
    <w:rsid w:val="00F266C3"/>
    <w:rsid w:val="00F314C6"/>
    <w:rsid w:val="00F44D8F"/>
    <w:rsid w:val="00F52B76"/>
    <w:rsid w:val="00F53570"/>
    <w:rsid w:val="00F539E0"/>
    <w:rsid w:val="00F65608"/>
    <w:rsid w:val="00F65DC0"/>
    <w:rsid w:val="00F83D58"/>
    <w:rsid w:val="00F85E36"/>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76B5"/>
  <w15:docId w15:val="{E3E140A5-5F25-4672-BB74-7DFE029C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bster\OneDrive%20-%20The%20University%20of%20Alabama%20-%20Financial%20Affairs\Desktop\DG\PQ%20and%20Plans%20with%20Prequalification-Serve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BE30462C0D4EBF951FE3594DAB18E7"/>
        <w:category>
          <w:name w:val="General"/>
          <w:gallery w:val="placeholder"/>
        </w:category>
        <w:types>
          <w:type w:val="bbPlcHdr"/>
        </w:types>
        <w:behaviors>
          <w:behavior w:val="content"/>
        </w:behaviors>
        <w:guid w:val="{2DC35ABE-7AE4-4F5D-9863-64717DCBBBB7}"/>
      </w:docPartPr>
      <w:docPartBody>
        <w:p w:rsidR="000F27D5" w:rsidRDefault="00027580">
          <w:pPr>
            <w:pStyle w:val="BDBE30462C0D4EBF951FE3594DAB18E7"/>
          </w:pPr>
          <w:r w:rsidRPr="00274691">
            <w:rPr>
              <w:rStyle w:val="PlaceholderText"/>
              <w:color w:val="FF0000"/>
            </w:rPr>
            <w:t>Click here to enter Project Name</w:t>
          </w:r>
        </w:p>
      </w:docPartBody>
    </w:docPart>
    <w:docPart>
      <w:docPartPr>
        <w:name w:val="6AFBAD05FA52440CA6B4C1DD9BAAD373"/>
        <w:category>
          <w:name w:val="General"/>
          <w:gallery w:val="placeholder"/>
        </w:category>
        <w:types>
          <w:type w:val="bbPlcHdr"/>
        </w:types>
        <w:behaviors>
          <w:behavior w:val="content"/>
        </w:behaviors>
        <w:guid w:val="{F35B18AD-575B-460C-B52F-3F6BC2C69DC5}"/>
      </w:docPartPr>
      <w:docPartBody>
        <w:p w:rsidR="000F27D5" w:rsidRDefault="00027580">
          <w:pPr>
            <w:pStyle w:val="6AFBAD05FA52440CA6B4C1DD9BAAD373"/>
          </w:pPr>
          <w:r w:rsidRPr="00992E3D">
            <w:rPr>
              <w:rStyle w:val="PlaceholderText"/>
              <w:color w:val="FF0000"/>
            </w:rPr>
            <w:t>Click here to enter Project Number</w:t>
          </w:r>
        </w:p>
      </w:docPartBody>
    </w:docPart>
    <w:docPart>
      <w:docPartPr>
        <w:name w:val="DBFD2F3C21AF4C45AC9871697C0D8F70"/>
        <w:category>
          <w:name w:val="General"/>
          <w:gallery w:val="placeholder"/>
        </w:category>
        <w:types>
          <w:type w:val="bbPlcHdr"/>
        </w:types>
        <w:behaviors>
          <w:behavior w:val="content"/>
        </w:behaviors>
        <w:guid w:val="{56EA4111-0E37-467F-A25C-C5F680B7AFA2}"/>
      </w:docPartPr>
      <w:docPartBody>
        <w:p w:rsidR="000F27D5" w:rsidRDefault="00027580">
          <w:pPr>
            <w:pStyle w:val="DBFD2F3C21AF4C45AC9871697C0D8F70"/>
          </w:pPr>
          <w:r w:rsidRPr="00992E3D">
            <w:rPr>
              <w:rStyle w:val="PlaceholderText"/>
              <w:color w:val="FF0000"/>
            </w:rPr>
            <w:t>Enter trades to be prequalified</w:t>
          </w:r>
        </w:p>
      </w:docPartBody>
    </w:docPart>
    <w:docPart>
      <w:docPartPr>
        <w:name w:val="5D532820136E4FBFAEFDD4CB24401080"/>
        <w:category>
          <w:name w:val="General"/>
          <w:gallery w:val="placeholder"/>
        </w:category>
        <w:types>
          <w:type w:val="bbPlcHdr"/>
        </w:types>
        <w:behaviors>
          <w:behavior w:val="content"/>
        </w:behaviors>
        <w:guid w:val="{0692001D-AFFE-4A81-88DC-C04AFA313340}"/>
      </w:docPartPr>
      <w:docPartBody>
        <w:p w:rsidR="000F27D5" w:rsidRDefault="00027580">
          <w:pPr>
            <w:pStyle w:val="5D532820136E4FBFAEFDD4CB24401080"/>
          </w:pPr>
          <w:r w:rsidRPr="00992E3D">
            <w:rPr>
              <w:rStyle w:val="PlaceholderText"/>
              <w:color w:val="FF0000"/>
            </w:rPr>
            <w:t>Select PM</w:t>
          </w:r>
        </w:p>
      </w:docPartBody>
    </w:docPart>
    <w:docPart>
      <w:docPartPr>
        <w:name w:val="8A25D5AD9E1A47D2B46A130712E2B8A2"/>
        <w:category>
          <w:name w:val="General"/>
          <w:gallery w:val="placeholder"/>
        </w:category>
        <w:types>
          <w:type w:val="bbPlcHdr"/>
        </w:types>
        <w:behaviors>
          <w:behavior w:val="content"/>
        </w:behaviors>
        <w:guid w:val="{8AA36D46-6360-4174-B493-74C8703C03FC}"/>
      </w:docPartPr>
      <w:docPartBody>
        <w:p w:rsidR="000F27D5" w:rsidRDefault="00027580">
          <w:pPr>
            <w:pStyle w:val="8A25D5AD9E1A47D2B46A130712E2B8A2"/>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1ED1EAABA2BB402196C15DD1DE6C888E"/>
        <w:category>
          <w:name w:val="General"/>
          <w:gallery w:val="placeholder"/>
        </w:category>
        <w:types>
          <w:type w:val="bbPlcHdr"/>
        </w:types>
        <w:behaviors>
          <w:behavior w:val="content"/>
        </w:behaviors>
        <w:guid w:val="{47AF5E1D-811B-4637-9A7C-6EDAB7D661BE}"/>
      </w:docPartPr>
      <w:docPartBody>
        <w:p w:rsidR="000F27D5" w:rsidRDefault="00027580">
          <w:pPr>
            <w:pStyle w:val="1ED1EAABA2BB402196C15DD1DE6C888E"/>
          </w:pPr>
          <w:r>
            <w:rPr>
              <w:rStyle w:val="PlaceholderText"/>
              <w:color w:val="FF0000"/>
            </w:rPr>
            <w:t xml:space="preserve">Enter </w:t>
          </w:r>
          <w:r w:rsidRPr="00992E3D">
            <w:rPr>
              <w:rStyle w:val="PlaceholderText"/>
              <w:color w:val="FF0000"/>
            </w:rPr>
            <w:t>email address</w:t>
          </w:r>
        </w:p>
      </w:docPartBody>
    </w:docPart>
    <w:docPart>
      <w:docPartPr>
        <w:name w:val="BAEE6EB5E91F47BCA98E61BB5CE2C0E9"/>
        <w:category>
          <w:name w:val="General"/>
          <w:gallery w:val="placeholder"/>
        </w:category>
        <w:types>
          <w:type w:val="bbPlcHdr"/>
        </w:types>
        <w:behaviors>
          <w:behavior w:val="content"/>
        </w:behaviors>
        <w:guid w:val="{6E463473-80FA-49AC-A6E1-3DFCA79D62C1}"/>
      </w:docPartPr>
      <w:docPartBody>
        <w:p w:rsidR="000F27D5" w:rsidRDefault="00027580">
          <w:pPr>
            <w:pStyle w:val="BAEE6EB5E91F47BCA98E61BB5CE2C0E9"/>
          </w:pPr>
          <w:r w:rsidRPr="00992E3D">
            <w:rPr>
              <w:rStyle w:val="PlaceholderText"/>
              <w:color w:val="FF0000"/>
            </w:rPr>
            <w:t>Select PM</w:t>
          </w:r>
        </w:p>
      </w:docPartBody>
    </w:docPart>
    <w:docPart>
      <w:docPartPr>
        <w:name w:val="852B924B3FB64A25BA52FBEBEB8B4FCA"/>
        <w:category>
          <w:name w:val="General"/>
          <w:gallery w:val="placeholder"/>
        </w:category>
        <w:types>
          <w:type w:val="bbPlcHdr"/>
        </w:types>
        <w:behaviors>
          <w:behavior w:val="content"/>
        </w:behaviors>
        <w:guid w:val="{E00713D5-268F-47A3-895E-E47B516D751B}"/>
      </w:docPartPr>
      <w:docPartBody>
        <w:p w:rsidR="000F27D5" w:rsidRDefault="00027580">
          <w:pPr>
            <w:pStyle w:val="852B924B3FB64A25BA52FBEBEB8B4FCA"/>
          </w:pPr>
          <w:r w:rsidRPr="00992E3D">
            <w:rPr>
              <w:rStyle w:val="PlaceholderText"/>
              <w:color w:val="FF0000"/>
            </w:rPr>
            <w:t>A/E Name</w:t>
          </w:r>
          <w:r>
            <w:rPr>
              <w:rStyle w:val="PlaceholderText"/>
              <w:color w:val="FF0000"/>
            </w:rPr>
            <w:t xml:space="preserve"> (or representative)</w:t>
          </w:r>
        </w:p>
      </w:docPartBody>
    </w:docPart>
    <w:docPart>
      <w:docPartPr>
        <w:name w:val="88D602250226447096E858669B98171E"/>
        <w:category>
          <w:name w:val="General"/>
          <w:gallery w:val="placeholder"/>
        </w:category>
        <w:types>
          <w:type w:val="bbPlcHdr"/>
        </w:types>
        <w:behaviors>
          <w:behavior w:val="content"/>
        </w:behaviors>
        <w:guid w:val="{6CB6FFFF-5843-4E59-BFB3-7A75709C0143}"/>
      </w:docPartPr>
      <w:docPartBody>
        <w:p w:rsidR="000F27D5" w:rsidRDefault="00027580">
          <w:pPr>
            <w:pStyle w:val="88D602250226447096E858669B98171E"/>
          </w:pPr>
          <w:r w:rsidRPr="00992E3D">
            <w:rPr>
              <w:rStyle w:val="PlaceholderText"/>
              <w:color w:val="FF0000"/>
            </w:rPr>
            <w:t>Company Address</w:t>
          </w:r>
        </w:p>
      </w:docPartBody>
    </w:docPart>
    <w:docPart>
      <w:docPartPr>
        <w:name w:val="96DD7F6F2BE04C6F80FE8E76E66521A8"/>
        <w:category>
          <w:name w:val="General"/>
          <w:gallery w:val="placeholder"/>
        </w:category>
        <w:types>
          <w:type w:val="bbPlcHdr"/>
        </w:types>
        <w:behaviors>
          <w:behavior w:val="content"/>
        </w:behaviors>
        <w:guid w:val="{3316F43B-9070-45D5-91B3-4B085DE6F64E}"/>
      </w:docPartPr>
      <w:docPartBody>
        <w:p w:rsidR="000F27D5" w:rsidRDefault="00027580">
          <w:pPr>
            <w:pStyle w:val="96DD7F6F2BE04C6F80FE8E76E66521A8"/>
          </w:pPr>
          <w:r w:rsidRPr="00992E3D">
            <w:rPr>
              <w:rStyle w:val="PlaceholderText"/>
              <w:color w:val="FF0000"/>
            </w:rPr>
            <w:t>Select PQ due date</w:t>
          </w:r>
        </w:p>
      </w:docPartBody>
    </w:docPart>
    <w:docPart>
      <w:docPartPr>
        <w:name w:val="5165D8ABDCC545328CFEAD37137A718C"/>
        <w:category>
          <w:name w:val="General"/>
          <w:gallery w:val="placeholder"/>
        </w:category>
        <w:types>
          <w:type w:val="bbPlcHdr"/>
        </w:types>
        <w:behaviors>
          <w:behavior w:val="content"/>
        </w:behaviors>
        <w:guid w:val="{17F0BAE1-2EAD-4EE5-B573-09BF6C158371}"/>
      </w:docPartPr>
      <w:docPartBody>
        <w:p w:rsidR="000F27D5" w:rsidRDefault="00027580">
          <w:pPr>
            <w:pStyle w:val="5165D8ABDCC545328CFEAD37137A718C"/>
          </w:pPr>
          <w:r w:rsidRPr="00992E3D">
            <w:rPr>
              <w:rStyle w:val="PlaceholderText"/>
              <w:color w:val="FF0000"/>
            </w:rPr>
            <w:t>Select date for PQ results</w:t>
          </w:r>
        </w:p>
      </w:docPartBody>
    </w:docPart>
    <w:docPart>
      <w:docPartPr>
        <w:name w:val="458D7059CC4B4C12A5FCCE157DE0A8E4"/>
        <w:category>
          <w:name w:val="General"/>
          <w:gallery w:val="placeholder"/>
        </w:category>
        <w:types>
          <w:type w:val="bbPlcHdr"/>
        </w:types>
        <w:behaviors>
          <w:behavior w:val="content"/>
        </w:behaviors>
        <w:guid w:val="{46DF7BA8-6045-40CB-952E-0C1D6D269F4A}"/>
      </w:docPartPr>
      <w:docPartBody>
        <w:p w:rsidR="000F27D5" w:rsidRDefault="00027580">
          <w:pPr>
            <w:pStyle w:val="458D7059CC4B4C12A5FCCE157DE0A8E4"/>
          </w:pPr>
          <w:r w:rsidRPr="00992E3D">
            <w:rPr>
              <w:rStyle w:val="PlaceholderText"/>
              <w:color w:val="FF0000"/>
            </w:rPr>
            <w:t>Select deadline for waivers</w:t>
          </w:r>
        </w:p>
      </w:docPartBody>
    </w:docPart>
    <w:docPart>
      <w:docPartPr>
        <w:name w:val="F3B31C0481574773B5AD27B0821AC81B"/>
        <w:category>
          <w:name w:val="General"/>
          <w:gallery w:val="placeholder"/>
        </w:category>
        <w:types>
          <w:type w:val="bbPlcHdr"/>
        </w:types>
        <w:behaviors>
          <w:behavior w:val="content"/>
        </w:behaviors>
        <w:guid w:val="{85F59284-B9C5-43AF-807C-7CD71DAF934A}"/>
      </w:docPartPr>
      <w:docPartBody>
        <w:p w:rsidR="000F27D5" w:rsidRDefault="00027580">
          <w:pPr>
            <w:pStyle w:val="F3B31C0481574773B5AD27B0821AC81B"/>
          </w:pPr>
          <w:r w:rsidRPr="00992E3D">
            <w:rPr>
              <w:rStyle w:val="PlaceholderText"/>
              <w:color w:val="FF0000"/>
            </w:rPr>
            <w:t>Select date</w:t>
          </w:r>
        </w:p>
      </w:docPartBody>
    </w:docPart>
    <w:docPart>
      <w:docPartPr>
        <w:name w:val="54F51449D3B245E68BC4FA2B557A2BE1"/>
        <w:category>
          <w:name w:val="General"/>
          <w:gallery w:val="placeholder"/>
        </w:category>
        <w:types>
          <w:type w:val="bbPlcHdr"/>
        </w:types>
        <w:behaviors>
          <w:behavior w:val="content"/>
        </w:behaviors>
        <w:guid w:val="{E418DB63-D724-4887-B197-6FCD3B0B94ED}"/>
      </w:docPartPr>
      <w:docPartBody>
        <w:p w:rsidR="000F27D5" w:rsidRDefault="00027580">
          <w:pPr>
            <w:pStyle w:val="54F51449D3B245E68BC4FA2B557A2BE1"/>
          </w:pPr>
          <w:r w:rsidRPr="00992E3D">
            <w:rPr>
              <w:rStyle w:val="PlaceholderText"/>
              <w:color w:val="FF0000"/>
            </w:rPr>
            <w:t>Select date</w:t>
          </w:r>
        </w:p>
      </w:docPartBody>
    </w:docPart>
    <w:docPart>
      <w:docPartPr>
        <w:name w:val="0566216EBC4E4691BE15EB6247BB304E"/>
        <w:category>
          <w:name w:val="General"/>
          <w:gallery w:val="placeholder"/>
        </w:category>
        <w:types>
          <w:type w:val="bbPlcHdr"/>
        </w:types>
        <w:behaviors>
          <w:behavior w:val="content"/>
        </w:behaviors>
        <w:guid w:val="{A0431960-9C97-4FA0-8AB9-35582CEC3841}"/>
      </w:docPartPr>
      <w:docPartBody>
        <w:p w:rsidR="000F27D5" w:rsidRDefault="00027580">
          <w:pPr>
            <w:pStyle w:val="0566216EBC4E4691BE15EB6247BB304E"/>
          </w:pPr>
          <w:r w:rsidRPr="00992E3D">
            <w:rPr>
              <w:rStyle w:val="PlaceholderText"/>
              <w:color w:val="FF0000"/>
            </w:rPr>
            <w:t>Select date</w:t>
          </w:r>
        </w:p>
      </w:docPartBody>
    </w:docPart>
    <w:docPart>
      <w:docPartPr>
        <w:name w:val="82BE0CCB5F264CB3A38A4C705285F391"/>
        <w:category>
          <w:name w:val="General"/>
          <w:gallery w:val="placeholder"/>
        </w:category>
        <w:types>
          <w:type w:val="bbPlcHdr"/>
        </w:types>
        <w:behaviors>
          <w:behavior w:val="content"/>
        </w:behaviors>
        <w:guid w:val="{6A3BC3A8-CD8D-4562-B3FE-0655B56CE9BE}"/>
      </w:docPartPr>
      <w:docPartBody>
        <w:p w:rsidR="000F27D5" w:rsidRDefault="00027580">
          <w:pPr>
            <w:pStyle w:val="82BE0CCB5F264CB3A38A4C705285F391"/>
          </w:pPr>
          <w:r w:rsidRPr="00992E3D">
            <w:rPr>
              <w:rStyle w:val="PlaceholderText"/>
              <w:color w:val="FF0000"/>
            </w:rPr>
            <w:t>Select date</w:t>
          </w:r>
        </w:p>
      </w:docPartBody>
    </w:docPart>
    <w:docPart>
      <w:docPartPr>
        <w:name w:val="B92185CFFB844D8DB74B25DA92CAAA63"/>
        <w:category>
          <w:name w:val="General"/>
          <w:gallery w:val="placeholder"/>
        </w:category>
        <w:types>
          <w:type w:val="bbPlcHdr"/>
        </w:types>
        <w:behaviors>
          <w:behavior w:val="content"/>
        </w:behaviors>
        <w:guid w:val="{9BE4B9EF-F082-435C-88EB-0C668A33FEAD}"/>
      </w:docPartPr>
      <w:docPartBody>
        <w:p w:rsidR="000F27D5" w:rsidRDefault="00027580">
          <w:pPr>
            <w:pStyle w:val="B92185CFFB844D8DB74B25DA92CAAA63"/>
          </w:pPr>
          <w:r w:rsidRPr="00992E3D">
            <w:rPr>
              <w:rStyle w:val="PlaceholderText"/>
              <w:color w:val="FF0000"/>
            </w:rPr>
            <w:t>Enter amount of deposit</w:t>
          </w:r>
        </w:p>
      </w:docPartBody>
    </w:docPart>
    <w:docPart>
      <w:docPartPr>
        <w:name w:val="46571EB0D90249BA8D051B82C4B40D19"/>
        <w:category>
          <w:name w:val="General"/>
          <w:gallery w:val="placeholder"/>
        </w:category>
        <w:types>
          <w:type w:val="bbPlcHdr"/>
        </w:types>
        <w:behaviors>
          <w:behavior w:val="content"/>
        </w:behaviors>
        <w:guid w:val="{15FAA35D-2E83-4106-89F2-8EB8B1F92042}"/>
      </w:docPartPr>
      <w:docPartBody>
        <w:p w:rsidR="000F27D5" w:rsidRDefault="00027580">
          <w:pPr>
            <w:pStyle w:val="46571EB0D90249BA8D051B82C4B40D19"/>
          </w:pPr>
          <w:r w:rsidRPr="00992E3D">
            <w:rPr>
              <w:rStyle w:val="PlaceholderText"/>
              <w:color w:val="FF0000"/>
            </w:rPr>
            <w:t>A/E Name</w:t>
          </w:r>
        </w:p>
      </w:docPartBody>
    </w:docPart>
    <w:docPart>
      <w:docPartPr>
        <w:name w:val="DD73070622B44160A659570A4E096D4F"/>
        <w:category>
          <w:name w:val="General"/>
          <w:gallery w:val="placeholder"/>
        </w:category>
        <w:types>
          <w:type w:val="bbPlcHdr"/>
        </w:types>
        <w:behaviors>
          <w:behavior w:val="content"/>
        </w:behaviors>
        <w:guid w:val="{29705CF9-CAF2-41C7-80BE-5E8FC03E6586}"/>
      </w:docPartPr>
      <w:docPartBody>
        <w:p w:rsidR="000F27D5" w:rsidRDefault="00027580">
          <w:pPr>
            <w:pStyle w:val="DD73070622B44160A659570A4E096D4F"/>
          </w:pPr>
          <w:r w:rsidRPr="00992E3D">
            <w:rPr>
              <w:rStyle w:val="PlaceholderText"/>
              <w:color w:val="FF0000"/>
            </w:rPr>
            <w:t>Company Name</w:t>
          </w:r>
        </w:p>
      </w:docPartBody>
    </w:docPart>
    <w:docPart>
      <w:docPartPr>
        <w:name w:val="AA2CB92B7A1347ADB18B42E802F7749B"/>
        <w:category>
          <w:name w:val="General"/>
          <w:gallery w:val="placeholder"/>
        </w:category>
        <w:types>
          <w:type w:val="bbPlcHdr"/>
        </w:types>
        <w:behaviors>
          <w:behavior w:val="content"/>
        </w:behaviors>
        <w:guid w:val="{B953CA99-6030-4009-B6D9-994614E7787A}"/>
      </w:docPartPr>
      <w:docPartBody>
        <w:p w:rsidR="000F27D5" w:rsidRDefault="00027580">
          <w:pPr>
            <w:pStyle w:val="AA2CB92B7A1347ADB18B42E802F7749B"/>
          </w:pPr>
          <w:r w:rsidRPr="00992E3D">
            <w:rPr>
              <w:rStyle w:val="PlaceholderText"/>
              <w:color w:val="FF0000"/>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80"/>
    <w:rsid w:val="00027580"/>
    <w:rsid w:val="000F27D5"/>
    <w:rsid w:val="007C5550"/>
    <w:rsid w:val="00F0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BE30462C0D4EBF951FE3594DAB18E7">
    <w:name w:val="BDBE30462C0D4EBF951FE3594DAB18E7"/>
  </w:style>
  <w:style w:type="paragraph" w:customStyle="1" w:styleId="6AFBAD05FA52440CA6B4C1DD9BAAD373">
    <w:name w:val="6AFBAD05FA52440CA6B4C1DD9BAAD373"/>
  </w:style>
  <w:style w:type="paragraph" w:customStyle="1" w:styleId="DBFD2F3C21AF4C45AC9871697C0D8F70">
    <w:name w:val="DBFD2F3C21AF4C45AC9871697C0D8F70"/>
  </w:style>
  <w:style w:type="paragraph" w:customStyle="1" w:styleId="5D532820136E4FBFAEFDD4CB24401080">
    <w:name w:val="5D532820136E4FBFAEFDD4CB24401080"/>
  </w:style>
  <w:style w:type="paragraph" w:customStyle="1" w:styleId="8A25D5AD9E1A47D2B46A130712E2B8A2">
    <w:name w:val="8A25D5AD9E1A47D2B46A130712E2B8A2"/>
  </w:style>
  <w:style w:type="paragraph" w:customStyle="1" w:styleId="1ED1EAABA2BB402196C15DD1DE6C888E">
    <w:name w:val="1ED1EAABA2BB402196C15DD1DE6C888E"/>
  </w:style>
  <w:style w:type="paragraph" w:customStyle="1" w:styleId="BAEE6EB5E91F47BCA98E61BB5CE2C0E9">
    <w:name w:val="BAEE6EB5E91F47BCA98E61BB5CE2C0E9"/>
  </w:style>
  <w:style w:type="paragraph" w:customStyle="1" w:styleId="852B924B3FB64A25BA52FBEBEB8B4FCA">
    <w:name w:val="852B924B3FB64A25BA52FBEBEB8B4FCA"/>
  </w:style>
  <w:style w:type="paragraph" w:customStyle="1" w:styleId="ADC47EC67F674F458201FC7284C070AA">
    <w:name w:val="ADC47EC67F674F458201FC7284C070AA"/>
  </w:style>
  <w:style w:type="paragraph" w:customStyle="1" w:styleId="88D602250226447096E858669B98171E">
    <w:name w:val="88D602250226447096E858669B98171E"/>
  </w:style>
  <w:style w:type="paragraph" w:customStyle="1" w:styleId="96DD7F6F2BE04C6F80FE8E76E66521A8">
    <w:name w:val="96DD7F6F2BE04C6F80FE8E76E66521A8"/>
  </w:style>
  <w:style w:type="paragraph" w:customStyle="1" w:styleId="5165D8ABDCC545328CFEAD37137A718C">
    <w:name w:val="5165D8ABDCC545328CFEAD37137A718C"/>
  </w:style>
  <w:style w:type="paragraph" w:customStyle="1" w:styleId="458D7059CC4B4C12A5FCCE157DE0A8E4">
    <w:name w:val="458D7059CC4B4C12A5FCCE157DE0A8E4"/>
  </w:style>
  <w:style w:type="paragraph" w:customStyle="1" w:styleId="F3B31C0481574773B5AD27B0821AC81B">
    <w:name w:val="F3B31C0481574773B5AD27B0821AC81B"/>
  </w:style>
  <w:style w:type="paragraph" w:customStyle="1" w:styleId="54F51449D3B245E68BC4FA2B557A2BE1">
    <w:name w:val="54F51449D3B245E68BC4FA2B557A2BE1"/>
  </w:style>
  <w:style w:type="paragraph" w:customStyle="1" w:styleId="0566216EBC4E4691BE15EB6247BB304E">
    <w:name w:val="0566216EBC4E4691BE15EB6247BB304E"/>
  </w:style>
  <w:style w:type="paragraph" w:customStyle="1" w:styleId="82BE0CCB5F264CB3A38A4C705285F391">
    <w:name w:val="82BE0CCB5F264CB3A38A4C705285F391"/>
  </w:style>
  <w:style w:type="paragraph" w:customStyle="1" w:styleId="B92185CFFB844D8DB74B25DA92CAAA63">
    <w:name w:val="B92185CFFB844D8DB74B25DA92CAAA63"/>
  </w:style>
  <w:style w:type="paragraph" w:customStyle="1" w:styleId="46571EB0D90249BA8D051B82C4B40D19">
    <w:name w:val="46571EB0D90249BA8D051B82C4B40D19"/>
  </w:style>
  <w:style w:type="paragraph" w:customStyle="1" w:styleId="DD73070622B44160A659570A4E096D4F">
    <w:name w:val="DD73070622B44160A659570A4E096D4F"/>
  </w:style>
  <w:style w:type="paragraph" w:customStyle="1" w:styleId="AA2CB92B7A1347ADB18B42E802F7749B">
    <w:name w:val="AA2CB92B7A1347ADB18B42E802F77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A25F-B6A8-4D35-B9C4-59F1E4BBB079}">
  <ds:schemaRefs>
    <ds:schemaRef ds:uri="http://schemas.microsoft.com/office/2006/metadata/properties"/>
    <ds:schemaRef ds:uri="486730b4-7592-4e31-b2da-c5c0655d2ed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2a04793-5563-4ca4-8fb1-42bce1213a6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3.xml><?xml version="1.0" encoding="utf-8"?>
<ds:datastoreItem xmlns:ds="http://schemas.openxmlformats.org/officeDocument/2006/customXml" ds:itemID="{4BA36B85-D348-4C2E-B3DE-5C667E547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C3CB6-44AE-413D-8E56-05CDE532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and Plans with Prequalification-Servery.dotx</Template>
  <TotalTime>1</TotalTime>
  <Pages>3</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Financial Affairs</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Windows User</dc:creator>
  <cp:lastModifiedBy>Judy Adkins</cp:lastModifiedBy>
  <cp:revision>2</cp:revision>
  <cp:lastPrinted>2020-01-13T20:16:00Z</cp:lastPrinted>
  <dcterms:created xsi:type="dcterms:W3CDTF">2020-01-13T20:17:00Z</dcterms:created>
  <dcterms:modified xsi:type="dcterms:W3CDTF">2020-01-13T20:17:00Z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0x010100DE3A944EDE2A4B40A072A6FBF6D6DF02</vt:lpwstr>
  </property>
  <property fmtid="{D5CDD505-2E9C-101B-9397-08002B2CF9AE}" pid="3" name="AuthorIds_UIVersion_14848">
    <vt:lpwstr>28</vt:lpwstr>
  </property>
</Properties>
</file>