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3E93" w14:textId="5E043A6A"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95AA8FA18EBE4CE4B574DFCC5B032F23"/>
          </w:placeholder>
        </w:sdtPr>
        <w:sdtEndPr>
          <w:rPr>
            <w:rStyle w:val="DefaultParagraphFont"/>
            <w:rFonts w:ascii="Calibri" w:hAnsi="Calibri"/>
            <w:b w:val="0"/>
            <w:sz w:val="22"/>
            <w:szCs w:val="28"/>
          </w:rPr>
        </w:sdtEndPr>
        <w:sdtContent>
          <w:r w:rsidR="00CB2D6B">
            <w:rPr>
              <w:rStyle w:val="Garamond14Bold"/>
            </w:rPr>
            <w:t>Existing Tutwiler Demolition</w:t>
          </w:r>
        </w:sdtContent>
      </w:sdt>
    </w:p>
    <w:p w14:paraId="722387E8" w14:textId="62019DEF"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42695C5BAB16432AB4F48AB636E5CC57"/>
          </w:placeholder>
        </w:sdtPr>
        <w:sdtEndPr>
          <w:rPr>
            <w:rStyle w:val="DefaultParagraphFont"/>
            <w:rFonts w:ascii="Calibri" w:hAnsi="Calibri"/>
            <w:b w:val="0"/>
            <w:sz w:val="22"/>
            <w:szCs w:val="28"/>
          </w:rPr>
        </w:sdtEndPr>
        <w:sdtContent>
          <w:r w:rsidR="00CB2D6B">
            <w:rPr>
              <w:rStyle w:val="Garamond14Bold"/>
            </w:rPr>
            <w:t>206-20-2446</w:t>
          </w:r>
        </w:sdtContent>
      </w:sdt>
    </w:p>
    <w:p w14:paraId="5821CEE2" w14:textId="77777777" w:rsidR="005B7E16" w:rsidRDefault="005B7E16" w:rsidP="005A0B43">
      <w:pPr>
        <w:jc w:val="both"/>
        <w:rPr>
          <w:rFonts w:ascii="Garamond" w:hAnsi="Garamond"/>
        </w:rPr>
      </w:pPr>
    </w:p>
    <w:p w14:paraId="240A9AD5"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 xml:space="preserve">ank you for your interest in this Project at </w:t>
      </w:r>
      <w:r w:rsidR="00980BC2">
        <w:rPr>
          <w:rFonts w:ascii="Garamond" w:hAnsi="Garamond"/>
        </w:rPr>
        <w:t xml:space="preserve">The </w:t>
      </w:r>
      <w:r w:rsidR="002D316E">
        <w:rPr>
          <w:rFonts w:ascii="Garamond" w:hAnsi="Garamond"/>
        </w:rPr>
        <w:t>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45E291FB"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p w14:paraId="5CE89878" w14:textId="77777777" w:rsidR="00965419" w:rsidRPr="00965419" w:rsidRDefault="00965419" w:rsidP="00965419">
      <w:pPr>
        <w:spacing w:after="120"/>
        <w:rPr>
          <w:rFonts w:ascii="Garamond" w:hAnsi="Garamond"/>
          <w:color w:val="000000"/>
        </w:rPr>
      </w:pPr>
      <w:bookmarkStart w:id="1" w:name="_Hlk87450997"/>
      <w:bookmarkEnd w:id="0"/>
      <w:r w:rsidRPr="00965419">
        <w:rPr>
          <w:rFonts w:ascii="Garamond" w:hAnsi="Garamond"/>
          <w:color w:val="000000"/>
        </w:rPr>
        <w:t>The following are required to prequalify prior to submitting bids or working on this project.  Please note that the UA Master List will </w:t>
      </w:r>
      <w:r w:rsidRPr="00965419">
        <w:rPr>
          <w:rFonts w:ascii="Garamond" w:hAnsi="Garamond"/>
          <w:b/>
          <w:bCs/>
          <w:color w:val="000000"/>
          <w:u w:val="single"/>
        </w:rPr>
        <w:t>not</w:t>
      </w:r>
      <w:r w:rsidRPr="00965419">
        <w:rPr>
          <w:rFonts w:ascii="Garamond" w:hAnsi="Garamond"/>
          <w:color w:val="000000"/>
        </w:rPr>
        <w:t xml:space="preserve"> apply for General Contractors or Prime Demolition </w:t>
      </w:r>
      <w:proofErr w:type="gramStart"/>
      <w:r w:rsidRPr="00965419">
        <w:rPr>
          <w:rFonts w:ascii="Garamond" w:hAnsi="Garamond"/>
          <w:color w:val="000000"/>
        </w:rPr>
        <w:t>Contractors, but</w:t>
      </w:r>
      <w:proofErr w:type="gramEnd"/>
      <w:r w:rsidRPr="00965419">
        <w:rPr>
          <w:rFonts w:ascii="Garamond" w:hAnsi="Garamond"/>
          <w:color w:val="000000"/>
        </w:rPr>
        <w:t xml:space="preserve"> is applicable for Abatement and Sitework/Utility Subcontractors. For a copy of the UA Master List, contact the UA Project Manager listed below.    </w:t>
      </w:r>
    </w:p>
    <w:p w14:paraId="4A2F2C2F"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sdt>
      <w:sdtPr>
        <w:rPr>
          <w:rStyle w:val="Garamond11Bold"/>
        </w:rPr>
        <w:id w:val="-1717660325"/>
        <w:placeholder>
          <w:docPart w:val="614A4E0AF59741108FA75C0A0CA54A20"/>
        </w:placeholder>
      </w:sdtPr>
      <w:sdtEndPr>
        <w:rPr>
          <w:rStyle w:val="DefaultParagraphFont"/>
          <w:rFonts w:ascii="Calibri" w:hAnsi="Calibri"/>
          <w:b w:val="0"/>
        </w:rPr>
      </w:sdtEndPr>
      <w:sdtContent>
        <w:p w14:paraId="1AEB4720" w14:textId="05EC1E6F" w:rsidR="00965419" w:rsidRPr="00965419" w:rsidRDefault="00965419" w:rsidP="00965419">
          <w:pPr>
            <w:pStyle w:val="ListParagraph"/>
            <w:numPr>
              <w:ilvl w:val="0"/>
              <w:numId w:val="3"/>
            </w:numPr>
            <w:spacing w:after="120"/>
            <w:rPr>
              <w:rFonts w:ascii="Garamond" w:hAnsi="Garamond"/>
            </w:rPr>
          </w:pPr>
          <w:r w:rsidRPr="00965419">
            <w:rPr>
              <w:rFonts w:ascii="Garamond" w:hAnsi="Garamond"/>
              <w:b/>
              <w:bCs/>
            </w:rPr>
            <w:t>General Contractors (UA Master List is not applicable and waivers will be granted)</w:t>
          </w:r>
          <w:r>
            <w:rPr>
              <w:rFonts w:ascii="Garamond" w:hAnsi="Garamond"/>
              <w:b/>
              <w:bCs/>
            </w:rPr>
            <w:br/>
          </w:r>
        </w:p>
        <w:p w14:paraId="54898080" w14:textId="01956238" w:rsidR="00965419" w:rsidRPr="00965419" w:rsidRDefault="00965419" w:rsidP="00965419">
          <w:pPr>
            <w:pStyle w:val="ListParagraph"/>
            <w:numPr>
              <w:ilvl w:val="0"/>
              <w:numId w:val="3"/>
            </w:numPr>
            <w:spacing w:after="160" w:line="259" w:lineRule="auto"/>
            <w:rPr>
              <w:rFonts w:ascii="Garamond" w:hAnsi="Garamond"/>
            </w:rPr>
          </w:pPr>
          <w:r w:rsidRPr="00965419">
            <w:rPr>
              <w:rFonts w:ascii="Garamond" w:hAnsi="Garamond"/>
              <w:b/>
              <w:bCs/>
            </w:rPr>
            <w:t xml:space="preserve">Prime Demolition Contractors (UA Master List is not applicable </w:t>
          </w:r>
          <w:proofErr w:type="gramStart"/>
          <w:r w:rsidRPr="00965419">
            <w:rPr>
              <w:rFonts w:ascii="Garamond" w:hAnsi="Garamond"/>
              <w:b/>
              <w:bCs/>
            </w:rPr>
            <w:t>and  waivers</w:t>
          </w:r>
          <w:proofErr w:type="gramEnd"/>
          <w:r w:rsidRPr="00965419">
            <w:rPr>
              <w:rFonts w:ascii="Garamond" w:hAnsi="Garamond"/>
              <w:b/>
              <w:bCs/>
            </w:rPr>
            <w:t xml:space="preserve"> will be granted)</w:t>
          </w:r>
          <w:r w:rsidRPr="00965419">
            <w:rPr>
              <w:rFonts w:ascii="Garamond" w:hAnsi="Garamond"/>
              <w:b/>
              <w:bCs/>
            </w:rPr>
            <w:br/>
          </w:r>
        </w:p>
        <w:p w14:paraId="591DD119" w14:textId="4150B54E" w:rsidR="00965419" w:rsidRPr="00965419" w:rsidRDefault="00965419" w:rsidP="00965419">
          <w:pPr>
            <w:pStyle w:val="ListParagraph"/>
            <w:numPr>
              <w:ilvl w:val="0"/>
              <w:numId w:val="3"/>
            </w:numPr>
            <w:spacing w:after="160" w:line="259" w:lineRule="auto"/>
            <w:rPr>
              <w:rFonts w:ascii="Garamond" w:hAnsi="Garamond"/>
            </w:rPr>
          </w:pPr>
          <w:r w:rsidRPr="00965419">
            <w:rPr>
              <w:rFonts w:ascii="Garamond" w:hAnsi="Garamond"/>
              <w:b/>
              <w:bCs/>
            </w:rPr>
            <w:t>Implosion Subcontractors (UA Master List is not applicable and waivers will be granted)</w:t>
          </w:r>
          <w:r w:rsidRPr="00965419">
            <w:rPr>
              <w:rFonts w:ascii="Garamond" w:hAnsi="Garamond"/>
            </w:rPr>
            <w:br/>
          </w:r>
        </w:p>
        <w:p w14:paraId="67EB9282" w14:textId="4F0A4C6B" w:rsidR="00965419" w:rsidRPr="00965419" w:rsidRDefault="00965419" w:rsidP="00965419">
          <w:pPr>
            <w:pStyle w:val="ListParagraph"/>
            <w:numPr>
              <w:ilvl w:val="0"/>
              <w:numId w:val="3"/>
            </w:numPr>
            <w:spacing w:after="160" w:line="259" w:lineRule="auto"/>
            <w:rPr>
              <w:rFonts w:ascii="Garamond" w:hAnsi="Garamond"/>
            </w:rPr>
          </w:pPr>
          <w:r w:rsidRPr="00965419">
            <w:rPr>
              <w:rFonts w:ascii="Garamond" w:hAnsi="Garamond"/>
              <w:b/>
              <w:bCs/>
            </w:rPr>
            <w:t>Abatement Subcontractors (UA Master List is applicable and applicants may request a waiver from prequalification as detailed below)</w:t>
          </w:r>
          <w:r>
            <w:rPr>
              <w:rFonts w:ascii="Garamond" w:hAnsi="Garamond"/>
              <w:b/>
              <w:bCs/>
            </w:rPr>
            <w:br/>
          </w:r>
        </w:p>
        <w:p w14:paraId="0EBEDAEC" w14:textId="0DBB7422" w:rsidR="004A0F69" w:rsidRPr="00965419" w:rsidRDefault="00965419" w:rsidP="00965419">
          <w:pPr>
            <w:pStyle w:val="ListParagraph"/>
            <w:numPr>
              <w:ilvl w:val="0"/>
              <w:numId w:val="3"/>
            </w:numPr>
            <w:spacing w:after="160" w:line="259" w:lineRule="auto"/>
            <w:rPr>
              <w:rFonts w:ascii="Garamond" w:hAnsi="Garamond"/>
            </w:rPr>
          </w:pPr>
          <w:r w:rsidRPr="00965419">
            <w:rPr>
              <w:rFonts w:ascii="Garamond" w:hAnsi="Garamond"/>
              <w:b/>
              <w:bCs/>
            </w:rPr>
            <w:t>Sitework/Utility Subcontractors (UA Master List is applicable and applicants may request a waiver from prequalification as detailed below)</w:t>
          </w:r>
        </w:p>
      </w:sdtContent>
    </w:sdt>
    <w:bookmarkEnd w:id="1"/>
    <w:p w14:paraId="4AE14D06" w14:textId="22AA3E4C" w:rsidR="00D01955" w:rsidRPr="003107CE" w:rsidRDefault="00D01955" w:rsidP="006E3FBE">
      <w:pPr>
        <w:pStyle w:val="ListParagraph"/>
        <w:spacing w:after="120"/>
        <w:ind w:left="0"/>
        <w:rPr>
          <w:rFonts w:ascii="Garamond" w:hAnsi="Garamond"/>
          <w:b/>
          <w:color w:val="000000"/>
        </w:rPr>
      </w:pPr>
    </w:p>
    <w:p w14:paraId="4054CF59"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10A35FF4" w14:textId="77777777" w:rsidR="006E3FBE" w:rsidRPr="003107CE" w:rsidRDefault="006E3FBE" w:rsidP="006E3FBE">
      <w:pPr>
        <w:pStyle w:val="ListParagraph"/>
        <w:spacing w:after="0"/>
        <w:ind w:left="0"/>
        <w:rPr>
          <w:rFonts w:ascii="Garamond" w:hAnsi="Garamond"/>
          <w:color w:val="000000"/>
        </w:rPr>
      </w:pPr>
    </w:p>
    <w:p w14:paraId="66A4C637" w14:textId="77777777" w:rsidR="00A1134D" w:rsidRPr="003107CE" w:rsidRDefault="00C01EB5" w:rsidP="00912F55">
      <w:pPr>
        <w:pStyle w:val="ListParagraph"/>
        <w:ind w:left="0"/>
        <w:rPr>
          <w:rFonts w:ascii="Garamond" w:hAnsi="Garamond"/>
          <w:color w:val="000000"/>
        </w:rPr>
      </w:pPr>
      <w:r>
        <w:rPr>
          <w:rFonts w:ascii="Garamond" w:hAnsi="Garamond"/>
          <w:b/>
          <w:bCs/>
          <w:color w:val="000000"/>
        </w:rPr>
        <w:t xml:space="preserve">Send your request for a prequalification packet to: </w:t>
      </w:r>
    </w:p>
    <w:p w14:paraId="5A551D1F" w14:textId="77777777" w:rsidR="00A1134D" w:rsidRDefault="00A1134D" w:rsidP="00912F55">
      <w:pPr>
        <w:pStyle w:val="ListParagraph"/>
        <w:ind w:left="0"/>
        <w:rPr>
          <w:rFonts w:ascii="Garamond" w:hAnsi="Garamond"/>
          <w:color w:val="000000"/>
        </w:rPr>
      </w:pPr>
    </w:p>
    <w:p w14:paraId="0E4B12BE" w14:textId="2E448F74" w:rsidR="001F69B9" w:rsidRPr="001B6D58" w:rsidRDefault="004A0F69" w:rsidP="001B6D58">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EE306A72EE154E3E811F77F00CEC9217"/>
          </w:placeholder>
        </w:sdtPr>
        <w:sdtEndPr/>
        <w:sdtContent>
          <w:r w:rsidR="00C9687A">
            <w:rPr>
              <w:rFonts w:ascii="Garamond" w:hAnsi="Garamond"/>
              <w:b/>
              <w:color w:val="000000"/>
            </w:rPr>
            <w:t>Terrence Craven</w:t>
          </w:r>
        </w:sdtContent>
      </w:sdt>
      <w:r w:rsidR="00C64C56">
        <w:rPr>
          <w:rFonts w:ascii="Garamond" w:hAnsi="Garamond"/>
          <w:color w:val="000000"/>
        </w:rPr>
        <w:t xml:space="preserve">, </w:t>
      </w:r>
      <w:sdt>
        <w:sdtPr>
          <w:rPr>
            <w:rStyle w:val="Style10"/>
          </w:rPr>
          <w:id w:val="1093513607"/>
          <w:placeholder>
            <w:docPart w:val="AFD75338B78544C7B0F931579729605C"/>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C9687A">
            <w:rPr>
              <w:rStyle w:val="Style10"/>
            </w:rPr>
            <w:t>UA Project Manager</w:t>
          </w:r>
        </w:sdtContent>
      </w:sdt>
    </w:p>
    <w:p w14:paraId="711ACCC0" w14:textId="44648C7F"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0579688D075B4E37BB1198FAB8AE7603"/>
          </w:placeholder>
        </w:sdtPr>
        <w:sdtEndPr>
          <w:rPr>
            <w:rStyle w:val="DefaultParagraphFont"/>
            <w:rFonts w:ascii="Calibri" w:hAnsi="Calibri"/>
            <w:b w:val="0"/>
            <w:color w:val="000000"/>
          </w:rPr>
        </w:sdtEndPr>
        <w:sdtContent>
          <w:r w:rsidR="00C9687A">
            <w:rPr>
              <w:rStyle w:val="Garamond11Bold"/>
            </w:rPr>
            <w:t>205-369-2376</w:t>
          </w:r>
        </w:sdtContent>
      </w:sdt>
      <w:r w:rsidR="00912F55" w:rsidRPr="0028609E">
        <w:rPr>
          <w:rFonts w:ascii="Garamond" w:hAnsi="Garamond"/>
          <w:b/>
          <w:color w:val="000000"/>
        </w:rPr>
        <w:tab/>
      </w:r>
      <w:r w:rsidR="009464D7" w:rsidRPr="0028609E">
        <w:rPr>
          <w:rFonts w:ascii="Garamond" w:hAnsi="Garamond"/>
          <w:b/>
          <w:color w:val="000000"/>
        </w:rPr>
        <w:tab/>
      </w:r>
    </w:p>
    <w:p w14:paraId="2C2DD7C3" w14:textId="38702926"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5E194D5D86C445CD952AB2BC61B44EF5"/>
          </w:placeholder>
        </w:sdtPr>
        <w:sdtEndPr>
          <w:rPr>
            <w:rStyle w:val="DefaultParagraphFont"/>
            <w:rFonts w:ascii="Calibri" w:hAnsi="Calibri"/>
            <w:b w:val="0"/>
            <w:color w:val="000000"/>
          </w:rPr>
        </w:sdtEndPr>
        <w:sdtContent>
          <w:hyperlink r:id="rId11" w:history="1">
            <w:r w:rsidR="00C9687A" w:rsidRPr="002965E9">
              <w:rPr>
                <w:rStyle w:val="Hyperlink"/>
                <w:rFonts w:ascii="Garamond" w:hAnsi="Garamond"/>
              </w:rPr>
              <w:t>tmcraven@ua.edu</w:t>
            </w:r>
          </w:hyperlink>
          <w:r w:rsidR="00C9687A">
            <w:rPr>
              <w:rStyle w:val="Garamond11Bold"/>
            </w:rPr>
            <w:t xml:space="preserve"> </w:t>
          </w:r>
        </w:sdtContent>
      </w:sdt>
    </w:p>
    <w:p w14:paraId="75BB30F9" w14:textId="77777777" w:rsidR="00D01955" w:rsidRPr="003107CE" w:rsidRDefault="00D01955" w:rsidP="00D01955">
      <w:pPr>
        <w:pStyle w:val="ListParagraph"/>
        <w:ind w:left="0"/>
        <w:rPr>
          <w:rFonts w:ascii="Garamond" w:hAnsi="Garamond"/>
          <w:color w:val="000000"/>
        </w:rPr>
      </w:pPr>
    </w:p>
    <w:p w14:paraId="2952B832" w14:textId="77777777" w:rsidR="005C03FA" w:rsidRPr="00840589" w:rsidRDefault="00411851" w:rsidP="001D3D6C">
      <w:pPr>
        <w:pStyle w:val="ListParagraph"/>
        <w:ind w:left="0"/>
        <w:rPr>
          <w:rFonts w:ascii="Garamond" w:hAnsi="Garamond"/>
          <w:b/>
          <w:bCs/>
          <w:color w:val="000000"/>
        </w:rPr>
      </w:pPr>
      <w:r w:rsidRPr="00840589">
        <w:rPr>
          <w:rFonts w:ascii="Garamond" w:hAnsi="Garamond"/>
          <w:b/>
          <w:bCs/>
          <w:color w:val="000000"/>
        </w:rPr>
        <w:t>Completed pack</w:t>
      </w:r>
      <w:r w:rsidR="001C7C5C">
        <w:rPr>
          <w:rFonts w:ascii="Garamond" w:hAnsi="Garamond"/>
          <w:b/>
          <w:bCs/>
          <w:color w:val="000000"/>
        </w:rPr>
        <w:t>ets</w:t>
      </w:r>
      <w:r w:rsidRPr="00840589">
        <w:rPr>
          <w:rFonts w:ascii="Garamond" w:hAnsi="Garamond"/>
          <w:b/>
          <w:bCs/>
          <w:color w:val="000000"/>
        </w:rPr>
        <w:t xml:space="preserve"> may be submitted by email to: </w:t>
      </w:r>
    </w:p>
    <w:p w14:paraId="657113D4" w14:textId="77777777" w:rsidR="00253C71" w:rsidRPr="003107CE" w:rsidRDefault="00253C71" w:rsidP="00D01955">
      <w:pPr>
        <w:pStyle w:val="ListParagraph"/>
        <w:ind w:left="0"/>
        <w:rPr>
          <w:rFonts w:ascii="Garamond" w:hAnsi="Garamond"/>
          <w:color w:val="000000"/>
        </w:rPr>
      </w:pPr>
    </w:p>
    <w:p w14:paraId="3E1298A9" w14:textId="0023ECD9" w:rsidR="004A0F69" w:rsidRDefault="00253C71" w:rsidP="00253C71">
      <w:pPr>
        <w:pStyle w:val="ListParagraph"/>
        <w:ind w:left="0"/>
        <w:rPr>
          <w:rFonts w:ascii="Garamond" w:hAnsi="Garamond"/>
          <w:b/>
          <w:color w:val="000000"/>
        </w:rPr>
      </w:pPr>
      <w:r w:rsidRPr="003107CE">
        <w:rPr>
          <w:rFonts w:ascii="Garamond" w:hAnsi="Garamond"/>
          <w:color w:val="000000"/>
        </w:rPr>
        <w:tab/>
      </w:r>
      <w:r w:rsidR="009464D7" w:rsidRPr="003107CE">
        <w:rPr>
          <w:rFonts w:ascii="Garamond" w:hAnsi="Garamond"/>
          <w:color w:val="000000"/>
        </w:rPr>
        <w:tab/>
      </w:r>
      <w:sdt>
        <w:sdtPr>
          <w:rPr>
            <w:rStyle w:val="Style6"/>
          </w:rPr>
          <w:alias w:val="Select PM"/>
          <w:tag w:val="Select PM"/>
          <w:id w:val="-1361885755"/>
          <w:placeholder>
            <w:docPart w:val="CCBA958614104CB9AFB133C35F03A95E"/>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C9687A">
            <w:rPr>
              <w:rStyle w:val="Style6"/>
            </w:rPr>
            <w:t>Terrence Craven</w:t>
          </w:r>
        </w:sdtContent>
      </w:sdt>
      <w:r w:rsidR="004A0F69">
        <w:rPr>
          <w:rFonts w:ascii="Garamond" w:hAnsi="Garamond"/>
          <w:color w:val="000000"/>
        </w:rPr>
        <w:t xml:space="preserve">, </w:t>
      </w:r>
      <w:r w:rsidR="004A0F69" w:rsidRPr="004A0F69">
        <w:rPr>
          <w:rFonts w:ascii="Garamond" w:hAnsi="Garamond"/>
          <w:b/>
          <w:color w:val="000000"/>
        </w:rPr>
        <w:t>UA Project Manager</w:t>
      </w:r>
    </w:p>
    <w:p w14:paraId="6A7773C4" w14:textId="5FA1495D" w:rsidR="00411851" w:rsidRPr="003107CE" w:rsidRDefault="00253C71" w:rsidP="0041185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1044047057"/>
          <w:placeholder>
            <w:docPart w:val="8D8048A1305F4345A5376C6B8A879EBE"/>
          </w:placeholder>
        </w:sdtPr>
        <w:sdtEndPr>
          <w:rPr>
            <w:rStyle w:val="DefaultParagraphFont"/>
            <w:rFonts w:ascii="Calibri" w:hAnsi="Calibri"/>
            <w:b w:val="0"/>
            <w:color w:val="000000"/>
          </w:rPr>
        </w:sdtEndPr>
        <w:sdtContent>
          <w:hyperlink r:id="rId12" w:history="1">
            <w:r w:rsidR="00741345" w:rsidRPr="002965E9">
              <w:rPr>
                <w:rStyle w:val="Hyperlink"/>
                <w:rFonts w:ascii="Garamond" w:hAnsi="Garamond"/>
              </w:rPr>
              <w:t>tmcraven@ua.edu</w:t>
            </w:r>
          </w:hyperlink>
          <w:r w:rsidR="00741345">
            <w:rPr>
              <w:rStyle w:val="Garamond11Bold"/>
            </w:rPr>
            <w:t xml:space="preserve"> </w:t>
          </w:r>
        </w:sdtContent>
      </w:sdt>
    </w:p>
    <w:p w14:paraId="03A12762"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587093C5" w14:textId="13C98202"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352C12662C3D4E4292BC86B7A5E355F9"/>
          </w:placeholder>
        </w:sdtPr>
        <w:sdtEndPr>
          <w:rPr>
            <w:rStyle w:val="DefaultParagraphFont"/>
            <w:rFonts w:ascii="Calibri" w:hAnsi="Calibri"/>
            <w:b w:val="0"/>
            <w:color w:val="000000"/>
          </w:rPr>
        </w:sdtEndPr>
        <w:sdtContent>
          <w:r w:rsidR="00741345">
            <w:rPr>
              <w:rStyle w:val="Garamond11Bold"/>
            </w:rPr>
            <w:t>Michael Goswick</w:t>
          </w:r>
        </w:sdtContent>
      </w:sdt>
    </w:p>
    <w:p w14:paraId="71E1DD1B" w14:textId="3775685F"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6FF0F749B3134AD6873FC78ECF62F231"/>
          </w:placeholder>
        </w:sdtPr>
        <w:sdtEndPr>
          <w:rPr>
            <w:rStyle w:val="DefaultParagraphFont"/>
            <w:rFonts w:ascii="Calibri" w:hAnsi="Calibri"/>
            <w:b w:val="0"/>
            <w:color w:val="000000"/>
          </w:rPr>
        </w:sdtEndPr>
        <w:sdtContent>
          <w:r w:rsidR="00741345">
            <w:rPr>
              <w:rStyle w:val="Garamond11Bold"/>
            </w:rPr>
            <w:t>Turner - Batson</w:t>
          </w:r>
        </w:sdtContent>
      </w:sdt>
    </w:p>
    <w:p w14:paraId="00EC4E46" w14:textId="7E9F9C38" w:rsidR="00411851" w:rsidRPr="003107CE" w:rsidRDefault="004A0F69" w:rsidP="00411851">
      <w:pPr>
        <w:pStyle w:val="ListParagraph"/>
        <w:ind w:left="0"/>
        <w:rPr>
          <w:rFonts w:ascii="Garamond" w:hAnsi="Garamond"/>
          <w:b/>
          <w:color w:val="000000"/>
        </w:rPr>
      </w:pPr>
      <w:r>
        <w:rPr>
          <w:rFonts w:ascii="Garamond" w:hAnsi="Garamond"/>
          <w:b/>
          <w:color w:val="000000"/>
        </w:rPr>
        <w:tab/>
      </w:r>
      <w:r w:rsidR="00411851">
        <w:rPr>
          <w:rFonts w:ascii="Garamond" w:hAnsi="Garamond"/>
          <w:b/>
          <w:color w:val="000000"/>
        </w:rPr>
        <w:tab/>
      </w:r>
      <w:sdt>
        <w:sdtPr>
          <w:rPr>
            <w:rStyle w:val="Garamond11Bold"/>
          </w:rPr>
          <w:id w:val="-737005751"/>
          <w:placeholder>
            <w:docPart w:val="5329BFCDB809410E9C4273B97ED862C4"/>
          </w:placeholder>
        </w:sdtPr>
        <w:sdtEndPr>
          <w:rPr>
            <w:rStyle w:val="DefaultParagraphFont"/>
            <w:rFonts w:ascii="Calibri" w:hAnsi="Calibri"/>
            <w:b w:val="0"/>
            <w:color w:val="000000"/>
          </w:rPr>
        </w:sdtEndPr>
        <w:sdtContent>
          <w:hyperlink r:id="rId13" w:history="1">
            <w:r w:rsidR="00763ECC" w:rsidRPr="002965E9">
              <w:rPr>
                <w:rStyle w:val="Hyperlink"/>
                <w:rFonts w:ascii="Garamond" w:hAnsi="Garamond"/>
              </w:rPr>
              <w:t>mgoswick@turnerbatson.com</w:t>
            </w:r>
          </w:hyperlink>
          <w:r w:rsidR="00763ECC">
            <w:rPr>
              <w:rStyle w:val="Garamond11Bold"/>
            </w:rPr>
            <w:t xml:space="preserve"> </w:t>
          </w:r>
        </w:sdtContent>
      </w:sdt>
    </w:p>
    <w:p w14:paraId="0483717B" w14:textId="77777777" w:rsidR="00411851" w:rsidRDefault="00411851" w:rsidP="001D3D6C">
      <w:pPr>
        <w:pStyle w:val="ListParagraph"/>
        <w:ind w:left="0"/>
        <w:rPr>
          <w:rFonts w:ascii="Garamond" w:hAnsi="Garamond"/>
          <w:color w:val="000000"/>
        </w:rPr>
      </w:pPr>
    </w:p>
    <w:p w14:paraId="41A528F1" w14:textId="77777777" w:rsidR="004A0F69" w:rsidRPr="00840589" w:rsidRDefault="00840589" w:rsidP="001D3D6C">
      <w:pPr>
        <w:pStyle w:val="ListParagraph"/>
        <w:ind w:left="0"/>
        <w:rPr>
          <w:rFonts w:ascii="Garamond" w:hAnsi="Garamond"/>
          <w:b/>
          <w:bCs/>
          <w:color w:val="000000"/>
        </w:rPr>
      </w:pPr>
      <w:r>
        <w:rPr>
          <w:rFonts w:ascii="Garamond" w:hAnsi="Garamond"/>
          <w:b/>
          <w:bCs/>
          <w:color w:val="000000"/>
        </w:rPr>
        <w:t>If necessary, h</w:t>
      </w:r>
      <w:r w:rsidR="00411851" w:rsidRPr="00840589">
        <w:rPr>
          <w:rFonts w:ascii="Garamond" w:hAnsi="Garamond"/>
          <w:b/>
          <w:bCs/>
          <w:color w:val="000000"/>
        </w:rPr>
        <w:t>ard copy su</w:t>
      </w:r>
      <w:r w:rsidR="001C7C5C">
        <w:rPr>
          <w:rFonts w:ascii="Garamond" w:hAnsi="Garamond"/>
          <w:b/>
          <w:bCs/>
          <w:color w:val="000000"/>
        </w:rPr>
        <w:t>b</w:t>
      </w:r>
      <w:r w:rsidR="00411851" w:rsidRPr="00840589">
        <w:rPr>
          <w:rFonts w:ascii="Garamond" w:hAnsi="Garamond"/>
          <w:b/>
          <w:bCs/>
          <w:color w:val="000000"/>
        </w:rPr>
        <w:t>missions should be sent to:</w:t>
      </w:r>
    </w:p>
    <w:p w14:paraId="78207FCB" w14:textId="77777777" w:rsidR="00411851" w:rsidRDefault="00411851" w:rsidP="001D3D6C">
      <w:pPr>
        <w:pStyle w:val="ListParagraph"/>
        <w:ind w:left="0"/>
        <w:rPr>
          <w:rFonts w:ascii="Garamond" w:hAnsi="Garamond"/>
          <w:color w:val="000000"/>
        </w:rPr>
      </w:pPr>
    </w:p>
    <w:p w14:paraId="11D39253" w14:textId="6D765AEB" w:rsidR="00411851" w:rsidRDefault="000C27BD" w:rsidP="00411851">
      <w:pPr>
        <w:pStyle w:val="ListParagraph"/>
        <w:ind w:firstLine="720"/>
        <w:rPr>
          <w:rFonts w:ascii="Garamond" w:hAnsi="Garamond"/>
          <w:b/>
          <w:color w:val="000000"/>
        </w:rPr>
      </w:pPr>
      <w:sdt>
        <w:sdtPr>
          <w:rPr>
            <w:rStyle w:val="Style6"/>
          </w:rPr>
          <w:alias w:val="Select PM"/>
          <w:tag w:val="Select PM"/>
          <w:id w:val="-1731537749"/>
          <w:placeholder>
            <w:docPart w:val="125DD4B22FF546EAB306B74B3C915D1F"/>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763ECC">
            <w:rPr>
              <w:rStyle w:val="Style6"/>
            </w:rPr>
            <w:t>Terrence Craven</w:t>
          </w:r>
        </w:sdtContent>
      </w:sdt>
      <w:r w:rsidR="00411851">
        <w:rPr>
          <w:rFonts w:ascii="Garamond" w:hAnsi="Garamond"/>
          <w:color w:val="000000"/>
        </w:rPr>
        <w:t xml:space="preserve">, </w:t>
      </w:r>
      <w:r w:rsidR="00411851" w:rsidRPr="004A0F69">
        <w:rPr>
          <w:rFonts w:ascii="Garamond" w:hAnsi="Garamond"/>
          <w:b/>
          <w:color w:val="000000"/>
        </w:rPr>
        <w:t>UA Project Manager</w:t>
      </w:r>
    </w:p>
    <w:p w14:paraId="7CA12C20"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4E26CDBF" w14:textId="77777777" w:rsidR="00411851" w:rsidRPr="0028609E" w:rsidRDefault="00E264F0" w:rsidP="00411851">
      <w:pPr>
        <w:pStyle w:val="ListParagraph"/>
        <w:ind w:firstLine="720"/>
        <w:rPr>
          <w:rFonts w:ascii="Garamond" w:hAnsi="Garamond"/>
          <w:b/>
          <w:color w:val="000000"/>
        </w:rPr>
      </w:pPr>
      <w:r>
        <w:rPr>
          <w:rFonts w:ascii="Garamond" w:hAnsi="Garamond"/>
          <w:b/>
          <w:color w:val="000000"/>
        </w:rPr>
        <w:t>413 Cahaba Circle</w:t>
      </w:r>
      <w:r w:rsidR="00411851" w:rsidRPr="0028609E">
        <w:rPr>
          <w:rFonts w:ascii="Garamond" w:hAnsi="Garamond"/>
          <w:b/>
          <w:color w:val="000000"/>
        </w:rPr>
        <w:t>, Tuscaloosa, AL  3540</w:t>
      </w:r>
      <w:r>
        <w:rPr>
          <w:rFonts w:ascii="Garamond" w:hAnsi="Garamond"/>
          <w:b/>
          <w:color w:val="000000"/>
        </w:rPr>
        <w:t>4</w:t>
      </w:r>
    </w:p>
    <w:p w14:paraId="41AFF79F" w14:textId="77777777" w:rsidR="00411851" w:rsidRPr="0028609E" w:rsidRDefault="00411851" w:rsidP="00411851">
      <w:pPr>
        <w:pStyle w:val="ListParagraph"/>
        <w:ind w:left="0"/>
        <w:rPr>
          <w:rFonts w:ascii="Garamond" w:hAnsi="Garamond"/>
          <w:color w:val="000000"/>
        </w:rPr>
      </w:pPr>
      <w:r w:rsidRPr="0028609E">
        <w:rPr>
          <w:rFonts w:ascii="Garamond" w:hAnsi="Garamond"/>
          <w:b/>
          <w:color w:val="000000"/>
        </w:rPr>
        <w:tab/>
      </w:r>
      <w:r w:rsidRPr="0028609E">
        <w:rPr>
          <w:rFonts w:ascii="Garamond" w:hAnsi="Garamond"/>
          <w:b/>
          <w:color w:val="000000"/>
        </w:rPr>
        <w:tab/>
      </w:r>
      <w:r w:rsidRPr="0028609E">
        <w:rPr>
          <w:rFonts w:ascii="Garamond" w:hAnsi="Garamond"/>
          <w:color w:val="000000"/>
        </w:rPr>
        <w:t>and</w:t>
      </w:r>
    </w:p>
    <w:p w14:paraId="16BB636F" w14:textId="3C324E74"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r>
      <w:sdt>
        <w:sdtPr>
          <w:rPr>
            <w:rStyle w:val="Garamond11Bold"/>
          </w:rPr>
          <w:id w:val="-44305257"/>
          <w:placeholder>
            <w:docPart w:val="3CFF447A5896478A888A5185A186BED3"/>
          </w:placeholder>
        </w:sdtPr>
        <w:sdtEndPr>
          <w:rPr>
            <w:rStyle w:val="DefaultParagraphFont"/>
            <w:rFonts w:ascii="Calibri" w:hAnsi="Calibri"/>
            <w:b w:val="0"/>
            <w:color w:val="000000"/>
          </w:rPr>
        </w:sdtEndPr>
        <w:sdtContent>
          <w:r w:rsidR="00763ECC">
            <w:rPr>
              <w:rStyle w:val="Garamond11Bold"/>
            </w:rPr>
            <w:t>Michael Goswick</w:t>
          </w:r>
        </w:sdtContent>
      </w:sdt>
    </w:p>
    <w:p w14:paraId="2DE2568B" w14:textId="63C8D010" w:rsidR="00411851" w:rsidRPr="004A0F69" w:rsidRDefault="00411851" w:rsidP="00411851">
      <w:pPr>
        <w:pStyle w:val="ListParagraph"/>
        <w:ind w:left="0"/>
        <w:rPr>
          <w:rFonts w:ascii="Garamond" w:hAnsi="Garamond"/>
          <w:b/>
          <w:color w:val="000000"/>
          <w:highlight w:val="yellow"/>
        </w:rPr>
      </w:pPr>
      <w:r w:rsidRPr="0028609E">
        <w:rPr>
          <w:rFonts w:ascii="Garamond" w:hAnsi="Garamond"/>
          <w:b/>
          <w:color w:val="000000"/>
        </w:rPr>
        <w:tab/>
      </w:r>
      <w:r w:rsidRPr="0028609E">
        <w:rPr>
          <w:rFonts w:ascii="Garamond" w:hAnsi="Garamond"/>
          <w:b/>
          <w:color w:val="000000"/>
        </w:rPr>
        <w:tab/>
      </w:r>
      <w:sdt>
        <w:sdtPr>
          <w:rPr>
            <w:rStyle w:val="Garamond11Bold"/>
          </w:rPr>
          <w:id w:val="-1199306211"/>
          <w:placeholder>
            <w:docPart w:val="ADC11BC059C24B7184E1B287BCB4DE65"/>
          </w:placeholder>
        </w:sdtPr>
        <w:sdtEndPr>
          <w:rPr>
            <w:rStyle w:val="DefaultParagraphFont"/>
            <w:rFonts w:ascii="Calibri" w:hAnsi="Calibri"/>
            <w:b w:val="0"/>
            <w:color w:val="000000"/>
          </w:rPr>
        </w:sdtEndPr>
        <w:sdtContent>
          <w:r w:rsidR="00763ECC">
            <w:rPr>
              <w:rStyle w:val="Garamond11Bold"/>
            </w:rPr>
            <w:t>Turner-Batson</w:t>
          </w:r>
        </w:sdtContent>
      </w:sdt>
    </w:p>
    <w:p w14:paraId="5F1ED555" w14:textId="5CD31A64" w:rsidR="00411851" w:rsidRPr="003107CE" w:rsidRDefault="00411851" w:rsidP="00411851">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088816835"/>
          <w:placeholder>
            <w:docPart w:val="8DC2D53635C04781B49A7AA2B8255B3D"/>
          </w:placeholder>
        </w:sdtPr>
        <w:sdtEndPr>
          <w:rPr>
            <w:rStyle w:val="DefaultParagraphFont"/>
            <w:rFonts w:ascii="Calibri" w:hAnsi="Calibri"/>
            <w:b w:val="0"/>
            <w:color w:val="000000"/>
          </w:rPr>
        </w:sdtEndPr>
        <w:sdtContent>
          <w:r w:rsidR="00EF2427">
            <w:rPr>
              <w:rStyle w:val="Garamond11Bold"/>
            </w:rPr>
            <w:t>1950 Stonegate Drive, Suite 200, Birmingham</w:t>
          </w:r>
          <w:r w:rsidR="003B79D6">
            <w:rPr>
              <w:rStyle w:val="Garamond11Bold"/>
            </w:rPr>
            <w:t>, AL 35242</w:t>
          </w:r>
        </w:sdtContent>
      </w:sdt>
    </w:p>
    <w:p w14:paraId="3CEAF89E" w14:textId="77777777" w:rsidR="00411851" w:rsidRDefault="00411851" w:rsidP="001D3D6C">
      <w:pPr>
        <w:pStyle w:val="ListParagraph"/>
        <w:ind w:left="0"/>
        <w:rPr>
          <w:rFonts w:ascii="Garamond" w:hAnsi="Garamond"/>
          <w:color w:val="000000"/>
        </w:rPr>
      </w:pPr>
      <w:r>
        <w:rPr>
          <w:rFonts w:ascii="Garamond" w:hAnsi="Garamond"/>
          <w:b/>
          <w:color w:val="000000"/>
        </w:rPr>
        <w:lastRenderedPageBreak/>
        <w:tab/>
      </w:r>
    </w:p>
    <w:p w14:paraId="1D509DF7"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 xml:space="preserve">Submissions must be received by the deadline stated in the ad. Emailed submissions are </w:t>
      </w:r>
      <w:r w:rsidR="0076258F">
        <w:rPr>
          <w:rFonts w:ascii="Garamond" w:hAnsi="Garamond"/>
          <w:color w:val="000000"/>
        </w:rPr>
        <w:t>highly encouraged</w:t>
      </w:r>
      <w:r w:rsidRPr="003E4B39">
        <w:rPr>
          <w:rFonts w:ascii="Garamond" w:hAnsi="Garamond"/>
          <w:color w:val="000000"/>
        </w:rPr>
        <w:t>,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0636B6A1" w14:textId="77777777" w:rsidR="003930D3" w:rsidRDefault="003930D3" w:rsidP="006E3FBE">
      <w:pPr>
        <w:pStyle w:val="ListParagraph"/>
        <w:spacing w:after="120"/>
        <w:ind w:left="0"/>
        <w:contextualSpacing w:val="0"/>
        <w:jc w:val="center"/>
        <w:rPr>
          <w:rFonts w:ascii="Garamond" w:hAnsi="Garamond"/>
          <w:b/>
          <w:smallCaps/>
          <w:color w:val="000000"/>
        </w:rPr>
      </w:pPr>
    </w:p>
    <w:p w14:paraId="485DAC58" w14:textId="61A35E1A"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E723424AD71B4939B83BFB818AA27B7B"/>
          </w:placeholder>
          <w:date w:fullDate="2021-12-28T00:00:00Z">
            <w:dateFormat w:val="dddd, MMMM dd, yyyy"/>
            <w:lid w:val="en-US"/>
            <w:storeMappedDataAs w:val="dateTime"/>
            <w:calendar w:val="gregorian"/>
          </w:date>
        </w:sdtPr>
        <w:sdtEndPr/>
        <w:sdtContent>
          <w:r w:rsidR="00D73F18">
            <w:rPr>
              <w:rFonts w:ascii="Garamond" w:hAnsi="Garamond"/>
              <w:b/>
              <w:smallCaps/>
              <w:color w:val="000000"/>
            </w:rPr>
            <w:t>Tuesday, December 28, 2021</w:t>
          </w:r>
        </w:sdtContent>
      </w:sdt>
      <w:r w:rsidR="00992E3D">
        <w:rPr>
          <w:rFonts w:ascii="Garamond" w:hAnsi="Garamond"/>
          <w:b/>
          <w:smallCaps/>
          <w:color w:val="000000"/>
        </w:rPr>
        <w:t>.</w:t>
      </w:r>
    </w:p>
    <w:p w14:paraId="4CA98D3A" w14:textId="4BB0899F"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689897040BDA479CB8DE8C569D3B9B2F"/>
          </w:placeholder>
          <w:date w:fullDate="2021-12-31T00:00:00Z">
            <w:dateFormat w:val="dddd, MMMM dd, yyyy"/>
            <w:lid w:val="en-US"/>
            <w:storeMappedDataAs w:val="dateTime"/>
            <w:calendar w:val="gregorian"/>
          </w:date>
        </w:sdtPr>
        <w:sdtEndPr/>
        <w:sdtContent>
          <w:r w:rsidR="00D73F18">
            <w:rPr>
              <w:rFonts w:ascii="Garamond" w:hAnsi="Garamond"/>
              <w:b/>
              <w:smallCaps/>
              <w:color w:val="000000"/>
            </w:rPr>
            <w:t>Friday, December 31, 2021</w:t>
          </w:r>
        </w:sdtContent>
      </w:sdt>
      <w:r w:rsidR="00992E3D">
        <w:rPr>
          <w:rFonts w:ascii="Garamond" w:hAnsi="Garamond"/>
          <w:b/>
          <w:smallCaps/>
          <w:color w:val="000000"/>
        </w:rPr>
        <w:t>.</w:t>
      </w:r>
    </w:p>
    <w:p w14:paraId="7E0C4457" w14:textId="77777777" w:rsidR="003930D3" w:rsidRDefault="003930D3" w:rsidP="006E3FBE">
      <w:pPr>
        <w:pStyle w:val="ListParagraph"/>
        <w:spacing w:after="120"/>
        <w:ind w:left="0"/>
        <w:contextualSpacing w:val="0"/>
        <w:jc w:val="center"/>
        <w:rPr>
          <w:rFonts w:ascii="Garamond" w:hAnsi="Garamond"/>
          <w:b/>
          <w:smallCaps/>
          <w:color w:val="000000"/>
        </w:rPr>
      </w:pPr>
    </w:p>
    <w:p w14:paraId="1F9BBB12"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t>HOW DO I REQUEST A WAIVER FROM PREQUALIFICATION?</w:t>
      </w:r>
    </w:p>
    <w:bookmarkEnd w:id="3"/>
    <w:p w14:paraId="34646294"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 xml:space="preserve">UA </w:t>
      </w:r>
      <w:r w:rsidR="00251D32">
        <w:rPr>
          <w:rFonts w:ascii="Garamond" w:hAnsi="Garamond"/>
          <w:iCs/>
        </w:rPr>
        <w:t>Executive Director</w:t>
      </w:r>
      <w:r w:rsidR="004F0CA6">
        <w:rPr>
          <w:rFonts w:ascii="Garamond" w:hAnsi="Garamond"/>
          <w:iCs/>
        </w:rPr>
        <w:t xml:space="preserve">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0A2694B8" w14:textId="544EB1E6"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51161C53AA3B48D3B2A7F6008927470A"/>
          </w:placeholder>
          <w:date w:fullDate="2021-12-28T00:00:00Z">
            <w:dateFormat w:val="dddd, MMMM dd, yyyy"/>
            <w:lid w:val="en-US"/>
            <w:storeMappedDataAs w:val="dateTime"/>
            <w:calendar w:val="gregorian"/>
          </w:date>
        </w:sdtPr>
        <w:sdtEndPr/>
        <w:sdtContent>
          <w:r w:rsidR="00D73F18">
            <w:rPr>
              <w:rFonts w:ascii="Garamond" w:hAnsi="Garamond"/>
              <w:b/>
              <w:smallCaps/>
              <w:color w:val="000000"/>
            </w:rPr>
            <w:t>Tuesday, December 28, 2021</w:t>
          </w:r>
        </w:sdtContent>
      </w:sdt>
      <w:r w:rsidR="00992E3D">
        <w:rPr>
          <w:rFonts w:ascii="Garamond" w:hAnsi="Garamond"/>
          <w:b/>
          <w:smallCaps/>
          <w:color w:val="000000"/>
        </w:rPr>
        <w:t>.</w:t>
      </w:r>
    </w:p>
    <w:p w14:paraId="05241F3A"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55CEB961"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w:t>
      </w:r>
      <w:r w:rsidR="00316C51">
        <w:rPr>
          <w:rFonts w:ascii="Garamond" w:hAnsi="Garamond"/>
          <w:color w:val="000000"/>
        </w:rPr>
        <w:t>1115 14</w:t>
      </w:r>
      <w:r w:rsidR="00316C51">
        <w:rPr>
          <w:rFonts w:ascii="Garamond" w:hAnsi="Garamond"/>
          <w:color w:val="000000"/>
          <w:vertAlign w:val="superscript"/>
        </w:rPr>
        <w:t>th</w:t>
      </w:r>
      <w:r w:rsidR="00316C51">
        <w:rPr>
          <w:rFonts w:ascii="Garamond" w:hAnsi="Garamond"/>
          <w:color w:val="000000"/>
        </w:rPr>
        <w:t xml:space="preserve"> Street, Ancillary Services Building, Second Floor, Tuscaloosa, AL 35401</w:t>
      </w:r>
      <w:r w:rsidR="00B62A57" w:rsidRPr="00C518D0">
        <w:rPr>
          <w:rFonts w:ascii="Garamond" w:hAnsi="Garamond"/>
          <w:color w:val="000000"/>
        </w:rPr>
        <w:t xml:space="preserve">.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76AA98C0" w14:textId="5E549DCA"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A2B4FC58BA3D4B9C8580D36E7009E8CD"/>
          </w:placeholder>
          <w:date w:fullDate="2021-11-15T00:00:00Z">
            <w:dateFormat w:val="dddd, MMMM dd, yyyy"/>
            <w:lid w:val="en-US"/>
            <w:storeMappedDataAs w:val="dateTime"/>
            <w:calendar w:val="gregorian"/>
          </w:date>
        </w:sdtPr>
        <w:sdtEndPr/>
        <w:sdtContent>
          <w:r w:rsidR="00CB6520">
            <w:rPr>
              <w:rFonts w:ascii="Garamond" w:hAnsi="Garamond"/>
              <w:b/>
              <w:smallCaps/>
              <w:color w:val="000000"/>
            </w:rPr>
            <w:t>Monday, November 15, 2021</w:t>
          </w:r>
        </w:sdtContent>
      </w:sdt>
      <w:r w:rsidR="00B51306">
        <w:rPr>
          <w:rFonts w:ascii="Garamond" w:hAnsi="Garamond"/>
          <w:b/>
          <w:smallCaps/>
          <w:color w:val="000000"/>
        </w:rPr>
        <w:t>.</w:t>
      </w:r>
    </w:p>
    <w:p w14:paraId="09B2E7C7" w14:textId="0B2DB5CC"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3E85CC6A481347C1A611F2F4E231524A"/>
          </w:placeholder>
          <w:date w:fullDate="2021-11-29T00:00:00Z">
            <w:dateFormat w:val="dddd, MMMM dd, yyyy"/>
            <w:lid w:val="en-US"/>
            <w:storeMappedDataAs w:val="dateTime"/>
            <w:calendar w:val="gregorian"/>
          </w:date>
        </w:sdtPr>
        <w:sdtEndPr/>
        <w:sdtContent>
          <w:r w:rsidR="00CB6520">
            <w:rPr>
              <w:rFonts w:ascii="Garamond" w:hAnsi="Garamond"/>
              <w:b/>
              <w:smallCaps/>
              <w:color w:val="000000"/>
            </w:rPr>
            <w:t>Monday, November 29, 2021</w:t>
          </w:r>
        </w:sdtContent>
      </w:sdt>
      <w:r w:rsidRPr="005A0B43">
        <w:rPr>
          <w:rFonts w:ascii="Garamond" w:hAnsi="Garamond"/>
          <w:b/>
          <w:smallCaps/>
          <w:color w:val="000000"/>
        </w:rPr>
        <w:t xml:space="preserve"> </w:t>
      </w:r>
      <w:r w:rsidR="00992E3D">
        <w:rPr>
          <w:rFonts w:ascii="Garamond" w:hAnsi="Garamond"/>
          <w:b/>
          <w:smallCaps/>
          <w:color w:val="000000"/>
        </w:rPr>
        <w:t>.</w:t>
      </w:r>
    </w:p>
    <w:p w14:paraId="2F7271AB" w14:textId="75054C86"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152A9006FC124736B13483BA41FBC47D"/>
          </w:placeholder>
          <w:date w:fullDate="2021-11-29T00:00:00Z">
            <w:dateFormat w:val="dddd, MMMM dd, yyyy"/>
            <w:lid w:val="en-US"/>
            <w:storeMappedDataAs w:val="dateTime"/>
            <w:calendar w:val="gregorian"/>
          </w:date>
        </w:sdtPr>
        <w:sdtEndPr/>
        <w:sdtContent>
          <w:r w:rsidR="00CB6520">
            <w:rPr>
              <w:rFonts w:ascii="Garamond" w:hAnsi="Garamond"/>
              <w:b/>
              <w:smallCaps/>
              <w:color w:val="000000"/>
            </w:rPr>
            <w:t>Monday, November 29, 2021</w:t>
          </w:r>
        </w:sdtContent>
      </w:sdt>
      <w:r w:rsidR="00992E3D">
        <w:rPr>
          <w:rFonts w:ascii="Garamond" w:hAnsi="Garamond"/>
          <w:b/>
          <w:smallCaps/>
          <w:color w:val="000000"/>
        </w:rPr>
        <w:t>.</w:t>
      </w:r>
    </w:p>
    <w:p w14:paraId="547F85AF"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3B387F3D"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017619E3" w14:textId="681E5B69" w:rsidR="00186F72" w:rsidRDefault="007262F7" w:rsidP="00DB71D7">
      <w:pPr>
        <w:jc w:val="center"/>
        <w:rPr>
          <w:rFonts w:ascii="Garamond" w:hAnsi="Garamond"/>
          <w:b/>
          <w:smallCaps/>
          <w:color w:val="000000"/>
        </w:rPr>
      </w:pPr>
      <w:r w:rsidRPr="00DB71D7">
        <w:rPr>
          <w:rFonts w:ascii="Garamond" w:hAnsi="Garamond"/>
          <w:b/>
          <w:smallCaps/>
          <w:color w:val="000000"/>
        </w:rPr>
        <w:lastRenderedPageBreak/>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1571DC7C038743AC8E5DDEAB97949708"/>
          </w:placeholder>
          <w:date w:fullDate="2021-11-15T00:00:00Z">
            <w:dateFormat w:val="dddd, MMMM dd, yyyy"/>
            <w:lid w:val="en-US"/>
            <w:storeMappedDataAs w:val="dateTime"/>
            <w:calendar w:val="gregorian"/>
          </w:date>
        </w:sdtPr>
        <w:sdtEndPr/>
        <w:sdtContent>
          <w:r w:rsidR="005573ED">
            <w:rPr>
              <w:rFonts w:ascii="Garamond" w:hAnsi="Garamond"/>
              <w:b/>
              <w:smallCaps/>
              <w:color w:val="000000"/>
            </w:rPr>
            <w:t>Monday, November 15, 2021</w:t>
          </w:r>
        </w:sdtContent>
      </w:sdt>
      <w:r w:rsidR="00992E3D">
        <w:rPr>
          <w:rFonts w:ascii="Garamond" w:hAnsi="Garamond"/>
          <w:b/>
          <w:smallCaps/>
          <w:color w:val="000000"/>
        </w:rPr>
        <w:t>.</w:t>
      </w:r>
    </w:p>
    <w:p w14:paraId="2ACBBAF6" w14:textId="37A6DB55"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409BA4FB780A4B96B1C1DE6BAEB38040"/>
          </w:placeholder>
        </w:sdtPr>
        <w:sdtEndPr/>
        <w:sdtContent>
          <w:r w:rsidR="005573ED">
            <w:rPr>
              <w:rFonts w:ascii="Garamond" w:hAnsi="Garamond"/>
              <w:b/>
              <w:smallCaps/>
              <w:color w:val="000000"/>
            </w:rPr>
            <w:t>100.00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64D02A43" w14:textId="6DDC4809"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146F4E1EA055460DAEC222156E2CCC39"/>
          </w:placeholder>
        </w:sdtPr>
        <w:sdtEndPr/>
        <w:sdtContent>
          <w:r w:rsidR="005573ED">
            <w:rPr>
              <w:rFonts w:ascii="Garamond" w:hAnsi="Garamond"/>
              <w:b/>
              <w:smallCaps/>
              <w:color w:val="000000"/>
            </w:rPr>
            <w:t>Michael Goswick</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B6BBDCEC26674E619363D5D7B3472D4C"/>
          </w:placeholder>
        </w:sdtPr>
        <w:sdtEndPr/>
        <w:sdtContent>
          <w:r w:rsidR="005573ED">
            <w:rPr>
              <w:rFonts w:ascii="Garamond" w:hAnsi="Garamond"/>
              <w:b/>
              <w:smallCaps/>
              <w:color w:val="000000"/>
            </w:rPr>
            <w:t>Turner-Batson</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bookmarkStart w:id="6" w:name="_Hlk56673095"/>
      <w:sdt>
        <w:sdtPr>
          <w:rPr>
            <w:rFonts w:ascii="Garamond" w:hAnsi="Garamond"/>
            <w:b/>
            <w:smallCaps/>
            <w:color w:val="000000"/>
          </w:rPr>
          <w:id w:val="1699971825"/>
          <w:placeholder>
            <w:docPart w:val="4B09F5390A3A4EF58E423A1A351DBE42"/>
          </w:placeholder>
        </w:sdtPr>
        <w:sdtEndPr/>
        <w:sdtContent>
          <w:r w:rsidR="00402073">
            <w:rPr>
              <w:rFonts w:ascii="Garamond" w:hAnsi="Garamond"/>
              <w:b/>
              <w:smallCaps/>
              <w:color w:val="000000"/>
            </w:rPr>
            <w:t>205-278-6275</w:t>
          </w:r>
        </w:sdtContent>
      </w:sdt>
      <w:bookmarkEnd w:id="6"/>
      <w:r w:rsidR="00107575">
        <w:rPr>
          <w:rFonts w:ascii="Garamond" w:hAnsi="Garamond"/>
          <w:b/>
          <w:smallCaps/>
          <w:color w:val="000000"/>
        </w:rPr>
        <w:t xml:space="preserve">, </w:t>
      </w:r>
      <w:sdt>
        <w:sdtPr>
          <w:rPr>
            <w:rFonts w:ascii="Garamond" w:hAnsi="Garamond"/>
            <w:b/>
            <w:smallCaps/>
            <w:color w:val="000000"/>
          </w:rPr>
          <w:id w:val="-1102876758"/>
          <w:placeholder>
            <w:docPart w:val="5E2E61A87646426E96256B74E0474540"/>
          </w:placeholder>
        </w:sdtPr>
        <w:sdtEndPr/>
        <w:sdtContent>
          <w:hyperlink r:id="rId14" w:history="1">
            <w:r w:rsidR="00402073" w:rsidRPr="002965E9">
              <w:rPr>
                <w:rStyle w:val="Hyperlink"/>
                <w:rFonts w:ascii="Garamond" w:hAnsi="Garamond"/>
                <w:b/>
                <w:smallCaps/>
              </w:rPr>
              <w:t>mgoswick@turnerbatson.com</w:t>
            </w:r>
          </w:hyperlink>
          <w:r w:rsidR="00402073">
            <w:rPr>
              <w:rFonts w:ascii="Garamond" w:hAnsi="Garamond"/>
              <w:b/>
              <w:smallCaps/>
              <w:color w:val="000000"/>
            </w:rPr>
            <w:t xml:space="preserve"> </w:t>
          </w:r>
        </w:sdtContent>
      </w:sdt>
    </w:p>
    <w:p w14:paraId="20F228D7"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5"/>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2531" w14:textId="77777777" w:rsidR="00056E81" w:rsidRDefault="00056E81" w:rsidP="00A72456">
      <w:pPr>
        <w:spacing w:after="0" w:line="240" w:lineRule="auto"/>
      </w:pPr>
      <w:r>
        <w:separator/>
      </w:r>
    </w:p>
  </w:endnote>
  <w:endnote w:type="continuationSeparator" w:id="0">
    <w:p w14:paraId="657EC50D" w14:textId="77777777" w:rsidR="00056E81" w:rsidRDefault="00056E81"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96E9" w14:textId="77777777" w:rsidR="00EE2179" w:rsidRDefault="00316C51">
    <w:pPr>
      <w:pStyle w:val="Footer"/>
      <w:jc w:val="center"/>
    </w:pPr>
    <w:r>
      <w:rPr>
        <w:sz w:val="18"/>
        <w:szCs w:val="18"/>
      </w:rPr>
      <w:t>0</w:t>
    </w:r>
    <w:r w:rsidR="00E264F0">
      <w:rPr>
        <w:sz w:val="18"/>
        <w:szCs w:val="18"/>
      </w:rPr>
      <w:t>4</w:t>
    </w:r>
    <w:r w:rsidR="005611FD">
      <w:rPr>
        <w:sz w:val="18"/>
        <w:szCs w:val="18"/>
      </w:rPr>
      <w:t>/</w:t>
    </w:r>
    <w:r w:rsidR="00E264F0">
      <w:rPr>
        <w:sz w:val="18"/>
        <w:szCs w:val="18"/>
      </w:rPr>
      <w:t>26</w:t>
    </w:r>
    <w:r w:rsidR="005611FD">
      <w:rPr>
        <w:sz w:val="18"/>
        <w:szCs w:val="18"/>
      </w:rPr>
      <w:t>/2</w:t>
    </w:r>
    <w:r>
      <w:rPr>
        <w:sz w:val="18"/>
        <w:szCs w:val="18"/>
      </w:rPr>
      <w:t>1</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8951" w14:textId="77777777" w:rsidR="00056E81" w:rsidRDefault="00056E81" w:rsidP="00A72456">
      <w:pPr>
        <w:spacing w:after="0" w:line="240" w:lineRule="auto"/>
      </w:pPr>
      <w:r>
        <w:separator/>
      </w:r>
    </w:p>
  </w:footnote>
  <w:footnote w:type="continuationSeparator" w:id="0">
    <w:p w14:paraId="0926FAB7" w14:textId="77777777" w:rsidR="00056E81" w:rsidRDefault="00056E81"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83F"/>
    <w:multiLevelType w:val="hybridMultilevel"/>
    <w:tmpl w:val="904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59"/>
    <w:rsid w:val="00002B0A"/>
    <w:rsid w:val="00007D31"/>
    <w:rsid w:val="0001439D"/>
    <w:rsid w:val="000159A7"/>
    <w:rsid w:val="0003341D"/>
    <w:rsid w:val="000421C5"/>
    <w:rsid w:val="000464D1"/>
    <w:rsid w:val="00056E81"/>
    <w:rsid w:val="00064A8E"/>
    <w:rsid w:val="00067F5D"/>
    <w:rsid w:val="000C27BD"/>
    <w:rsid w:val="000C3CCE"/>
    <w:rsid w:val="000F14DD"/>
    <w:rsid w:val="00100C79"/>
    <w:rsid w:val="00101383"/>
    <w:rsid w:val="00107575"/>
    <w:rsid w:val="00122B25"/>
    <w:rsid w:val="001252C2"/>
    <w:rsid w:val="00135185"/>
    <w:rsid w:val="001470DB"/>
    <w:rsid w:val="00170DEC"/>
    <w:rsid w:val="001847A2"/>
    <w:rsid w:val="00186F72"/>
    <w:rsid w:val="00187687"/>
    <w:rsid w:val="001A0F59"/>
    <w:rsid w:val="001B6D58"/>
    <w:rsid w:val="001C7C5C"/>
    <w:rsid w:val="001D2FD0"/>
    <w:rsid w:val="001D3D6C"/>
    <w:rsid w:val="001D4C0D"/>
    <w:rsid w:val="001E53E3"/>
    <w:rsid w:val="001F69B9"/>
    <w:rsid w:val="002011FE"/>
    <w:rsid w:val="0024764C"/>
    <w:rsid w:val="00251D32"/>
    <w:rsid w:val="00253C71"/>
    <w:rsid w:val="00272649"/>
    <w:rsid w:val="00274691"/>
    <w:rsid w:val="00276CE8"/>
    <w:rsid w:val="00282E38"/>
    <w:rsid w:val="0028609E"/>
    <w:rsid w:val="00295D24"/>
    <w:rsid w:val="002A00A2"/>
    <w:rsid w:val="002A20C8"/>
    <w:rsid w:val="002B2F7D"/>
    <w:rsid w:val="002B5401"/>
    <w:rsid w:val="002C1752"/>
    <w:rsid w:val="002D316E"/>
    <w:rsid w:val="002F5B08"/>
    <w:rsid w:val="003107CE"/>
    <w:rsid w:val="003151E9"/>
    <w:rsid w:val="00316C51"/>
    <w:rsid w:val="003432E3"/>
    <w:rsid w:val="0034799B"/>
    <w:rsid w:val="00350B59"/>
    <w:rsid w:val="00360DF3"/>
    <w:rsid w:val="003725E9"/>
    <w:rsid w:val="00373669"/>
    <w:rsid w:val="003819A2"/>
    <w:rsid w:val="003930D3"/>
    <w:rsid w:val="0039408D"/>
    <w:rsid w:val="00395086"/>
    <w:rsid w:val="003A3DC2"/>
    <w:rsid w:val="003B5298"/>
    <w:rsid w:val="003B79D6"/>
    <w:rsid w:val="003C69D9"/>
    <w:rsid w:val="003D3BF6"/>
    <w:rsid w:val="003D4865"/>
    <w:rsid w:val="003E4B39"/>
    <w:rsid w:val="003E5E57"/>
    <w:rsid w:val="003F18D5"/>
    <w:rsid w:val="003F623D"/>
    <w:rsid w:val="00402073"/>
    <w:rsid w:val="0041093E"/>
    <w:rsid w:val="00411851"/>
    <w:rsid w:val="00413F4F"/>
    <w:rsid w:val="0041478B"/>
    <w:rsid w:val="0044283C"/>
    <w:rsid w:val="004445F0"/>
    <w:rsid w:val="004479B7"/>
    <w:rsid w:val="00480815"/>
    <w:rsid w:val="00493D38"/>
    <w:rsid w:val="004A0F69"/>
    <w:rsid w:val="004B27DC"/>
    <w:rsid w:val="004E017F"/>
    <w:rsid w:val="004E73F6"/>
    <w:rsid w:val="004F0CA6"/>
    <w:rsid w:val="004F1016"/>
    <w:rsid w:val="004F5609"/>
    <w:rsid w:val="004F5A3E"/>
    <w:rsid w:val="00510864"/>
    <w:rsid w:val="00525ABE"/>
    <w:rsid w:val="00525E94"/>
    <w:rsid w:val="005573ED"/>
    <w:rsid w:val="005577BA"/>
    <w:rsid w:val="005611FD"/>
    <w:rsid w:val="005638F1"/>
    <w:rsid w:val="00564BB0"/>
    <w:rsid w:val="005860CA"/>
    <w:rsid w:val="0058794B"/>
    <w:rsid w:val="005932BD"/>
    <w:rsid w:val="00597078"/>
    <w:rsid w:val="005A0B43"/>
    <w:rsid w:val="005B6043"/>
    <w:rsid w:val="005B7E16"/>
    <w:rsid w:val="005C03FA"/>
    <w:rsid w:val="005D1068"/>
    <w:rsid w:val="005D6FF2"/>
    <w:rsid w:val="005F1B61"/>
    <w:rsid w:val="00625448"/>
    <w:rsid w:val="00630AED"/>
    <w:rsid w:val="00653AAC"/>
    <w:rsid w:val="00654FEC"/>
    <w:rsid w:val="0066275C"/>
    <w:rsid w:val="00676585"/>
    <w:rsid w:val="00676F69"/>
    <w:rsid w:val="00684636"/>
    <w:rsid w:val="00691166"/>
    <w:rsid w:val="0069497E"/>
    <w:rsid w:val="00696680"/>
    <w:rsid w:val="006B3967"/>
    <w:rsid w:val="006D1601"/>
    <w:rsid w:val="006E3FBE"/>
    <w:rsid w:val="00712C06"/>
    <w:rsid w:val="007262F7"/>
    <w:rsid w:val="00741345"/>
    <w:rsid w:val="00760540"/>
    <w:rsid w:val="0076082D"/>
    <w:rsid w:val="0076258F"/>
    <w:rsid w:val="00763ECC"/>
    <w:rsid w:val="00775239"/>
    <w:rsid w:val="007822FE"/>
    <w:rsid w:val="007D2510"/>
    <w:rsid w:val="007D541C"/>
    <w:rsid w:val="00812123"/>
    <w:rsid w:val="008140B4"/>
    <w:rsid w:val="0082319C"/>
    <w:rsid w:val="00835187"/>
    <w:rsid w:val="008369D6"/>
    <w:rsid w:val="00840589"/>
    <w:rsid w:val="0088616F"/>
    <w:rsid w:val="0089354D"/>
    <w:rsid w:val="008A07AB"/>
    <w:rsid w:val="008A7A25"/>
    <w:rsid w:val="008B2D65"/>
    <w:rsid w:val="008F2B5C"/>
    <w:rsid w:val="00912F55"/>
    <w:rsid w:val="00917530"/>
    <w:rsid w:val="00921310"/>
    <w:rsid w:val="009259B7"/>
    <w:rsid w:val="0093304D"/>
    <w:rsid w:val="00936B31"/>
    <w:rsid w:val="00940FB1"/>
    <w:rsid w:val="00942BF7"/>
    <w:rsid w:val="009464D7"/>
    <w:rsid w:val="00946B2A"/>
    <w:rsid w:val="0095146B"/>
    <w:rsid w:val="00954EB4"/>
    <w:rsid w:val="009568A5"/>
    <w:rsid w:val="00965419"/>
    <w:rsid w:val="0097759A"/>
    <w:rsid w:val="00980B8E"/>
    <w:rsid w:val="00980BC2"/>
    <w:rsid w:val="0098656B"/>
    <w:rsid w:val="00992E3D"/>
    <w:rsid w:val="009A21DB"/>
    <w:rsid w:val="009D0AE8"/>
    <w:rsid w:val="009E3D14"/>
    <w:rsid w:val="009F0314"/>
    <w:rsid w:val="00A1134D"/>
    <w:rsid w:val="00A54DB8"/>
    <w:rsid w:val="00A605FE"/>
    <w:rsid w:val="00A6753F"/>
    <w:rsid w:val="00A72456"/>
    <w:rsid w:val="00AA054D"/>
    <w:rsid w:val="00AA1C10"/>
    <w:rsid w:val="00AB1BAD"/>
    <w:rsid w:val="00AC2E53"/>
    <w:rsid w:val="00AE3D0B"/>
    <w:rsid w:val="00AE5E07"/>
    <w:rsid w:val="00AF7730"/>
    <w:rsid w:val="00B04A51"/>
    <w:rsid w:val="00B05685"/>
    <w:rsid w:val="00B27293"/>
    <w:rsid w:val="00B31C7E"/>
    <w:rsid w:val="00B51306"/>
    <w:rsid w:val="00B62A57"/>
    <w:rsid w:val="00BA462C"/>
    <w:rsid w:val="00BB47C2"/>
    <w:rsid w:val="00BB6A0B"/>
    <w:rsid w:val="00BC7ADB"/>
    <w:rsid w:val="00BF0190"/>
    <w:rsid w:val="00BF1D82"/>
    <w:rsid w:val="00BF3422"/>
    <w:rsid w:val="00C01EB5"/>
    <w:rsid w:val="00C2643A"/>
    <w:rsid w:val="00C4289E"/>
    <w:rsid w:val="00C518D0"/>
    <w:rsid w:val="00C54D96"/>
    <w:rsid w:val="00C64742"/>
    <w:rsid w:val="00C64C56"/>
    <w:rsid w:val="00C83977"/>
    <w:rsid w:val="00C86D31"/>
    <w:rsid w:val="00C91C90"/>
    <w:rsid w:val="00C9687A"/>
    <w:rsid w:val="00C96E62"/>
    <w:rsid w:val="00CB2D6B"/>
    <w:rsid w:val="00CB6520"/>
    <w:rsid w:val="00CC1CCE"/>
    <w:rsid w:val="00CC6CEE"/>
    <w:rsid w:val="00D0064C"/>
    <w:rsid w:val="00D01955"/>
    <w:rsid w:val="00D067B1"/>
    <w:rsid w:val="00D06B6E"/>
    <w:rsid w:val="00D36B13"/>
    <w:rsid w:val="00D50573"/>
    <w:rsid w:val="00D73F18"/>
    <w:rsid w:val="00D878EA"/>
    <w:rsid w:val="00D95DBB"/>
    <w:rsid w:val="00DB07E0"/>
    <w:rsid w:val="00DB4986"/>
    <w:rsid w:val="00DB71D7"/>
    <w:rsid w:val="00DC4AE5"/>
    <w:rsid w:val="00E264F0"/>
    <w:rsid w:val="00E365E9"/>
    <w:rsid w:val="00E40E69"/>
    <w:rsid w:val="00E47953"/>
    <w:rsid w:val="00E51DEC"/>
    <w:rsid w:val="00E74AF2"/>
    <w:rsid w:val="00E85A85"/>
    <w:rsid w:val="00EA349C"/>
    <w:rsid w:val="00EA6D8D"/>
    <w:rsid w:val="00EA7CD6"/>
    <w:rsid w:val="00ED376E"/>
    <w:rsid w:val="00EE2179"/>
    <w:rsid w:val="00EE2287"/>
    <w:rsid w:val="00EF10B9"/>
    <w:rsid w:val="00EF2427"/>
    <w:rsid w:val="00F04C07"/>
    <w:rsid w:val="00F22E88"/>
    <w:rsid w:val="00F314C6"/>
    <w:rsid w:val="00F44D8F"/>
    <w:rsid w:val="00F52B76"/>
    <w:rsid w:val="00F53570"/>
    <w:rsid w:val="00F539E0"/>
    <w:rsid w:val="00F65608"/>
    <w:rsid w:val="00F65DC0"/>
    <w:rsid w:val="00F83D58"/>
    <w:rsid w:val="00F85E36"/>
    <w:rsid w:val="00FA6F78"/>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AC26"/>
  <w15:docId w15:val="{C6114878-94EE-44F0-9A5B-A43E40BC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 w:type="character" w:styleId="UnresolvedMention">
    <w:name w:val="Unresolved Mention"/>
    <w:basedOn w:val="DefaultParagraphFont"/>
    <w:uiPriority w:val="99"/>
    <w:semiHidden/>
    <w:unhideWhenUsed/>
    <w:rsid w:val="00C9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oswick@turnerbats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mcraven@ua.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craven@ua.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oswick@turnerbat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pearson\OneDrive%20-%20The%20University%20of%20Alabama%20-%20Financial%20Affairs\Downloads\PQ%20and%20Plans%20with%20Prequalificatio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AA8FA18EBE4CE4B574DFCC5B032F23"/>
        <w:category>
          <w:name w:val="General"/>
          <w:gallery w:val="placeholder"/>
        </w:category>
        <w:types>
          <w:type w:val="bbPlcHdr"/>
        </w:types>
        <w:behaviors>
          <w:behavior w:val="content"/>
        </w:behaviors>
        <w:guid w:val="{A0F4855F-514B-4B2E-AE34-EF469084781D}"/>
      </w:docPartPr>
      <w:docPartBody>
        <w:p w:rsidR="000E6ECD" w:rsidRDefault="004723CF">
          <w:pPr>
            <w:pStyle w:val="95AA8FA18EBE4CE4B574DFCC5B032F23"/>
          </w:pPr>
          <w:r w:rsidRPr="00274691">
            <w:rPr>
              <w:rStyle w:val="PlaceholderText"/>
              <w:color w:val="FF0000"/>
            </w:rPr>
            <w:t>Click here to enter Project Name</w:t>
          </w:r>
        </w:p>
      </w:docPartBody>
    </w:docPart>
    <w:docPart>
      <w:docPartPr>
        <w:name w:val="42695C5BAB16432AB4F48AB636E5CC57"/>
        <w:category>
          <w:name w:val="General"/>
          <w:gallery w:val="placeholder"/>
        </w:category>
        <w:types>
          <w:type w:val="bbPlcHdr"/>
        </w:types>
        <w:behaviors>
          <w:behavior w:val="content"/>
        </w:behaviors>
        <w:guid w:val="{1C8C1EA4-0E37-4F09-9257-F01873D75781}"/>
      </w:docPartPr>
      <w:docPartBody>
        <w:p w:rsidR="000E6ECD" w:rsidRDefault="004723CF">
          <w:pPr>
            <w:pStyle w:val="42695C5BAB16432AB4F48AB636E5CC57"/>
          </w:pPr>
          <w:r w:rsidRPr="00992E3D">
            <w:rPr>
              <w:rStyle w:val="PlaceholderText"/>
              <w:color w:val="FF0000"/>
            </w:rPr>
            <w:t>Click here to enter Project Number</w:t>
          </w:r>
        </w:p>
      </w:docPartBody>
    </w:docPart>
    <w:docPart>
      <w:docPartPr>
        <w:name w:val="614A4E0AF59741108FA75C0A0CA54A20"/>
        <w:category>
          <w:name w:val="General"/>
          <w:gallery w:val="placeholder"/>
        </w:category>
        <w:types>
          <w:type w:val="bbPlcHdr"/>
        </w:types>
        <w:behaviors>
          <w:behavior w:val="content"/>
        </w:behaviors>
        <w:guid w:val="{6EEDC5C8-C4A4-4766-BD6F-35B49D3F4971}"/>
      </w:docPartPr>
      <w:docPartBody>
        <w:p w:rsidR="000E6ECD" w:rsidRDefault="004723CF">
          <w:pPr>
            <w:pStyle w:val="614A4E0AF59741108FA75C0A0CA54A20"/>
          </w:pPr>
          <w:r w:rsidRPr="00992E3D">
            <w:rPr>
              <w:rStyle w:val="PlaceholderText"/>
              <w:color w:val="FF0000"/>
            </w:rPr>
            <w:t>Enter trades to be prequalified</w:t>
          </w:r>
        </w:p>
      </w:docPartBody>
    </w:docPart>
    <w:docPart>
      <w:docPartPr>
        <w:name w:val="EE306A72EE154E3E811F77F00CEC9217"/>
        <w:category>
          <w:name w:val="General"/>
          <w:gallery w:val="placeholder"/>
        </w:category>
        <w:types>
          <w:type w:val="bbPlcHdr"/>
        </w:types>
        <w:behaviors>
          <w:behavior w:val="content"/>
        </w:behaviors>
        <w:guid w:val="{2DF350CB-8666-4D76-8F06-CE24BA697A36}"/>
      </w:docPartPr>
      <w:docPartBody>
        <w:p w:rsidR="000E6ECD" w:rsidRDefault="004723CF">
          <w:pPr>
            <w:pStyle w:val="EE306A72EE154E3E811F77F00CEC9217"/>
          </w:pPr>
          <w:r w:rsidRPr="004E73F6">
            <w:rPr>
              <w:rStyle w:val="PlaceholderText"/>
              <w:color w:val="FF0000"/>
            </w:rPr>
            <w:t>Enter Name</w:t>
          </w:r>
        </w:p>
      </w:docPartBody>
    </w:docPart>
    <w:docPart>
      <w:docPartPr>
        <w:name w:val="AFD75338B78544C7B0F931579729605C"/>
        <w:category>
          <w:name w:val="General"/>
          <w:gallery w:val="placeholder"/>
        </w:category>
        <w:types>
          <w:type w:val="bbPlcHdr"/>
        </w:types>
        <w:behaviors>
          <w:behavior w:val="content"/>
        </w:behaviors>
        <w:guid w:val="{DB1CC3D7-32F0-40CC-9EFA-BC85B51D3A31}"/>
      </w:docPartPr>
      <w:docPartBody>
        <w:p w:rsidR="000E6ECD" w:rsidRDefault="004723CF">
          <w:pPr>
            <w:pStyle w:val="AFD75338B78544C7B0F931579729605C"/>
          </w:pPr>
          <w:r w:rsidRPr="00ED376E">
            <w:rPr>
              <w:rStyle w:val="PlaceholderText"/>
              <w:color w:val="FF0000"/>
            </w:rPr>
            <w:t>Select title</w:t>
          </w:r>
        </w:p>
      </w:docPartBody>
    </w:docPart>
    <w:docPart>
      <w:docPartPr>
        <w:name w:val="0579688D075B4E37BB1198FAB8AE7603"/>
        <w:category>
          <w:name w:val="General"/>
          <w:gallery w:val="placeholder"/>
        </w:category>
        <w:types>
          <w:type w:val="bbPlcHdr"/>
        </w:types>
        <w:behaviors>
          <w:behavior w:val="content"/>
        </w:behaviors>
        <w:guid w:val="{CC02E16E-CCF2-4317-8926-99FCB3C169CE}"/>
      </w:docPartPr>
      <w:docPartBody>
        <w:p w:rsidR="000E6ECD" w:rsidRDefault="004723CF">
          <w:pPr>
            <w:pStyle w:val="0579688D075B4E37BB1198FAB8AE7603"/>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5E194D5D86C445CD952AB2BC61B44EF5"/>
        <w:category>
          <w:name w:val="General"/>
          <w:gallery w:val="placeholder"/>
        </w:category>
        <w:types>
          <w:type w:val="bbPlcHdr"/>
        </w:types>
        <w:behaviors>
          <w:behavior w:val="content"/>
        </w:behaviors>
        <w:guid w:val="{6116D041-4B22-46DB-BA8A-67CBE18FFA8A}"/>
      </w:docPartPr>
      <w:docPartBody>
        <w:p w:rsidR="000E6ECD" w:rsidRDefault="004723CF">
          <w:pPr>
            <w:pStyle w:val="5E194D5D86C445CD952AB2BC61B44EF5"/>
          </w:pPr>
          <w:r>
            <w:rPr>
              <w:rStyle w:val="PlaceholderText"/>
              <w:color w:val="FF0000"/>
            </w:rPr>
            <w:t xml:space="preserve">Enter </w:t>
          </w:r>
          <w:r w:rsidRPr="00992E3D">
            <w:rPr>
              <w:rStyle w:val="PlaceholderText"/>
              <w:color w:val="FF0000"/>
            </w:rPr>
            <w:t>email address</w:t>
          </w:r>
        </w:p>
      </w:docPartBody>
    </w:docPart>
    <w:docPart>
      <w:docPartPr>
        <w:name w:val="CCBA958614104CB9AFB133C35F03A95E"/>
        <w:category>
          <w:name w:val="General"/>
          <w:gallery w:val="placeholder"/>
        </w:category>
        <w:types>
          <w:type w:val="bbPlcHdr"/>
        </w:types>
        <w:behaviors>
          <w:behavior w:val="content"/>
        </w:behaviors>
        <w:guid w:val="{1CBEB47B-255F-47AB-ACF5-6A23296CFB3D}"/>
      </w:docPartPr>
      <w:docPartBody>
        <w:p w:rsidR="000E6ECD" w:rsidRDefault="004723CF">
          <w:pPr>
            <w:pStyle w:val="CCBA958614104CB9AFB133C35F03A95E"/>
          </w:pPr>
          <w:r w:rsidRPr="00992E3D">
            <w:rPr>
              <w:rStyle w:val="PlaceholderText"/>
              <w:color w:val="FF0000"/>
            </w:rPr>
            <w:t>Select PM</w:t>
          </w:r>
        </w:p>
      </w:docPartBody>
    </w:docPart>
    <w:docPart>
      <w:docPartPr>
        <w:name w:val="8D8048A1305F4345A5376C6B8A879EBE"/>
        <w:category>
          <w:name w:val="General"/>
          <w:gallery w:val="placeholder"/>
        </w:category>
        <w:types>
          <w:type w:val="bbPlcHdr"/>
        </w:types>
        <w:behaviors>
          <w:behavior w:val="content"/>
        </w:behaviors>
        <w:guid w:val="{1E11DF25-BED1-4004-A726-784E640A152A}"/>
      </w:docPartPr>
      <w:docPartBody>
        <w:p w:rsidR="000E6ECD" w:rsidRDefault="004723CF">
          <w:pPr>
            <w:pStyle w:val="8D8048A1305F4345A5376C6B8A879EBE"/>
          </w:pPr>
          <w:r>
            <w:rPr>
              <w:rStyle w:val="PlaceholderText"/>
              <w:color w:val="FF0000"/>
            </w:rPr>
            <w:t xml:space="preserve">Enter </w:t>
          </w:r>
          <w:r w:rsidRPr="00992E3D">
            <w:rPr>
              <w:rStyle w:val="PlaceholderText"/>
              <w:color w:val="FF0000"/>
            </w:rPr>
            <w:t>email address</w:t>
          </w:r>
        </w:p>
      </w:docPartBody>
    </w:docPart>
    <w:docPart>
      <w:docPartPr>
        <w:name w:val="352C12662C3D4E4292BC86B7A5E355F9"/>
        <w:category>
          <w:name w:val="General"/>
          <w:gallery w:val="placeholder"/>
        </w:category>
        <w:types>
          <w:type w:val="bbPlcHdr"/>
        </w:types>
        <w:behaviors>
          <w:behavior w:val="content"/>
        </w:behaviors>
        <w:guid w:val="{A191E6C0-B74B-47FB-899E-A1EC21433AF8}"/>
      </w:docPartPr>
      <w:docPartBody>
        <w:p w:rsidR="000E6ECD" w:rsidRDefault="004723CF">
          <w:pPr>
            <w:pStyle w:val="352C12662C3D4E4292BC86B7A5E355F9"/>
          </w:pPr>
          <w:r w:rsidRPr="00992E3D">
            <w:rPr>
              <w:rStyle w:val="PlaceholderText"/>
              <w:color w:val="FF0000"/>
            </w:rPr>
            <w:t>A/E Name</w:t>
          </w:r>
          <w:r>
            <w:rPr>
              <w:rStyle w:val="PlaceholderText"/>
              <w:color w:val="FF0000"/>
            </w:rPr>
            <w:t xml:space="preserve"> (or representative)</w:t>
          </w:r>
        </w:p>
      </w:docPartBody>
    </w:docPart>
    <w:docPart>
      <w:docPartPr>
        <w:name w:val="6FF0F749B3134AD6873FC78ECF62F231"/>
        <w:category>
          <w:name w:val="General"/>
          <w:gallery w:val="placeholder"/>
        </w:category>
        <w:types>
          <w:type w:val="bbPlcHdr"/>
        </w:types>
        <w:behaviors>
          <w:behavior w:val="content"/>
        </w:behaviors>
        <w:guid w:val="{D4A3E895-C95C-4EF2-B30A-A0A77A1FCCA3}"/>
      </w:docPartPr>
      <w:docPartBody>
        <w:p w:rsidR="000E6ECD" w:rsidRDefault="004723CF">
          <w:pPr>
            <w:pStyle w:val="6FF0F749B3134AD6873FC78ECF62F231"/>
          </w:pPr>
          <w:r w:rsidRPr="00992E3D">
            <w:rPr>
              <w:rStyle w:val="PlaceholderText"/>
              <w:color w:val="FF0000"/>
            </w:rPr>
            <w:t>Company Name</w:t>
          </w:r>
        </w:p>
      </w:docPartBody>
    </w:docPart>
    <w:docPart>
      <w:docPartPr>
        <w:name w:val="5329BFCDB809410E9C4273B97ED862C4"/>
        <w:category>
          <w:name w:val="General"/>
          <w:gallery w:val="placeholder"/>
        </w:category>
        <w:types>
          <w:type w:val="bbPlcHdr"/>
        </w:types>
        <w:behaviors>
          <w:behavior w:val="content"/>
        </w:behaviors>
        <w:guid w:val="{9FDA3E11-EC52-44FE-B60A-4E0F4E85C312}"/>
      </w:docPartPr>
      <w:docPartBody>
        <w:p w:rsidR="000E6ECD" w:rsidRDefault="004723CF">
          <w:pPr>
            <w:pStyle w:val="5329BFCDB809410E9C4273B97ED862C4"/>
          </w:pPr>
          <w:r>
            <w:rPr>
              <w:rStyle w:val="PlaceholderText"/>
              <w:color w:val="FF0000"/>
            </w:rPr>
            <w:t xml:space="preserve">Enter </w:t>
          </w:r>
          <w:r w:rsidRPr="00992E3D">
            <w:rPr>
              <w:rStyle w:val="PlaceholderText"/>
              <w:color w:val="FF0000"/>
            </w:rPr>
            <w:t>email address</w:t>
          </w:r>
        </w:p>
      </w:docPartBody>
    </w:docPart>
    <w:docPart>
      <w:docPartPr>
        <w:name w:val="125DD4B22FF546EAB306B74B3C915D1F"/>
        <w:category>
          <w:name w:val="General"/>
          <w:gallery w:val="placeholder"/>
        </w:category>
        <w:types>
          <w:type w:val="bbPlcHdr"/>
        </w:types>
        <w:behaviors>
          <w:behavior w:val="content"/>
        </w:behaviors>
        <w:guid w:val="{35219EA9-313B-4A74-B7A2-7D8B6A470A89}"/>
      </w:docPartPr>
      <w:docPartBody>
        <w:p w:rsidR="000E6ECD" w:rsidRDefault="004723CF">
          <w:pPr>
            <w:pStyle w:val="125DD4B22FF546EAB306B74B3C915D1F"/>
          </w:pPr>
          <w:r w:rsidRPr="00992E3D">
            <w:rPr>
              <w:rStyle w:val="PlaceholderText"/>
              <w:color w:val="FF0000"/>
            </w:rPr>
            <w:t>Select PM</w:t>
          </w:r>
        </w:p>
      </w:docPartBody>
    </w:docPart>
    <w:docPart>
      <w:docPartPr>
        <w:name w:val="3CFF447A5896478A888A5185A186BED3"/>
        <w:category>
          <w:name w:val="General"/>
          <w:gallery w:val="placeholder"/>
        </w:category>
        <w:types>
          <w:type w:val="bbPlcHdr"/>
        </w:types>
        <w:behaviors>
          <w:behavior w:val="content"/>
        </w:behaviors>
        <w:guid w:val="{D9EE6647-5860-4796-8642-709F89AF2D20}"/>
      </w:docPartPr>
      <w:docPartBody>
        <w:p w:rsidR="000E6ECD" w:rsidRDefault="004723CF">
          <w:pPr>
            <w:pStyle w:val="3CFF447A5896478A888A5185A186BED3"/>
          </w:pPr>
          <w:r w:rsidRPr="00992E3D">
            <w:rPr>
              <w:rStyle w:val="PlaceholderText"/>
              <w:color w:val="FF0000"/>
            </w:rPr>
            <w:t>A/E Name</w:t>
          </w:r>
          <w:r>
            <w:rPr>
              <w:rStyle w:val="PlaceholderText"/>
              <w:color w:val="FF0000"/>
            </w:rPr>
            <w:t xml:space="preserve"> (or representative)</w:t>
          </w:r>
        </w:p>
      </w:docPartBody>
    </w:docPart>
    <w:docPart>
      <w:docPartPr>
        <w:name w:val="ADC11BC059C24B7184E1B287BCB4DE65"/>
        <w:category>
          <w:name w:val="General"/>
          <w:gallery w:val="placeholder"/>
        </w:category>
        <w:types>
          <w:type w:val="bbPlcHdr"/>
        </w:types>
        <w:behaviors>
          <w:behavior w:val="content"/>
        </w:behaviors>
        <w:guid w:val="{A6BA108B-A0EC-4AE4-AA22-237DFDFF16F4}"/>
      </w:docPartPr>
      <w:docPartBody>
        <w:p w:rsidR="000E6ECD" w:rsidRDefault="004723CF">
          <w:pPr>
            <w:pStyle w:val="ADC11BC059C24B7184E1B287BCB4DE65"/>
          </w:pPr>
          <w:r w:rsidRPr="00992E3D">
            <w:rPr>
              <w:rStyle w:val="PlaceholderText"/>
              <w:color w:val="FF0000"/>
            </w:rPr>
            <w:t>Company Name</w:t>
          </w:r>
        </w:p>
      </w:docPartBody>
    </w:docPart>
    <w:docPart>
      <w:docPartPr>
        <w:name w:val="8DC2D53635C04781B49A7AA2B8255B3D"/>
        <w:category>
          <w:name w:val="General"/>
          <w:gallery w:val="placeholder"/>
        </w:category>
        <w:types>
          <w:type w:val="bbPlcHdr"/>
        </w:types>
        <w:behaviors>
          <w:behavior w:val="content"/>
        </w:behaviors>
        <w:guid w:val="{D90ED167-B42D-4A8D-9E6A-4F027AA011F9}"/>
      </w:docPartPr>
      <w:docPartBody>
        <w:p w:rsidR="000E6ECD" w:rsidRDefault="004723CF">
          <w:pPr>
            <w:pStyle w:val="8DC2D53635C04781B49A7AA2B8255B3D"/>
          </w:pPr>
          <w:r w:rsidRPr="00992E3D">
            <w:rPr>
              <w:rStyle w:val="PlaceholderText"/>
              <w:color w:val="FF0000"/>
            </w:rPr>
            <w:t>Company Address</w:t>
          </w:r>
        </w:p>
      </w:docPartBody>
    </w:docPart>
    <w:docPart>
      <w:docPartPr>
        <w:name w:val="E723424AD71B4939B83BFB818AA27B7B"/>
        <w:category>
          <w:name w:val="General"/>
          <w:gallery w:val="placeholder"/>
        </w:category>
        <w:types>
          <w:type w:val="bbPlcHdr"/>
        </w:types>
        <w:behaviors>
          <w:behavior w:val="content"/>
        </w:behaviors>
        <w:guid w:val="{8032E116-BEF2-4750-A442-C3A78E607FDA}"/>
      </w:docPartPr>
      <w:docPartBody>
        <w:p w:rsidR="000E6ECD" w:rsidRDefault="004723CF">
          <w:pPr>
            <w:pStyle w:val="E723424AD71B4939B83BFB818AA27B7B"/>
          </w:pPr>
          <w:r w:rsidRPr="00992E3D">
            <w:rPr>
              <w:rStyle w:val="PlaceholderText"/>
              <w:color w:val="FF0000"/>
            </w:rPr>
            <w:t>Select PQ due date</w:t>
          </w:r>
        </w:p>
      </w:docPartBody>
    </w:docPart>
    <w:docPart>
      <w:docPartPr>
        <w:name w:val="689897040BDA479CB8DE8C569D3B9B2F"/>
        <w:category>
          <w:name w:val="General"/>
          <w:gallery w:val="placeholder"/>
        </w:category>
        <w:types>
          <w:type w:val="bbPlcHdr"/>
        </w:types>
        <w:behaviors>
          <w:behavior w:val="content"/>
        </w:behaviors>
        <w:guid w:val="{E92DBB18-400F-48C9-8FA9-37B353A2847C}"/>
      </w:docPartPr>
      <w:docPartBody>
        <w:p w:rsidR="000E6ECD" w:rsidRDefault="004723CF">
          <w:pPr>
            <w:pStyle w:val="689897040BDA479CB8DE8C569D3B9B2F"/>
          </w:pPr>
          <w:r w:rsidRPr="00992E3D">
            <w:rPr>
              <w:rStyle w:val="PlaceholderText"/>
              <w:color w:val="FF0000"/>
            </w:rPr>
            <w:t>Select date for PQ results</w:t>
          </w:r>
        </w:p>
      </w:docPartBody>
    </w:docPart>
    <w:docPart>
      <w:docPartPr>
        <w:name w:val="51161C53AA3B48D3B2A7F6008927470A"/>
        <w:category>
          <w:name w:val="General"/>
          <w:gallery w:val="placeholder"/>
        </w:category>
        <w:types>
          <w:type w:val="bbPlcHdr"/>
        </w:types>
        <w:behaviors>
          <w:behavior w:val="content"/>
        </w:behaviors>
        <w:guid w:val="{F7D7B17C-0E4A-44D3-9550-BEFB319A76A5}"/>
      </w:docPartPr>
      <w:docPartBody>
        <w:p w:rsidR="000E6ECD" w:rsidRDefault="004723CF">
          <w:pPr>
            <w:pStyle w:val="51161C53AA3B48D3B2A7F6008927470A"/>
          </w:pPr>
          <w:r w:rsidRPr="00992E3D">
            <w:rPr>
              <w:rStyle w:val="PlaceholderText"/>
              <w:color w:val="FF0000"/>
            </w:rPr>
            <w:t>Select deadline for waivers</w:t>
          </w:r>
        </w:p>
      </w:docPartBody>
    </w:docPart>
    <w:docPart>
      <w:docPartPr>
        <w:name w:val="A2B4FC58BA3D4B9C8580D36E7009E8CD"/>
        <w:category>
          <w:name w:val="General"/>
          <w:gallery w:val="placeholder"/>
        </w:category>
        <w:types>
          <w:type w:val="bbPlcHdr"/>
        </w:types>
        <w:behaviors>
          <w:behavior w:val="content"/>
        </w:behaviors>
        <w:guid w:val="{B15E4FA8-F5EF-4C2F-8AFC-FB45B0138413}"/>
      </w:docPartPr>
      <w:docPartBody>
        <w:p w:rsidR="000E6ECD" w:rsidRDefault="004723CF">
          <w:pPr>
            <w:pStyle w:val="A2B4FC58BA3D4B9C8580D36E7009E8CD"/>
          </w:pPr>
          <w:r w:rsidRPr="00992E3D">
            <w:rPr>
              <w:rStyle w:val="PlaceholderText"/>
              <w:color w:val="FF0000"/>
            </w:rPr>
            <w:t>Select date</w:t>
          </w:r>
        </w:p>
      </w:docPartBody>
    </w:docPart>
    <w:docPart>
      <w:docPartPr>
        <w:name w:val="3E85CC6A481347C1A611F2F4E231524A"/>
        <w:category>
          <w:name w:val="General"/>
          <w:gallery w:val="placeholder"/>
        </w:category>
        <w:types>
          <w:type w:val="bbPlcHdr"/>
        </w:types>
        <w:behaviors>
          <w:behavior w:val="content"/>
        </w:behaviors>
        <w:guid w:val="{8C15351D-5DA2-4316-BF50-7F24D61F5D9D}"/>
      </w:docPartPr>
      <w:docPartBody>
        <w:p w:rsidR="000E6ECD" w:rsidRDefault="004723CF">
          <w:pPr>
            <w:pStyle w:val="3E85CC6A481347C1A611F2F4E231524A"/>
          </w:pPr>
          <w:r w:rsidRPr="00992E3D">
            <w:rPr>
              <w:rStyle w:val="PlaceholderText"/>
              <w:color w:val="FF0000"/>
            </w:rPr>
            <w:t>Select date</w:t>
          </w:r>
        </w:p>
      </w:docPartBody>
    </w:docPart>
    <w:docPart>
      <w:docPartPr>
        <w:name w:val="152A9006FC124736B13483BA41FBC47D"/>
        <w:category>
          <w:name w:val="General"/>
          <w:gallery w:val="placeholder"/>
        </w:category>
        <w:types>
          <w:type w:val="bbPlcHdr"/>
        </w:types>
        <w:behaviors>
          <w:behavior w:val="content"/>
        </w:behaviors>
        <w:guid w:val="{881F817D-539C-4285-AC2B-2339E45A1199}"/>
      </w:docPartPr>
      <w:docPartBody>
        <w:p w:rsidR="000E6ECD" w:rsidRDefault="004723CF">
          <w:pPr>
            <w:pStyle w:val="152A9006FC124736B13483BA41FBC47D"/>
          </w:pPr>
          <w:r w:rsidRPr="00992E3D">
            <w:rPr>
              <w:rStyle w:val="PlaceholderText"/>
              <w:color w:val="FF0000"/>
            </w:rPr>
            <w:t>Select date</w:t>
          </w:r>
        </w:p>
      </w:docPartBody>
    </w:docPart>
    <w:docPart>
      <w:docPartPr>
        <w:name w:val="1571DC7C038743AC8E5DDEAB97949708"/>
        <w:category>
          <w:name w:val="General"/>
          <w:gallery w:val="placeholder"/>
        </w:category>
        <w:types>
          <w:type w:val="bbPlcHdr"/>
        </w:types>
        <w:behaviors>
          <w:behavior w:val="content"/>
        </w:behaviors>
        <w:guid w:val="{2AB8A003-8B05-4F93-BA21-71ED0521816C}"/>
      </w:docPartPr>
      <w:docPartBody>
        <w:p w:rsidR="000E6ECD" w:rsidRDefault="004723CF">
          <w:pPr>
            <w:pStyle w:val="1571DC7C038743AC8E5DDEAB97949708"/>
          </w:pPr>
          <w:r w:rsidRPr="00992E3D">
            <w:rPr>
              <w:rStyle w:val="PlaceholderText"/>
              <w:color w:val="FF0000"/>
            </w:rPr>
            <w:t>Select date</w:t>
          </w:r>
        </w:p>
      </w:docPartBody>
    </w:docPart>
    <w:docPart>
      <w:docPartPr>
        <w:name w:val="409BA4FB780A4B96B1C1DE6BAEB38040"/>
        <w:category>
          <w:name w:val="General"/>
          <w:gallery w:val="placeholder"/>
        </w:category>
        <w:types>
          <w:type w:val="bbPlcHdr"/>
        </w:types>
        <w:behaviors>
          <w:behavior w:val="content"/>
        </w:behaviors>
        <w:guid w:val="{C1193DB1-1EC6-461C-A841-CE338AF25B29}"/>
      </w:docPartPr>
      <w:docPartBody>
        <w:p w:rsidR="000E6ECD" w:rsidRDefault="004723CF">
          <w:pPr>
            <w:pStyle w:val="409BA4FB780A4B96B1C1DE6BAEB38040"/>
          </w:pPr>
          <w:r w:rsidRPr="00992E3D">
            <w:rPr>
              <w:rStyle w:val="PlaceholderText"/>
              <w:color w:val="FF0000"/>
            </w:rPr>
            <w:t>Enter amount of deposit</w:t>
          </w:r>
        </w:p>
      </w:docPartBody>
    </w:docPart>
    <w:docPart>
      <w:docPartPr>
        <w:name w:val="146F4E1EA055460DAEC222156E2CCC39"/>
        <w:category>
          <w:name w:val="General"/>
          <w:gallery w:val="placeholder"/>
        </w:category>
        <w:types>
          <w:type w:val="bbPlcHdr"/>
        </w:types>
        <w:behaviors>
          <w:behavior w:val="content"/>
        </w:behaviors>
        <w:guid w:val="{FC2BFD63-84E7-427F-ABF6-1ED9E0018CB3}"/>
      </w:docPartPr>
      <w:docPartBody>
        <w:p w:rsidR="000E6ECD" w:rsidRDefault="004723CF">
          <w:pPr>
            <w:pStyle w:val="146F4E1EA055460DAEC222156E2CCC39"/>
          </w:pPr>
          <w:r w:rsidRPr="00992E3D">
            <w:rPr>
              <w:rStyle w:val="PlaceholderText"/>
              <w:color w:val="FF0000"/>
            </w:rPr>
            <w:t>A/E Name</w:t>
          </w:r>
        </w:p>
      </w:docPartBody>
    </w:docPart>
    <w:docPart>
      <w:docPartPr>
        <w:name w:val="B6BBDCEC26674E619363D5D7B3472D4C"/>
        <w:category>
          <w:name w:val="General"/>
          <w:gallery w:val="placeholder"/>
        </w:category>
        <w:types>
          <w:type w:val="bbPlcHdr"/>
        </w:types>
        <w:behaviors>
          <w:behavior w:val="content"/>
        </w:behaviors>
        <w:guid w:val="{3D48344A-6AB2-4B4C-AF65-BD85641D64AA}"/>
      </w:docPartPr>
      <w:docPartBody>
        <w:p w:rsidR="000E6ECD" w:rsidRDefault="004723CF">
          <w:pPr>
            <w:pStyle w:val="B6BBDCEC26674E619363D5D7B3472D4C"/>
          </w:pPr>
          <w:r w:rsidRPr="00992E3D">
            <w:rPr>
              <w:rStyle w:val="PlaceholderText"/>
              <w:color w:val="FF0000"/>
            </w:rPr>
            <w:t>Company Name</w:t>
          </w:r>
        </w:p>
      </w:docPartBody>
    </w:docPart>
    <w:docPart>
      <w:docPartPr>
        <w:name w:val="4B09F5390A3A4EF58E423A1A351DBE42"/>
        <w:category>
          <w:name w:val="General"/>
          <w:gallery w:val="placeholder"/>
        </w:category>
        <w:types>
          <w:type w:val="bbPlcHdr"/>
        </w:types>
        <w:behaviors>
          <w:behavior w:val="content"/>
        </w:behaviors>
        <w:guid w:val="{F3B5E12E-C868-4A1A-B7B4-85EBBECB387C}"/>
      </w:docPartPr>
      <w:docPartBody>
        <w:p w:rsidR="000E6ECD" w:rsidRDefault="004723CF">
          <w:pPr>
            <w:pStyle w:val="4B09F5390A3A4EF58E423A1A351DBE42"/>
          </w:pPr>
          <w:r w:rsidRPr="00992E3D">
            <w:rPr>
              <w:rStyle w:val="PlaceholderText"/>
              <w:color w:val="FF0000"/>
            </w:rPr>
            <w:t>Company Phone</w:t>
          </w:r>
        </w:p>
      </w:docPartBody>
    </w:docPart>
    <w:docPart>
      <w:docPartPr>
        <w:name w:val="5E2E61A87646426E96256B74E0474540"/>
        <w:category>
          <w:name w:val="General"/>
          <w:gallery w:val="placeholder"/>
        </w:category>
        <w:types>
          <w:type w:val="bbPlcHdr"/>
        </w:types>
        <w:behaviors>
          <w:behavior w:val="content"/>
        </w:behaviors>
        <w:guid w:val="{2FE57D3B-1C24-4939-95BB-DAF4483FA335}"/>
      </w:docPartPr>
      <w:docPartBody>
        <w:p w:rsidR="000E6ECD" w:rsidRDefault="004723CF">
          <w:pPr>
            <w:pStyle w:val="5E2E61A87646426E96256B74E0474540"/>
          </w:pPr>
          <w:r>
            <w:rPr>
              <w:rStyle w:val="PlaceholderText"/>
              <w:color w:val="FF000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CD"/>
    <w:rsid w:val="000E6ECD"/>
    <w:rsid w:val="00260FCD"/>
    <w:rsid w:val="004723CF"/>
    <w:rsid w:val="0059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AA8FA18EBE4CE4B574DFCC5B032F23">
    <w:name w:val="95AA8FA18EBE4CE4B574DFCC5B032F23"/>
  </w:style>
  <w:style w:type="paragraph" w:customStyle="1" w:styleId="42695C5BAB16432AB4F48AB636E5CC57">
    <w:name w:val="42695C5BAB16432AB4F48AB636E5CC57"/>
  </w:style>
  <w:style w:type="paragraph" w:customStyle="1" w:styleId="614A4E0AF59741108FA75C0A0CA54A20">
    <w:name w:val="614A4E0AF59741108FA75C0A0CA54A20"/>
  </w:style>
  <w:style w:type="paragraph" w:customStyle="1" w:styleId="EE306A72EE154E3E811F77F00CEC9217">
    <w:name w:val="EE306A72EE154E3E811F77F00CEC9217"/>
  </w:style>
  <w:style w:type="paragraph" w:customStyle="1" w:styleId="AFD75338B78544C7B0F931579729605C">
    <w:name w:val="AFD75338B78544C7B0F931579729605C"/>
  </w:style>
  <w:style w:type="paragraph" w:customStyle="1" w:styleId="0579688D075B4E37BB1198FAB8AE7603">
    <w:name w:val="0579688D075B4E37BB1198FAB8AE7603"/>
  </w:style>
  <w:style w:type="paragraph" w:customStyle="1" w:styleId="5E194D5D86C445CD952AB2BC61B44EF5">
    <w:name w:val="5E194D5D86C445CD952AB2BC61B44EF5"/>
  </w:style>
  <w:style w:type="paragraph" w:customStyle="1" w:styleId="CCBA958614104CB9AFB133C35F03A95E">
    <w:name w:val="CCBA958614104CB9AFB133C35F03A95E"/>
  </w:style>
  <w:style w:type="paragraph" w:customStyle="1" w:styleId="8D8048A1305F4345A5376C6B8A879EBE">
    <w:name w:val="8D8048A1305F4345A5376C6B8A879EBE"/>
  </w:style>
  <w:style w:type="paragraph" w:customStyle="1" w:styleId="352C12662C3D4E4292BC86B7A5E355F9">
    <w:name w:val="352C12662C3D4E4292BC86B7A5E355F9"/>
  </w:style>
  <w:style w:type="paragraph" w:customStyle="1" w:styleId="6FF0F749B3134AD6873FC78ECF62F231">
    <w:name w:val="6FF0F749B3134AD6873FC78ECF62F231"/>
  </w:style>
  <w:style w:type="paragraph" w:customStyle="1" w:styleId="5329BFCDB809410E9C4273B97ED862C4">
    <w:name w:val="5329BFCDB809410E9C4273B97ED862C4"/>
  </w:style>
  <w:style w:type="paragraph" w:customStyle="1" w:styleId="125DD4B22FF546EAB306B74B3C915D1F">
    <w:name w:val="125DD4B22FF546EAB306B74B3C915D1F"/>
  </w:style>
  <w:style w:type="paragraph" w:customStyle="1" w:styleId="3CFF447A5896478A888A5185A186BED3">
    <w:name w:val="3CFF447A5896478A888A5185A186BED3"/>
  </w:style>
  <w:style w:type="paragraph" w:customStyle="1" w:styleId="ADC11BC059C24B7184E1B287BCB4DE65">
    <w:name w:val="ADC11BC059C24B7184E1B287BCB4DE65"/>
  </w:style>
  <w:style w:type="paragraph" w:customStyle="1" w:styleId="8DC2D53635C04781B49A7AA2B8255B3D">
    <w:name w:val="8DC2D53635C04781B49A7AA2B8255B3D"/>
  </w:style>
  <w:style w:type="paragraph" w:customStyle="1" w:styleId="E723424AD71B4939B83BFB818AA27B7B">
    <w:name w:val="E723424AD71B4939B83BFB818AA27B7B"/>
  </w:style>
  <w:style w:type="paragraph" w:customStyle="1" w:styleId="689897040BDA479CB8DE8C569D3B9B2F">
    <w:name w:val="689897040BDA479CB8DE8C569D3B9B2F"/>
  </w:style>
  <w:style w:type="paragraph" w:customStyle="1" w:styleId="51161C53AA3B48D3B2A7F6008927470A">
    <w:name w:val="51161C53AA3B48D3B2A7F6008927470A"/>
  </w:style>
  <w:style w:type="paragraph" w:customStyle="1" w:styleId="A2B4FC58BA3D4B9C8580D36E7009E8CD">
    <w:name w:val="A2B4FC58BA3D4B9C8580D36E7009E8CD"/>
  </w:style>
  <w:style w:type="paragraph" w:customStyle="1" w:styleId="3E85CC6A481347C1A611F2F4E231524A">
    <w:name w:val="3E85CC6A481347C1A611F2F4E231524A"/>
  </w:style>
  <w:style w:type="paragraph" w:customStyle="1" w:styleId="152A9006FC124736B13483BA41FBC47D">
    <w:name w:val="152A9006FC124736B13483BA41FBC47D"/>
  </w:style>
  <w:style w:type="paragraph" w:customStyle="1" w:styleId="1571DC7C038743AC8E5DDEAB97949708">
    <w:name w:val="1571DC7C038743AC8E5DDEAB97949708"/>
  </w:style>
  <w:style w:type="paragraph" w:customStyle="1" w:styleId="409BA4FB780A4B96B1C1DE6BAEB38040">
    <w:name w:val="409BA4FB780A4B96B1C1DE6BAEB38040"/>
  </w:style>
  <w:style w:type="paragraph" w:customStyle="1" w:styleId="146F4E1EA055460DAEC222156E2CCC39">
    <w:name w:val="146F4E1EA055460DAEC222156E2CCC39"/>
  </w:style>
  <w:style w:type="paragraph" w:customStyle="1" w:styleId="B6BBDCEC26674E619363D5D7B3472D4C">
    <w:name w:val="B6BBDCEC26674E619363D5D7B3472D4C"/>
  </w:style>
  <w:style w:type="paragraph" w:customStyle="1" w:styleId="4B09F5390A3A4EF58E423A1A351DBE42">
    <w:name w:val="4B09F5390A3A4EF58E423A1A351DBE42"/>
  </w:style>
  <w:style w:type="paragraph" w:customStyle="1" w:styleId="5E2E61A87646426E96256B74E0474540">
    <w:name w:val="5E2E61A87646426E96256B74E0474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BCF3C39F3E284B9EDBBC5A0AA91523" ma:contentTypeVersion="10" ma:contentTypeDescription="Create a new document." ma:contentTypeScope="" ma:versionID="b670ddedd4295e412eb9bd5d1c7b6237">
  <xsd:schema xmlns:xsd="http://www.w3.org/2001/XMLSchema" xmlns:xs="http://www.w3.org/2001/XMLSchema" xmlns:p="http://schemas.microsoft.com/office/2006/metadata/properties" xmlns:ns3="c42ba769-74c2-4220-890f-996824bf948b" targetNamespace="http://schemas.microsoft.com/office/2006/metadata/properties" ma:root="true" ma:fieldsID="d94baa06f5925a55731787ca93b77c1e" ns3:_="">
    <xsd:import namespace="c42ba769-74c2-4220-890f-996824bf94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a769-74c2-4220-890f-996824bf9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172AB-E87F-4903-9BB5-6D5CC035A72E}">
  <ds:schemaRefs>
    <ds:schemaRef ds:uri="http://schemas.openxmlformats.org/officeDocument/2006/bibliography"/>
  </ds:schemaRefs>
</ds:datastoreItem>
</file>

<file path=customXml/itemProps2.xml><?xml version="1.0" encoding="utf-8"?>
<ds:datastoreItem xmlns:ds="http://schemas.openxmlformats.org/officeDocument/2006/customXml" ds:itemID="{44F8F174-70EB-4740-BFBD-0EBB3CCA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ba769-74c2-4220-890f-996824bf9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4A25F-B6A8-4D35-B9C4-59F1E4BBB079}">
  <ds:schemaRefs>
    <ds:schemaRef ds:uri="http://schemas.microsoft.com/office/2006/metadata/properties"/>
  </ds:schemaRefs>
</ds:datastoreItem>
</file>

<file path=customXml/itemProps4.xml><?xml version="1.0" encoding="utf-8"?>
<ds:datastoreItem xmlns:ds="http://schemas.openxmlformats.org/officeDocument/2006/customXml" ds:itemID="{832AA843-9D7D-466C-B3DA-5B94A0B65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PQ and Plans with Prequalification (2).dotx</Template>
  <TotalTime>1</TotalTime>
  <Pages>3</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The University of Alabama</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Terrence Craven</dc:creator>
  <cp:lastModifiedBy>Judy Adkins</cp:lastModifiedBy>
  <cp:revision>2</cp:revision>
  <cp:lastPrinted>2017-04-10T18:13:00Z</cp:lastPrinted>
  <dcterms:created xsi:type="dcterms:W3CDTF">2021-12-10T17:21:00Z</dcterms:created>
  <dcterms:modified xsi:type="dcterms:W3CDTF">2021-12-10T17:21:00Z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0x010100E0BCF3C39F3E284B9EDBBC5A0AA91523</vt:lpwstr>
  </property>
  <property fmtid="{D5CDD505-2E9C-101B-9397-08002B2CF9AE}" pid="3" name="AuthorIds_UIVersion_14848">
    <vt:lpwstr>28</vt:lpwstr>
  </property>
  <property fmtid="{D5CDD505-2E9C-101B-9397-08002B2CF9AE}" pid="4" name="Order">
    <vt:r8>100</vt:r8>
  </property>
  <property fmtid="{D5CDD505-2E9C-101B-9397-08002B2CF9AE}" pid="5" name="_ExtendedDescription">
    <vt:lpwstr/>
  </property>
</Properties>
</file>