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13058" w14:textId="77777777" w:rsidR="00480815" w:rsidRDefault="00F85E36" w:rsidP="0063426F">
      <w:pPr>
        <w:spacing w:after="0" w:line="240" w:lineRule="auto"/>
        <w:jc w:val="center"/>
        <w:rPr>
          <w:rFonts w:ascii="Garamond" w:hAnsi="Garamond"/>
          <w:b/>
          <w:sz w:val="28"/>
          <w:szCs w:val="28"/>
        </w:rPr>
      </w:pPr>
      <w:bookmarkStart w:id="0" w:name="_GoBack"/>
      <w:bookmarkEnd w:id="0"/>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D25A4252B000469592ECBDDE0797389A"/>
          </w:placeholder>
        </w:sdtPr>
        <w:sdtEndPr>
          <w:rPr>
            <w:rStyle w:val="DefaultParagraphFont"/>
            <w:rFonts w:ascii="Calibri" w:hAnsi="Calibri"/>
            <w:b w:val="0"/>
            <w:sz w:val="22"/>
            <w:szCs w:val="28"/>
          </w:rPr>
        </w:sdtEndPr>
        <w:sdtContent>
          <w:r w:rsidR="00427560">
            <w:rPr>
              <w:rStyle w:val="Garamond14Bold"/>
            </w:rPr>
            <w:t>The Frank Moody Music Building Restoration-AV Package</w:t>
          </w:r>
        </w:sdtContent>
      </w:sdt>
    </w:p>
    <w:p w14:paraId="2EC88D84" w14:textId="77777777" w:rsidR="00064A8E" w:rsidRDefault="002D316E" w:rsidP="0063426F">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alias w:val="Project Number"/>
          <w:tag w:val="Project Number"/>
          <w:id w:val="-1096709725"/>
          <w:placeholder>
            <w:docPart w:val="623154986F554221A931418C899D8D4C"/>
          </w:placeholder>
        </w:sdtPr>
        <w:sdtEndPr>
          <w:rPr>
            <w:rStyle w:val="DefaultParagraphFont"/>
            <w:rFonts w:ascii="Calibri" w:hAnsi="Calibri"/>
            <w:b w:val="0"/>
            <w:sz w:val="22"/>
            <w:szCs w:val="28"/>
          </w:rPr>
        </w:sdtEndPr>
        <w:sdtContent>
          <w:r w:rsidR="00427560">
            <w:rPr>
              <w:rStyle w:val="Garamond14Bold"/>
            </w:rPr>
            <w:t>118-20-2406 C</w:t>
          </w:r>
        </w:sdtContent>
      </w:sdt>
    </w:p>
    <w:p w14:paraId="5EE9C9DB" w14:textId="77777777" w:rsidR="005B7E16" w:rsidRDefault="005B7E16" w:rsidP="005A0B43">
      <w:pPr>
        <w:jc w:val="both"/>
        <w:rPr>
          <w:rFonts w:ascii="Garamond" w:hAnsi="Garamond"/>
        </w:rPr>
      </w:pPr>
    </w:p>
    <w:p w14:paraId="49F1CCA5" w14:textId="77777777" w:rsidR="00942BF7" w:rsidRDefault="00100C79" w:rsidP="00297F0A">
      <w:pPr>
        <w:spacing w:after="120"/>
        <w:jc w:val="both"/>
        <w:rPr>
          <w:rFonts w:ascii="Garamond" w:hAnsi="Garamond" w:cs="Calibri"/>
        </w:rPr>
      </w:pPr>
      <w:r>
        <w:rPr>
          <w:rFonts w:ascii="Garamond" w:hAnsi="Garamond"/>
        </w:rPr>
        <w:t>Th</w:t>
      </w:r>
      <w:r w:rsidR="002D316E">
        <w:rPr>
          <w:rFonts w:ascii="Garamond" w:hAnsi="Garamond"/>
        </w:rPr>
        <w:t>ank you for your interest in this Project at the 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w:t>
      </w:r>
      <w:r w:rsidR="00942BF7">
        <w:rPr>
          <w:rFonts w:ascii="Garamond" w:hAnsi="Garamond"/>
        </w:rPr>
        <w:t xml:space="preserve">for this project.  </w:t>
      </w:r>
    </w:p>
    <w:p w14:paraId="5C44B9F8" w14:textId="77777777" w:rsidR="00DB07E0" w:rsidRPr="003107CE" w:rsidRDefault="00413F4F" w:rsidP="00297F0A">
      <w:pPr>
        <w:spacing w:after="120"/>
        <w:rPr>
          <w:rFonts w:ascii="Garamond" w:hAnsi="Garamond"/>
          <w:color w:val="000000"/>
          <w:sz w:val="24"/>
          <w:szCs w:val="24"/>
        </w:rPr>
      </w:pPr>
      <w:bookmarkStart w:id="1" w:name="whomustpq"/>
      <w:r w:rsidRPr="003107CE">
        <w:rPr>
          <w:rFonts w:ascii="Garamond" w:hAnsi="Garamond"/>
          <w:b/>
          <w:color w:val="000000"/>
          <w:sz w:val="24"/>
          <w:szCs w:val="24"/>
          <w:u w:val="single"/>
        </w:rPr>
        <w:t>WHO IS REQUIRED TO PREQUALIFY FOR THIS PROJECT?</w:t>
      </w:r>
    </w:p>
    <w:bookmarkEnd w:id="1"/>
    <w:p w14:paraId="539F4BBD" w14:textId="77777777" w:rsidR="00D01955" w:rsidRPr="001A09E8" w:rsidRDefault="001A09E8" w:rsidP="00297F0A">
      <w:pPr>
        <w:pStyle w:val="ListParagraph"/>
        <w:spacing w:after="120"/>
        <w:ind w:left="0"/>
        <w:rPr>
          <w:rFonts w:ascii="Garamond" w:hAnsi="Garamond"/>
          <w:b/>
          <w:color w:val="000000"/>
        </w:rPr>
      </w:pPr>
      <w:r>
        <w:rPr>
          <w:rFonts w:ascii="Garamond" w:hAnsi="Garamond"/>
          <w:b/>
          <w:color w:val="000000"/>
        </w:rPr>
        <w:tab/>
        <w:t xml:space="preserve">There is no prequalification required for this project.  </w:t>
      </w:r>
    </w:p>
    <w:p w14:paraId="21297A0A" w14:textId="77777777" w:rsidR="001D3D6C" w:rsidRPr="003107CE" w:rsidRDefault="001D3D6C" w:rsidP="00297F0A">
      <w:pPr>
        <w:spacing w:after="120"/>
        <w:rPr>
          <w:rFonts w:ascii="Garamond" w:hAnsi="Garamond"/>
          <w:b/>
          <w:color w:val="000000"/>
          <w:sz w:val="24"/>
          <w:szCs w:val="24"/>
          <w:u w:val="single"/>
        </w:rPr>
      </w:pPr>
      <w:bookmarkStart w:id="2" w:name="planreview"/>
      <w:r w:rsidRPr="003107CE">
        <w:rPr>
          <w:rFonts w:ascii="Garamond" w:hAnsi="Garamond"/>
          <w:b/>
          <w:color w:val="000000"/>
          <w:sz w:val="24"/>
          <w:szCs w:val="24"/>
          <w:u w:val="single"/>
        </w:rPr>
        <w:t>WHEN AND WHERE CAN I REVIEW PLANS AND SPECIFICATIONS?</w:t>
      </w:r>
    </w:p>
    <w:bookmarkEnd w:id="2"/>
    <w:p w14:paraId="4F3B8615" w14:textId="77777777" w:rsidR="00B62A57" w:rsidRPr="0063426F" w:rsidRDefault="003F623D" w:rsidP="00297F0A">
      <w:pPr>
        <w:spacing w:after="120"/>
        <w:jc w:val="both"/>
        <w:rPr>
          <w:rFonts w:ascii="Garamond" w:hAnsi="Garamond"/>
          <w:color w:val="000000"/>
        </w:rPr>
      </w:pPr>
      <w:r w:rsidRPr="0063426F">
        <w:rPr>
          <w:rFonts w:ascii="Garamond" w:hAnsi="Garamond"/>
          <w:color w:val="000000"/>
        </w:rPr>
        <w:t xml:space="preserve">Preliminary and Final </w:t>
      </w:r>
      <w:r w:rsidR="00B62A57" w:rsidRPr="0063426F">
        <w:rPr>
          <w:rFonts w:ascii="Garamond" w:hAnsi="Garamond"/>
          <w:color w:val="000000"/>
        </w:rPr>
        <w:t xml:space="preserve">Plans, Specifications, and Contract Documents are open to public inspection and will be available for EXAMINATION ONLY </w:t>
      </w:r>
      <w:r w:rsidRPr="0063426F">
        <w:rPr>
          <w:rFonts w:ascii="Garamond" w:hAnsi="Garamond"/>
          <w:color w:val="000000"/>
        </w:rPr>
        <w:t>on the dates listed below</w:t>
      </w:r>
      <w:r w:rsidR="00B62A57" w:rsidRPr="0063426F">
        <w:rPr>
          <w:rFonts w:ascii="Garamond" w:hAnsi="Garamond"/>
          <w:color w:val="000000"/>
        </w:rPr>
        <w:t xml:space="preserve"> at The University of Alabama, Office of Construction Administration, 1205 14</w:t>
      </w:r>
      <w:r w:rsidR="00B62A57" w:rsidRPr="0063426F">
        <w:rPr>
          <w:rFonts w:ascii="Garamond" w:hAnsi="Garamond"/>
          <w:color w:val="000000"/>
          <w:vertAlign w:val="superscript"/>
        </w:rPr>
        <w:t>th</w:t>
      </w:r>
      <w:r w:rsidR="00B62A57" w:rsidRPr="0063426F">
        <w:rPr>
          <w:rFonts w:ascii="Garamond" w:hAnsi="Garamond"/>
          <w:color w:val="000000"/>
        </w:rPr>
        <w:t xml:space="preserve"> Street, Tuscaloosa, AL 35401. </w:t>
      </w:r>
      <w:r w:rsidRPr="0063426F">
        <w:rPr>
          <w:rFonts w:ascii="Garamond" w:hAnsi="Garamond"/>
          <w:color w:val="000000"/>
        </w:rPr>
        <w:t xml:space="preserve">Final </w:t>
      </w:r>
      <w:r w:rsidR="00B62A57" w:rsidRPr="0063426F">
        <w:rPr>
          <w:rFonts w:ascii="Garamond" w:hAnsi="Garamond"/>
          <w:color w:val="000000"/>
        </w:rPr>
        <w:t xml:space="preserve">Plans and specifications will also be made available on this date for PRINTING and/or </w:t>
      </w:r>
      <w:r w:rsidR="00B62A57" w:rsidRPr="0063426F">
        <w:rPr>
          <w:rFonts w:ascii="Garamond" w:hAnsi="Garamond"/>
          <w:caps/>
          <w:color w:val="000000"/>
        </w:rPr>
        <w:t xml:space="preserve">examination </w:t>
      </w:r>
      <w:r w:rsidR="00B62A57" w:rsidRPr="0063426F">
        <w:rPr>
          <w:rFonts w:ascii="Garamond" w:hAnsi="Garamond"/>
          <w:color w:val="000000"/>
        </w:rPr>
        <w:t xml:space="preserve">at Tuscaloosa Blueprinting and Reprographics LLC, 1926 University Blvd., Tuscaloosa, Alabama 35401; </w:t>
      </w:r>
      <w:r w:rsidR="00107969">
        <w:rPr>
          <w:rFonts w:ascii="Garamond" w:hAnsi="Garamond"/>
          <w:color w:val="000000"/>
        </w:rPr>
        <w:t>ConstructConnect</w:t>
      </w:r>
      <w:r w:rsidR="00CE483C">
        <w:rPr>
          <w:rFonts w:ascii="Garamond" w:hAnsi="Garamond"/>
          <w:color w:val="000000"/>
        </w:rPr>
        <w:t xml:space="preserve">, </w:t>
      </w:r>
      <w:r w:rsidR="00B62A57" w:rsidRPr="0063426F">
        <w:rPr>
          <w:rFonts w:ascii="Garamond" w:hAnsi="Garamond"/>
          <w:color w:val="000000"/>
        </w:rPr>
        <w:t xml:space="preserve">30 Technology Parkway South, Suite </w:t>
      </w:r>
      <w:r w:rsidR="00CE483C">
        <w:rPr>
          <w:rFonts w:ascii="Garamond" w:hAnsi="Garamond"/>
          <w:color w:val="000000"/>
        </w:rPr>
        <w:t>1</w:t>
      </w:r>
      <w:r w:rsidR="00B62A57" w:rsidRPr="0063426F">
        <w:rPr>
          <w:rFonts w:ascii="Garamond" w:hAnsi="Garamond"/>
          <w:color w:val="000000"/>
        </w:rPr>
        <w:t>00, Norcross, GA, 30092; and Dodge</w:t>
      </w:r>
      <w:r w:rsidR="007D10BF">
        <w:rPr>
          <w:rFonts w:ascii="Garamond" w:hAnsi="Garamond"/>
          <w:color w:val="000000"/>
        </w:rPr>
        <w:t xml:space="preserve"> Data &amp; Analytics</w:t>
      </w:r>
      <w:r w:rsidR="00B62A57" w:rsidRPr="0063426F">
        <w:rPr>
          <w:rFonts w:ascii="Garamond" w:hAnsi="Garamond"/>
          <w:color w:val="000000"/>
        </w:rPr>
        <w:t xml:space="preserve"> at network.construction.com.</w:t>
      </w:r>
    </w:p>
    <w:p w14:paraId="3993B32A" w14:textId="77777777" w:rsidR="000F14DD" w:rsidRPr="005A0B43" w:rsidRDefault="000F14DD" w:rsidP="00297F0A">
      <w:pPr>
        <w:spacing w:after="120"/>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F3083A629E724603903529BA08E2D8EC"/>
          </w:placeholder>
          <w:date w:fullDate="2020-09-21T00:00:00Z">
            <w:dateFormat w:val="dddd, MMMM dd, yyyy"/>
            <w:lid w:val="en-US"/>
            <w:storeMappedDataAs w:val="dateTime"/>
            <w:calendar w:val="gregorian"/>
          </w:date>
        </w:sdtPr>
        <w:sdtEndPr/>
        <w:sdtContent>
          <w:r w:rsidR="00427560">
            <w:rPr>
              <w:rFonts w:ascii="Garamond" w:hAnsi="Garamond"/>
              <w:b/>
              <w:smallCaps/>
              <w:color w:val="000000"/>
            </w:rPr>
            <w:t>Monday, September 21, 2020</w:t>
          </w:r>
        </w:sdtContent>
      </w:sdt>
      <w:r w:rsidR="000848F5">
        <w:rPr>
          <w:rFonts w:ascii="Garamond" w:hAnsi="Garamond"/>
          <w:b/>
          <w:smallCaps/>
          <w:color w:val="000000"/>
        </w:rPr>
        <w:t>.</w:t>
      </w:r>
    </w:p>
    <w:p w14:paraId="724D1C6F" w14:textId="77777777" w:rsidR="00186F72" w:rsidRDefault="003F623D" w:rsidP="00297F0A">
      <w:pPr>
        <w:spacing w:after="120"/>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E1A547711E8543B7B773FC3E4E6B5894"/>
          </w:placeholder>
          <w:date w:fullDate="2020-10-05T00:00:00Z">
            <w:dateFormat w:val="dddd, MMMM dd, yyyy"/>
            <w:lid w:val="en-US"/>
            <w:storeMappedDataAs w:val="dateTime"/>
            <w:calendar w:val="gregorian"/>
          </w:date>
        </w:sdtPr>
        <w:sdtEndPr/>
        <w:sdtContent>
          <w:r w:rsidR="00427560">
            <w:rPr>
              <w:rFonts w:ascii="Garamond" w:hAnsi="Garamond"/>
              <w:b/>
              <w:smallCaps/>
              <w:color w:val="000000"/>
            </w:rPr>
            <w:t>Monday, October 05, 2020</w:t>
          </w:r>
        </w:sdtContent>
      </w:sdt>
      <w:r w:rsidRPr="005A0B43">
        <w:rPr>
          <w:rFonts w:ascii="Garamond" w:hAnsi="Garamond"/>
          <w:b/>
          <w:smallCaps/>
          <w:color w:val="000000"/>
        </w:rPr>
        <w:t xml:space="preserve"> </w:t>
      </w:r>
      <w:r w:rsidR="00992E3D">
        <w:rPr>
          <w:rFonts w:ascii="Garamond" w:hAnsi="Garamond"/>
          <w:b/>
          <w:smallCaps/>
          <w:color w:val="000000"/>
        </w:rPr>
        <w:t>.</w:t>
      </w:r>
    </w:p>
    <w:p w14:paraId="1348C7C9" w14:textId="77777777" w:rsidR="003F623D" w:rsidRPr="005A0B43" w:rsidRDefault="003F623D" w:rsidP="00297F0A">
      <w:pPr>
        <w:spacing w:after="120"/>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06B1CA0A4BB7498388783AF6E8DCE5F6"/>
          </w:placeholder>
          <w:date w:fullDate="2020-10-05T00:00:00Z">
            <w:dateFormat w:val="dddd, MMMM dd, yyyy"/>
            <w:lid w:val="en-US"/>
            <w:storeMappedDataAs w:val="dateTime"/>
            <w:calendar w:val="gregorian"/>
          </w:date>
        </w:sdtPr>
        <w:sdtEndPr/>
        <w:sdtContent>
          <w:r w:rsidR="00427560">
            <w:rPr>
              <w:rFonts w:ascii="Garamond" w:hAnsi="Garamond"/>
              <w:b/>
              <w:smallCaps/>
              <w:color w:val="000000"/>
            </w:rPr>
            <w:t>Monday, October 05, 2020</w:t>
          </w:r>
        </w:sdtContent>
      </w:sdt>
      <w:r w:rsidR="00992E3D">
        <w:rPr>
          <w:rFonts w:ascii="Garamond" w:hAnsi="Garamond"/>
          <w:b/>
          <w:smallCaps/>
          <w:color w:val="000000"/>
        </w:rPr>
        <w:t>.</w:t>
      </w:r>
    </w:p>
    <w:p w14:paraId="6A252E6D" w14:textId="77777777" w:rsidR="00B62A57" w:rsidRPr="003107CE" w:rsidRDefault="00B62A57" w:rsidP="00942BF7">
      <w:pPr>
        <w:rPr>
          <w:rFonts w:ascii="Garamond" w:hAnsi="Garamond"/>
          <w:b/>
          <w:color w:val="000000"/>
          <w:sz w:val="24"/>
          <w:szCs w:val="24"/>
          <w:u w:val="single"/>
        </w:rPr>
      </w:pPr>
      <w:bookmarkStart w:id="3" w:name="plandeposit"/>
      <w:r w:rsidRPr="003107CE">
        <w:rPr>
          <w:rFonts w:ascii="Garamond" w:hAnsi="Garamond"/>
          <w:b/>
          <w:color w:val="000000"/>
          <w:sz w:val="24"/>
          <w:szCs w:val="24"/>
          <w:u w:val="single"/>
        </w:rPr>
        <w:t>WHEN AND WHERE CAN I GET COPIES OF PLANS AND SPECIFICATIONS; HOW MUCH IS THE DEPOSIT?</w:t>
      </w:r>
    </w:p>
    <w:bookmarkEnd w:id="3"/>
    <w:p w14:paraId="2F730595" w14:textId="77777777" w:rsidR="001D3D6C" w:rsidRDefault="001D3D6C" w:rsidP="00297F0A">
      <w:pPr>
        <w:spacing w:after="120"/>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297F0A">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6AA9F3E0" w14:textId="77777777" w:rsidR="00186F72" w:rsidRDefault="007262F7" w:rsidP="00297F0A">
      <w:pPr>
        <w:spacing w:after="120"/>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B62FB9F0619A46C893D0A2976F17BE61"/>
          </w:placeholder>
          <w:date w:fullDate="2020-10-05T00:00:00Z">
            <w:dateFormat w:val="dddd, MMMM dd, yyyy"/>
            <w:lid w:val="en-US"/>
            <w:storeMappedDataAs w:val="dateTime"/>
            <w:calendar w:val="gregorian"/>
          </w:date>
        </w:sdtPr>
        <w:sdtEndPr/>
        <w:sdtContent>
          <w:r w:rsidR="00427560">
            <w:rPr>
              <w:rFonts w:ascii="Garamond" w:hAnsi="Garamond"/>
              <w:b/>
              <w:smallCaps/>
              <w:color w:val="000000"/>
            </w:rPr>
            <w:t>Monday, October 05, 2020</w:t>
          </w:r>
        </w:sdtContent>
      </w:sdt>
      <w:r w:rsidR="00992E3D">
        <w:rPr>
          <w:rFonts w:ascii="Garamond" w:hAnsi="Garamond"/>
          <w:b/>
          <w:smallCaps/>
          <w:color w:val="000000"/>
        </w:rPr>
        <w:t>.</w:t>
      </w:r>
    </w:p>
    <w:p w14:paraId="14FDD4E9" w14:textId="77777777" w:rsidR="007262F7" w:rsidRPr="00DB71D7" w:rsidRDefault="0024764C" w:rsidP="00297F0A">
      <w:pPr>
        <w:spacing w:after="120"/>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F719817B88404F7F965C240E55E56D91"/>
          </w:placeholder>
        </w:sdtPr>
        <w:sdtEndPr/>
        <w:sdtContent>
          <w:r w:rsidR="00427560">
            <w:rPr>
              <w:rFonts w:ascii="Garamond" w:hAnsi="Garamond"/>
              <w:b/>
              <w:smallCaps/>
              <w:color w:val="000000"/>
            </w:rPr>
            <w:t>200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68DD9DC6" w14:textId="77777777" w:rsidR="007262F7" w:rsidRPr="00DB71D7" w:rsidRDefault="007262F7" w:rsidP="00297F0A">
      <w:pPr>
        <w:spacing w:after="120"/>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053471893740460794AE52BCE249ACF1"/>
          </w:placeholder>
        </w:sdtPr>
        <w:sdtEndPr/>
        <w:sdtContent>
          <w:r w:rsidR="00427560">
            <w:rPr>
              <w:rFonts w:ascii="Garamond" w:hAnsi="Garamond"/>
              <w:b/>
              <w:smallCaps/>
              <w:color w:val="000000"/>
            </w:rPr>
            <w:t>Trevor Flynn</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C0339390EA4D40D4816E751EFDDBB25E"/>
          </w:placeholder>
        </w:sdtPr>
        <w:sdtEndPr/>
        <w:sdtContent>
          <w:proofErr w:type="spellStart"/>
          <w:r w:rsidR="00427560">
            <w:rPr>
              <w:rFonts w:ascii="Garamond" w:hAnsi="Garamond"/>
              <w:b/>
              <w:smallCaps/>
              <w:color w:val="000000"/>
            </w:rPr>
            <w:t>Flynn</w:t>
          </w:r>
          <w:proofErr w:type="spellEnd"/>
          <w:r w:rsidR="00427560">
            <w:rPr>
              <w:rFonts w:ascii="Garamond" w:hAnsi="Garamond"/>
              <w:b/>
              <w:smallCaps/>
              <w:color w:val="000000"/>
            </w:rPr>
            <w:t xml:space="preserve"> Design Services</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sdt>
        <w:sdtPr>
          <w:rPr>
            <w:rFonts w:ascii="Garamond" w:hAnsi="Garamond"/>
            <w:b/>
            <w:smallCaps/>
            <w:color w:val="000000"/>
          </w:rPr>
          <w:id w:val="1699971825"/>
          <w:placeholder>
            <w:docPart w:val="010DC40F17714F329BECD4334C31F67B"/>
          </w:placeholder>
        </w:sdtPr>
        <w:sdtEndPr/>
        <w:sdtContent>
          <w:r w:rsidR="00427560">
            <w:rPr>
              <w:rFonts w:ascii="Garamond" w:hAnsi="Garamond"/>
              <w:b/>
              <w:smallCaps/>
              <w:color w:val="000000"/>
            </w:rPr>
            <w:t>906-361-2159</w:t>
          </w:r>
        </w:sdtContent>
      </w:sdt>
      <w:r w:rsidR="00992E3D">
        <w:rPr>
          <w:rFonts w:ascii="Garamond" w:hAnsi="Garamond"/>
          <w:b/>
          <w:smallCaps/>
          <w:color w:val="000000"/>
        </w:rPr>
        <w:t>.</w:t>
      </w:r>
    </w:p>
    <w:p w14:paraId="18FA9870" w14:textId="77777777" w:rsidR="00107969" w:rsidRDefault="00942BF7" w:rsidP="006B58B5">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p w14:paraId="60B6BC8E" w14:textId="77777777" w:rsidR="00DB07E0" w:rsidRPr="00107969" w:rsidRDefault="00DB07E0" w:rsidP="00107969"/>
    <w:sectPr w:rsidR="00DB07E0" w:rsidRPr="00107969" w:rsidSect="00EF10B9">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D1A5" w14:textId="77777777" w:rsidR="00427560" w:rsidRDefault="00427560" w:rsidP="006B58B5">
      <w:pPr>
        <w:spacing w:after="0" w:line="240" w:lineRule="auto"/>
      </w:pPr>
      <w:r>
        <w:separator/>
      </w:r>
    </w:p>
  </w:endnote>
  <w:endnote w:type="continuationSeparator" w:id="0">
    <w:p w14:paraId="4A340C32" w14:textId="77777777" w:rsidR="00427560" w:rsidRDefault="00427560" w:rsidP="006B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FEC1" w14:textId="77777777" w:rsidR="006B58B5" w:rsidRDefault="006B58B5">
    <w:pPr>
      <w:pStyle w:val="Footer"/>
    </w:pPr>
    <w:r w:rsidRPr="006B58B5">
      <w:rPr>
        <w:sz w:val="18"/>
        <w:szCs w:val="18"/>
      </w:rPr>
      <w:t>0</w:t>
    </w:r>
    <w:r w:rsidR="00107969">
      <w:rPr>
        <w:sz w:val="18"/>
        <w:szCs w:val="18"/>
      </w:rPr>
      <w:t>5</w:t>
    </w:r>
    <w:r w:rsidRPr="006B58B5">
      <w:rPr>
        <w:sz w:val="18"/>
        <w:szCs w:val="18"/>
      </w:rPr>
      <w:t>/</w:t>
    </w:r>
    <w:r w:rsidR="00107969">
      <w:rPr>
        <w:sz w:val="18"/>
        <w:szCs w:val="18"/>
      </w:rPr>
      <w:t>0</w:t>
    </w:r>
    <w:r w:rsidRPr="006B58B5">
      <w:rPr>
        <w:sz w:val="18"/>
        <w:szCs w:val="18"/>
      </w:rPr>
      <w:t>1/1</w:t>
    </w:r>
    <w:r w:rsidR="00297F0A">
      <w:rPr>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579B" w14:textId="77777777" w:rsidR="00427560" w:rsidRDefault="00427560" w:rsidP="006B58B5">
      <w:pPr>
        <w:spacing w:after="0" w:line="240" w:lineRule="auto"/>
      </w:pPr>
      <w:r>
        <w:separator/>
      </w:r>
    </w:p>
  </w:footnote>
  <w:footnote w:type="continuationSeparator" w:id="0">
    <w:p w14:paraId="08988451" w14:textId="77777777" w:rsidR="00427560" w:rsidRDefault="00427560" w:rsidP="006B5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0"/>
    <w:rsid w:val="00007D31"/>
    <w:rsid w:val="000421C5"/>
    <w:rsid w:val="00055EA8"/>
    <w:rsid w:val="00064A8E"/>
    <w:rsid w:val="000848F5"/>
    <w:rsid w:val="000C3CCE"/>
    <w:rsid w:val="000D503A"/>
    <w:rsid w:val="000F14DD"/>
    <w:rsid w:val="00100C79"/>
    <w:rsid w:val="00101383"/>
    <w:rsid w:val="00107969"/>
    <w:rsid w:val="00115835"/>
    <w:rsid w:val="00116B10"/>
    <w:rsid w:val="00122B25"/>
    <w:rsid w:val="001252C2"/>
    <w:rsid w:val="00135185"/>
    <w:rsid w:val="00170C29"/>
    <w:rsid w:val="00177F84"/>
    <w:rsid w:val="00186F72"/>
    <w:rsid w:val="00187687"/>
    <w:rsid w:val="001A09E8"/>
    <w:rsid w:val="001A0D1D"/>
    <w:rsid w:val="001A455A"/>
    <w:rsid w:val="001D2FD0"/>
    <w:rsid w:val="001D3D6C"/>
    <w:rsid w:val="001D4C0D"/>
    <w:rsid w:val="001E53E3"/>
    <w:rsid w:val="0024764C"/>
    <w:rsid w:val="00253C71"/>
    <w:rsid w:val="00274691"/>
    <w:rsid w:val="0028609E"/>
    <w:rsid w:val="00297F0A"/>
    <w:rsid w:val="002A00A2"/>
    <w:rsid w:val="002A20C8"/>
    <w:rsid w:val="002C6488"/>
    <w:rsid w:val="002D316E"/>
    <w:rsid w:val="003107CE"/>
    <w:rsid w:val="003432E3"/>
    <w:rsid w:val="0034799B"/>
    <w:rsid w:val="00360DF3"/>
    <w:rsid w:val="003679B5"/>
    <w:rsid w:val="003725E9"/>
    <w:rsid w:val="003C69D9"/>
    <w:rsid w:val="003D3BF6"/>
    <w:rsid w:val="003D4865"/>
    <w:rsid w:val="003E3031"/>
    <w:rsid w:val="003E5E57"/>
    <w:rsid w:val="003F623D"/>
    <w:rsid w:val="00413F4F"/>
    <w:rsid w:val="00427560"/>
    <w:rsid w:val="004445F0"/>
    <w:rsid w:val="00480815"/>
    <w:rsid w:val="004A0F69"/>
    <w:rsid w:val="004E017F"/>
    <w:rsid w:val="004F1016"/>
    <w:rsid w:val="004F5609"/>
    <w:rsid w:val="00510864"/>
    <w:rsid w:val="00525ABE"/>
    <w:rsid w:val="00525E94"/>
    <w:rsid w:val="005577BA"/>
    <w:rsid w:val="005638F1"/>
    <w:rsid w:val="00564BB0"/>
    <w:rsid w:val="00597078"/>
    <w:rsid w:val="005A0B43"/>
    <w:rsid w:val="005B7E16"/>
    <w:rsid w:val="005C03FA"/>
    <w:rsid w:val="005D1068"/>
    <w:rsid w:val="005D726A"/>
    <w:rsid w:val="00630063"/>
    <w:rsid w:val="00630AED"/>
    <w:rsid w:val="0063426F"/>
    <w:rsid w:val="00653AAC"/>
    <w:rsid w:val="00654FEC"/>
    <w:rsid w:val="0066275C"/>
    <w:rsid w:val="00676F69"/>
    <w:rsid w:val="00684636"/>
    <w:rsid w:val="00691166"/>
    <w:rsid w:val="0069497E"/>
    <w:rsid w:val="00696680"/>
    <w:rsid w:val="006B3967"/>
    <w:rsid w:val="006B58B5"/>
    <w:rsid w:val="0070756F"/>
    <w:rsid w:val="007262F7"/>
    <w:rsid w:val="00760540"/>
    <w:rsid w:val="00775239"/>
    <w:rsid w:val="007822FE"/>
    <w:rsid w:val="007B3040"/>
    <w:rsid w:val="007D10BF"/>
    <w:rsid w:val="007D541C"/>
    <w:rsid w:val="007E6103"/>
    <w:rsid w:val="00812123"/>
    <w:rsid w:val="008369D6"/>
    <w:rsid w:val="0088616F"/>
    <w:rsid w:val="0089354D"/>
    <w:rsid w:val="008B2D65"/>
    <w:rsid w:val="008F2B5C"/>
    <w:rsid w:val="00912F55"/>
    <w:rsid w:val="00921310"/>
    <w:rsid w:val="009259B7"/>
    <w:rsid w:val="00940FB1"/>
    <w:rsid w:val="00942BF7"/>
    <w:rsid w:val="009464D7"/>
    <w:rsid w:val="0095146B"/>
    <w:rsid w:val="00954EB4"/>
    <w:rsid w:val="00980B8E"/>
    <w:rsid w:val="0098656B"/>
    <w:rsid w:val="00992E3D"/>
    <w:rsid w:val="009E3D14"/>
    <w:rsid w:val="009F0314"/>
    <w:rsid w:val="00A05274"/>
    <w:rsid w:val="00A1134D"/>
    <w:rsid w:val="00A605FE"/>
    <w:rsid w:val="00AB1BAD"/>
    <w:rsid w:val="00AE3D0B"/>
    <w:rsid w:val="00B05685"/>
    <w:rsid w:val="00B1184C"/>
    <w:rsid w:val="00B27293"/>
    <w:rsid w:val="00B31C7E"/>
    <w:rsid w:val="00B62A57"/>
    <w:rsid w:val="00BA0256"/>
    <w:rsid w:val="00BA462C"/>
    <w:rsid w:val="00BB6A0B"/>
    <w:rsid w:val="00BC7ADB"/>
    <w:rsid w:val="00BF0190"/>
    <w:rsid w:val="00BF1D82"/>
    <w:rsid w:val="00C2643A"/>
    <w:rsid w:val="00C64742"/>
    <w:rsid w:val="00C77177"/>
    <w:rsid w:val="00C91C90"/>
    <w:rsid w:val="00CC1CCE"/>
    <w:rsid w:val="00CC6CEE"/>
    <w:rsid w:val="00CE483C"/>
    <w:rsid w:val="00D0064C"/>
    <w:rsid w:val="00D01955"/>
    <w:rsid w:val="00D067B1"/>
    <w:rsid w:val="00D06B6E"/>
    <w:rsid w:val="00D878EA"/>
    <w:rsid w:val="00D9641B"/>
    <w:rsid w:val="00DA0B8B"/>
    <w:rsid w:val="00DB07E0"/>
    <w:rsid w:val="00DB71D7"/>
    <w:rsid w:val="00E365E9"/>
    <w:rsid w:val="00E47953"/>
    <w:rsid w:val="00E51DEC"/>
    <w:rsid w:val="00EA349C"/>
    <w:rsid w:val="00EA7CD6"/>
    <w:rsid w:val="00EE2287"/>
    <w:rsid w:val="00EF10B9"/>
    <w:rsid w:val="00F04C07"/>
    <w:rsid w:val="00F22E88"/>
    <w:rsid w:val="00F44D8F"/>
    <w:rsid w:val="00F53570"/>
    <w:rsid w:val="00F539E0"/>
    <w:rsid w:val="00F65DC0"/>
    <w:rsid w:val="00F83D58"/>
    <w:rsid w:val="00F85E36"/>
    <w:rsid w:val="00FB3D50"/>
    <w:rsid w:val="00FE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D8E5"/>
  <w15:docId w15:val="{A5CA0503-EC5E-4F10-BF13-7A862B40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6B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8B5"/>
    <w:rPr>
      <w:sz w:val="22"/>
      <w:szCs w:val="22"/>
    </w:rPr>
  </w:style>
  <w:style w:type="paragraph" w:styleId="Footer">
    <w:name w:val="footer"/>
    <w:basedOn w:val="Normal"/>
    <w:link w:val="FooterChar"/>
    <w:uiPriority w:val="99"/>
    <w:unhideWhenUsed/>
    <w:rsid w:val="006B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8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Davis\OneDrive%20-%20Hoar\Moody%20Fire%20Damage\AV\Ad%20for%20Bid\PQ%20and%20Plans%20without%20Prequal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5A4252B000469592ECBDDE0797389A"/>
        <w:category>
          <w:name w:val="General"/>
          <w:gallery w:val="placeholder"/>
        </w:category>
        <w:types>
          <w:type w:val="bbPlcHdr"/>
        </w:types>
        <w:behaviors>
          <w:behavior w:val="content"/>
        </w:behaviors>
        <w:guid w:val="{CF155567-2AC4-4E48-9A75-3487AD75389C}"/>
      </w:docPartPr>
      <w:docPartBody>
        <w:p w:rsidR="00C73208" w:rsidRDefault="00C73208">
          <w:pPr>
            <w:pStyle w:val="D25A4252B000469592ECBDDE0797389A"/>
          </w:pPr>
          <w:r w:rsidRPr="00274691">
            <w:rPr>
              <w:rStyle w:val="PlaceholderText"/>
              <w:color w:val="FF0000"/>
            </w:rPr>
            <w:t>Click here to enter Project Name</w:t>
          </w:r>
        </w:p>
      </w:docPartBody>
    </w:docPart>
    <w:docPart>
      <w:docPartPr>
        <w:name w:val="623154986F554221A931418C899D8D4C"/>
        <w:category>
          <w:name w:val="General"/>
          <w:gallery w:val="placeholder"/>
        </w:category>
        <w:types>
          <w:type w:val="bbPlcHdr"/>
        </w:types>
        <w:behaviors>
          <w:behavior w:val="content"/>
        </w:behaviors>
        <w:guid w:val="{39A19A2B-3CA8-44E3-A518-FDECC03130EA}"/>
      </w:docPartPr>
      <w:docPartBody>
        <w:p w:rsidR="00C73208" w:rsidRDefault="00C73208">
          <w:pPr>
            <w:pStyle w:val="623154986F554221A931418C899D8D4C"/>
          </w:pPr>
          <w:r w:rsidRPr="00992E3D">
            <w:rPr>
              <w:rStyle w:val="PlaceholderText"/>
              <w:color w:val="FF0000"/>
            </w:rPr>
            <w:t>Click here to enter Project Number</w:t>
          </w:r>
        </w:p>
      </w:docPartBody>
    </w:docPart>
    <w:docPart>
      <w:docPartPr>
        <w:name w:val="F3083A629E724603903529BA08E2D8EC"/>
        <w:category>
          <w:name w:val="General"/>
          <w:gallery w:val="placeholder"/>
        </w:category>
        <w:types>
          <w:type w:val="bbPlcHdr"/>
        </w:types>
        <w:behaviors>
          <w:behavior w:val="content"/>
        </w:behaviors>
        <w:guid w:val="{9ACC51D9-FBBC-4DB7-8993-C8CA6A707095}"/>
      </w:docPartPr>
      <w:docPartBody>
        <w:p w:rsidR="00C73208" w:rsidRDefault="00C73208">
          <w:pPr>
            <w:pStyle w:val="F3083A629E724603903529BA08E2D8EC"/>
          </w:pPr>
          <w:r w:rsidRPr="00992E3D">
            <w:rPr>
              <w:rStyle w:val="PlaceholderText"/>
              <w:color w:val="FF0000"/>
            </w:rPr>
            <w:t>Select date</w:t>
          </w:r>
        </w:p>
      </w:docPartBody>
    </w:docPart>
    <w:docPart>
      <w:docPartPr>
        <w:name w:val="E1A547711E8543B7B773FC3E4E6B5894"/>
        <w:category>
          <w:name w:val="General"/>
          <w:gallery w:val="placeholder"/>
        </w:category>
        <w:types>
          <w:type w:val="bbPlcHdr"/>
        </w:types>
        <w:behaviors>
          <w:behavior w:val="content"/>
        </w:behaviors>
        <w:guid w:val="{1C4686FC-1EC3-4754-B8AE-F9BDC1CD787D}"/>
      </w:docPartPr>
      <w:docPartBody>
        <w:p w:rsidR="00C73208" w:rsidRDefault="00C73208">
          <w:pPr>
            <w:pStyle w:val="E1A547711E8543B7B773FC3E4E6B5894"/>
          </w:pPr>
          <w:r w:rsidRPr="00992E3D">
            <w:rPr>
              <w:rStyle w:val="PlaceholderText"/>
              <w:color w:val="FF0000"/>
            </w:rPr>
            <w:t>Select date</w:t>
          </w:r>
        </w:p>
      </w:docPartBody>
    </w:docPart>
    <w:docPart>
      <w:docPartPr>
        <w:name w:val="06B1CA0A4BB7498388783AF6E8DCE5F6"/>
        <w:category>
          <w:name w:val="General"/>
          <w:gallery w:val="placeholder"/>
        </w:category>
        <w:types>
          <w:type w:val="bbPlcHdr"/>
        </w:types>
        <w:behaviors>
          <w:behavior w:val="content"/>
        </w:behaviors>
        <w:guid w:val="{FF340BE5-9CF4-4CBB-94DB-0583AA8A0AF2}"/>
      </w:docPartPr>
      <w:docPartBody>
        <w:p w:rsidR="00C73208" w:rsidRDefault="00C73208">
          <w:pPr>
            <w:pStyle w:val="06B1CA0A4BB7498388783AF6E8DCE5F6"/>
          </w:pPr>
          <w:r w:rsidRPr="00992E3D">
            <w:rPr>
              <w:rStyle w:val="PlaceholderText"/>
              <w:color w:val="FF0000"/>
            </w:rPr>
            <w:t>Select date</w:t>
          </w:r>
        </w:p>
      </w:docPartBody>
    </w:docPart>
    <w:docPart>
      <w:docPartPr>
        <w:name w:val="B62FB9F0619A46C893D0A2976F17BE61"/>
        <w:category>
          <w:name w:val="General"/>
          <w:gallery w:val="placeholder"/>
        </w:category>
        <w:types>
          <w:type w:val="bbPlcHdr"/>
        </w:types>
        <w:behaviors>
          <w:behavior w:val="content"/>
        </w:behaviors>
        <w:guid w:val="{A94A003F-25B7-4A14-B862-EBAD1BD8936C}"/>
      </w:docPartPr>
      <w:docPartBody>
        <w:p w:rsidR="00C73208" w:rsidRDefault="00C73208">
          <w:pPr>
            <w:pStyle w:val="B62FB9F0619A46C893D0A2976F17BE61"/>
          </w:pPr>
          <w:r w:rsidRPr="00992E3D">
            <w:rPr>
              <w:rStyle w:val="PlaceholderText"/>
              <w:color w:val="FF0000"/>
            </w:rPr>
            <w:t>Select date</w:t>
          </w:r>
        </w:p>
      </w:docPartBody>
    </w:docPart>
    <w:docPart>
      <w:docPartPr>
        <w:name w:val="F719817B88404F7F965C240E55E56D91"/>
        <w:category>
          <w:name w:val="General"/>
          <w:gallery w:val="placeholder"/>
        </w:category>
        <w:types>
          <w:type w:val="bbPlcHdr"/>
        </w:types>
        <w:behaviors>
          <w:behavior w:val="content"/>
        </w:behaviors>
        <w:guid w:val="{8477B1B1-895A-4EF3-A94E-706A26951C53}"/>
      </w:docPartPr>
      <w:docPartBody>
        <w:p w:rsidR="00C73208" w:rsidRDefault="00C73208">
          <w:pPr>
            <w:pStyle w:val="F719817B88404F7F965C240E55E56D91"/>
          </w:pPr>
          <w:r w:rsidRPr="00992E3D">
            <w:rPr>
              <w:rStyle w:val="PlaceholderText"/>
              <w:color w:val="FF0000"/>
            </w:rPr>
            <w:t>Enter amount of deposit</w:t>
          </w:r>
        </w:p>
      </w:docPartBody>
    </w:docPart>
    <w:docPart>
      <w:docPartPr>
        <w:name w:val="053471893740460794AE52BCE249ACF1"/>
        <w:category>
          <w:name w:val="General"/>
          <w:gallery w:val="placeholder"/>
        </w:category>
        <w:types>
          <w:type w:val="bbPlcHdr"/>
        </w:types>
        <w:behaviors>
          <w:behavior w:val="content"/>
        </w:behaviors>
        <w:guid w:val="{35CD1E88-DC62-4616-9C30-63A1C877CA41}"/>
      </w:docPartPr>
      <w:docPartBody>
        <w:p w:rsidR="00C73208" w:rsidRDefault="00C73208">
          <w:pPr>
            <w:pStyle w:val="053471893740460794AE52BCE249ACF1"/>
          </w:pPr>
          <w:r w:rsidRPr="00992E3D">
            <w:rPr>
              <w:rStyle w:val="PlaceholderText"/>
              <w:color w:val="FF0000"/>
            </w:rPr>
            <w:t>A/E Name</w:t>
          </w:r>
        </w:p>
      </w:docPartBody>
    </w:docPart>
    <w:docPart>
      <w:docPartPr>
        <w:name w:val="C0339390EA4D40D4816E751EFDDBB25E"/>
        <w:category>
          <w:name w:val="General"/>
          <w:gallery w:val="placeholder"/>
        </w:category>
        <w:types>
          <w:type w:val="bbPlcHdr"/>
        </w:types>
        <w:behaviors>
          <w:behavior w:val="content"/>
        </w:behaviors>
        <w:guid w:val="{B20BEB1E-ADE3-4BFF-9491-1A3DB69D12C9}"/>
      </w:docPartPr>
      <w:docPartBody>
        <w:p w:rsidR="00C73208" w:rsidRDefault="00C73208">
          <w:pPr>
            <w:pStyle w:val="C0339390EA4D40D4816E751EFDDBB25E"/>
          </w:pPr>
          <w:r w:rsidRPr="00992E3D">
            <w:rPr>
              <w:rStyle w:val="PlaceholderText"/>
              <w:color w:val="FF0000"/>
            </w:rPr>
            <w:t>Company Name</w:t>
          </w:r>
        </w:p>
      </w:docPartBody>
    </w:docPart>
    <w:docPart>
      <w:docPartPr>
        <w:name w:val="010DC40F17714F329BECD4334C31F67B"/>
        <w:category>
          <w:name w:val="General"/>
          <w:gallery w:val="placeholder"/>
        </w:category>
        <w:types>
          <w:type w:val="bbPlcHdr"/>
        </w:types>
        <w:behaviors>
          <w:behavior w:val="content"/>
        </w:behaviors>
        <w:guid w:val="{D27BA3D5-B4E9-4178-BBC5-C5F163F3D560}"/>
      </w:docPartPr>
      <w:docPartBody>
        <w:p w:rsidR="00C73208" w:rsidRDefault="00C73208">
          <w:pPr>
            <w:pStyle w:val="010DC40F17714F329BECD4334C31F67B"/>
          </w:pPr>
          <w:bookmarkStart w:id="0" w:name="_GoBack"/>
          <w:r w:rsidRPr="00992E3D">
            <w:rPr>
              <w:rStyle w:val="PlaceholderText"/>
              <w:color w:val="FF0000"/>
            </w:rPr>
            <w:t xml:space="preserve">Company </w:t>
          </w:r>
          <w:bookmarkEnd w:id="0"/>
          <w:r w:rsidRPr="00992E3D">
            <w:rPr>
              <w:rStyle w:val="PlaceholderText"/>
              <w:color w:val="FF0000"/>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08"/>
    <w:rsid w:val="00C7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5A4252B000469592ECBDDE0797389A">
    <w:name w:val="D25A4252B000469592ECBDDE0797389A"/>
  </w:style>
  <w:style w:type="paragraph" w:customStyle="1" w:styleId="623154986F554221A931418C899D8D4C">
    <w:name w:val="623154986F554221A931418C899D8D4C"/>
  </w:style>
  <w:style w:type="paragraph" w:customStyle="1" w:styleId="F3083A629E724603903529BA08E2D8EC">
    <w:name w:val="F3083A629E724603903529BA08E2D8EC"/>
  </w:style>
  <w:style w:type="paragraph" w:customStyle="1" w:styleId="E1A547711E8543B7B773FC3E4E6B5894">
    <w:name w:val="E1A547711E8543B7B773FC3E4E6B5894"/>
  </w:style>
  <w:style w:type="paragraph" w:customStyle="1" w:styleId="06B1CA0A4BB7498388783AF6E8DCE5F6">
    <w:name w:val="06B1CA0A4BB7498388783AF6E8DCE5F6"/>
  </w:style>
  <w:style w:type="paragraph" w:customStyle="1" w:styleId="B62FB9F0619A46C893D0A2976F17BE61">
    <w:name w:val="B62FB9F0619A46C893D0A2976F17BE61"/>
  </w:style>
  <w:style w:type="paragraph" w:customStyle="1" w:styleId="F719817B88404F7F965C240E55E56D91">
    <w:name w:val="F719817B88404F7F965C240E55E56D91"/>
  </w:style>
  <w:style w:type="paragraph" w:customStyle="1" w:styleId="053471893740460794AE52BCE249ACF1">
    <w:name w:val="053471893740460794AE52BCE249ACF1"/>
  </w:style>
  <w:style w:type="paragraph" w:customStyle="1" w:styleId="C0339390EA4D40D4816E751EFDDBB25E">
    <w:name w:val="C0339390EA4D40D4816E751EFDDBB25E"/>
  </w:style>
  <w:style w:type="paragraph" w:customStyle="1" w:styleId="010DC40F17714F329BECD4334C31F67B">
    <w:name w:val="010DC40F17714F329BECD4334C31F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A944EDE2A4B40A072A6FBF6D6DF02" ma:contentTypeVersion="13" ma:contentTypeDescription="Create a new document." ma:contentTypeScope="" ma:versionID="1b9ffc6e7c5c219cf8ad75896f5b1601">
  <xsd:schema xmlns:xsd="http://www.w3.org/2001/XMLSchema" xmlns:xs="http://www.w3.org/2001/XMLSchema" xmlns:p="http://schemas.microsoft.com/office/2006/metadata/properties" xmlns:ns3="e2a04793-5563-4ca4-8fb1-42bce1213a68" xmlns:ns4="486730b4-7592-4e31-b2da-c5c0655d2edd" targetNamespace="http://schemas.microsoft.com/office/2006/metadata/properties" ma:root="true" ma:fieldsID="db766ac2184ad36f62d6a42a51aca236" ns3:_="" ns4:_="">
    <xsd:import namespace="e2a04793-5563-4ca4-8fb1-42bce1213a68"/>
    <xsd:import namespace="486730b4-7592-4e31-b2da-c5c0655d2e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4793-5563-4ca4-8fb1-42bce1213a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730b4-7592-4e31-b2da-c5c0655d2e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5CF0-54FB-46F4-988C-72FF20831544}">
  <ds:schemaRefs>
    <ds:schemaRef ds:uri="http://purl.org/dc/elements/1.1/"/>
    <ds:schemaRef ds:uri="http://schemas.microsoft.com/office/2006/metadata/properties"/>
    <ds:schemaRef ds:uri="486730b4-7592-4e31-b2da-c5c0655d2edd"/>
    <ds:schemaRef ds:uri="http://schemas.microsoft.com/office/2006/documentManagement/types"/>
    <ds:schemaRef ds:uri="http://schemas.openxmlformats.org/package/2006/metadata/core-properties"/>
    <ds:schemaRef ds:uri="http://purl.org/dc/dcmitype/"/>
    <ds:schemaRef ds:uri="e2a04793-5563-4ca4-8fb1-42bce1213a68"/>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209227C-882A-4893-8ABE-1312811A4DD9}">
  <ds:schemaRefs>
    <ds:schemaRef ds:uri="http://schemas.microsoft.com/sharepoint/v3/contenttype/forms"/>
  </ds:schemaRefs>
</ds:datastoreItem>
</file>

<file path=customXml/itemProps3.xml><?xml version="1.0" encoding="utf-8"?>
<ds:datastoreItem xmlns:ds="http://schemas.openxmlformats.org/officeDocument/2006/customXml" ds:itemID="{0D47D4E3-B1DE-4E66-B6C9-EBDA1C76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4793-5563-4ca4-8fb1-42bce1213a68"/>
    <ds:schemaRef ds:uri="486730b4-7592-4e31-b2da-c5c0655d2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BCD78-F653-4C9B-930F-D6E11C0F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and Plans without Prequalification.dotx</Template>
  <TotalTime>1</TotalTime>
  <Pages>1</Pages>
  <Words>532</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PQ and Plans without Prequalification</vt:lpstr>
    </vt:vector>
  </TitlesOfParts>
  <Company>Financial Affairs</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without Prequalification</dc:title>
  <dc:creator>Paul Davis</dc:creator>
  <cp:lastModifiedBy>Judy Adkins</cp:lastModifiedBy>
  <cp:revision>2</cp:revision>
  <cp:lastPrinted>2013-04-19T21:39:00Z</cp:lastPrinted>
  <dcterms:created xsi:type="dcterms:W3CDTF">2020-09-15T19:58:00Z</dcterms:created>
  <dcterms:modified xsi:type="dcterms:W3CDTF">2020-09-15T19:58:00Z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0x010100DE3A944EDE2A4B40A072A6FBF6D6DF02</vt:lpwstr>
  </property>
  <property fmtid="{D5CDD505-2E9C-101B-9397-08002B2CF9AE}" pid="3" name="Order">
    <vt:r8>100</vt:r8>
  </property>
</Properties>
</file>